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78" w:rsidRDefault="00457C78" w:rsidP="00457C78"/>
    <w:p w:rsidR="007A2710" w:rsidRPr="00532EAC" w:rsidRDefault="007A2710" w:rsidP="007A2710">
      <w:pPr>
        <w:spacing w:line="360" w:lineRule="auto"/>
        <w:jc w:val="center"/>
        <w:rPr>
          <w:sz w:val="28"/>
          <w:szCs w:val="28"/>
        </w:rPr>
      </w:pPr>
      <w:r w:rsidRPr="00532EAC">
        <w:rPr>
          <w:b/>
          <w:sz w:val="28"/>
          <w:szCs w:val="28"/>
        </w:rPr>
        <w:t>Д Е К Л А Р А Ц И Я</w:t>
      </w:r>
      <w:r w:rsidRPr="00532EAC">
        <w:rPr>
          <w:sz w:val="28"/>
          <w:szCs w:val="28"/>
        </w:rPr>
        <w:t xml:space="preserve"> </w:t>
      </w:r>
    </w:p>
    <w:p w:rsidR="007A2710" w:rsidRPr="004F3C89" w:rsidRDefault="007A2710" w:rsidP="007A2710">
      <w:pPr>
        <w:spacing w:line="360" w:lineRule="auto"/>
        <w:jc w:val="center"/>
        <w:rPr>
          <w:b/>
        </w:rPr>
      </w:pPr>
      <w:r w:rsidRPr="004F3C89">
        <w:rPr>
          <w:b/>
        </w:rPr>
        <w:t>за информираност и съгласие</w:t>
      </w:r>
    </w:p>
    <w:p w:rsidR="007A2710" w:rsidRPr="001B5B47" w:rsidRDefault="007A2710" w:rsidP="007A2710">
      <w:pPr>
        <w:jc w:val="center"/>
      </w:pPr>
    </w:p>
    <w:p w:rsidR="007A2710" w:rsidRPr="00F83923" w:rsidRDefault="007A2710" w:rsidP="007A2710">
      <w:pPr>
        <w:jc w:val="both"/>
      </w:pPr>
      <w:r w:rsidRPr="00F83923">
        <w:t>Долуподписаният/ата ………………………………………………………</w:t>
      </w:r>
      <w:r w:rsidR="00732234">
        <w:t>…………</w:t>
      </w:r>
      <w:r w:rsidRPr="00F83923">
        <w:t>………………</w:t>
      </w:r>
      <w:r>
        <w:t>……</w:t>
      </w:r>
      <w:r w:rsidRPr="00F83923">
        <w:t>,</w:t>
      </w:r>
    </w:p>
    <w:p w:rsidR="007A2710" w:rsidRPr="00F83923" w:rsidRDefault="007A2710" w:rsidP="007A2710">
      <w:pPr>
        <w:spacing w:line="360" w:lineRule="auto"/>
        <w:jc w:val="center"/>
        <w:rPr>
          <w:i/>
        </w:rPr>
      </w:pPr>
      <w:r w:rsidRPr="00F83923">
        <w:rPr>
          <w:i/>
        </w:rPr>
        <w:t xml:space="preserve">                    </w:t>
      </w:r>
      <w:r>
        <w:rPr>
          <w:i/>
        </w:rPr>
        <w:t xml:space="preserve">         </w:t>
      </w:r>
      <w:r w:rsidRPr="00F83923">
        <w:rPr>
          <w:i/>
        </w:rPr>
        <w:t>(име, презиме, фамилия на родителя/настойника/попечителя)</w:t>
      </w:r>
    </w:p>
    <w:p w:rsidR="007A2710" w:rsidRDefault="007A2710" w:rsidP="007A2710">
      <w:pPr>
        <w:spacing w:before="120" w:line="480" w:lineRule="auto"/>
        <w:jc w:val="both"/>
      </w:pPr>
      <w:r w:rsidRPr="00F83923">
        <w:t>с адрес: ………..…………………………………………………………………………………, телефон: ……</w:t>
      </w:r>
      <w:r>
        <w:t>…………………</w:t>
      </w:r>
      <w:r w:rsidRPr="00F83923">
        <w:t>…</w:t>
      </w:r>
      <w:r>
        <w:t xml:space="preserve">, </w:t>
      </w:r>
      <w:r w:rsidRPr="00F83923">
        <w:t xml:space="preserve">родител/настойник/попечител </w:t>
      </w:r>
      <w:r w:rsidRPr="00F83923">
        <w:rPr>
          <w:i/>
        </w:rPr>
        <w:t>(излишното се зачертава)</w:t>
      </w:r>
      <w:r w:rsidRPr="00F83923">
        <w:t xml:space="preserve"> </w:t>
      </w:r>
    </w:p>
    <w:p w:rsidR="007A2710" w:rsidRPr="00F83923" w:rsidRDefault="007A2710" w:rsidP="007A2710">
      <w:pPr>
        <w:jc w:val="both"/>
      </w:pPr>
      <w:r w:rsidRPr="00F83923">
        <w:t>на …………………………………………………………………………</w:t>
      </w:r>
      <w:r>
        <w:t>……</w:t>
      </w:r>
      <w:r w:rsidR="00732234">
        <w:t>………</w:t>
      </w:r>
      <w:r>
        <w:t>…………..</w:t>
      </w:r>
      <w:r w:rsidRPr="00F83923">
        <w:t xml:space="preserve">………, </w:t>
      </w:r>
    </w:p>
    <w:p w:rsidR="007A2710" w:rsidRPr="00F83923" w:rsidRDefault="007A2710" w:rsidP="007A2710">
      <w:pPr>
        <w:spacing w:line="360" w:lineRule="auto"/>
        <w:jc w:val="center"/>
        <w:rPr>
          <w:i/>
        </w:rPr>
      </w:pPr>
      <w:r w:rsidRPr="00F83923">
        <w:rPr>
          <w:i/>
        </w:rPr>
        <w:t>(име, презиме, фамилия на ученика)</w:t>
      </w:r>
    </w:p>
    <w:p w:rsidR="007A2710" w:rsidRPr="009570E7" w:rsidRDefault="007A2710" w:rsidP="007A2710">
      <w:pPr>
        <w:spacing w:before="120" w:line="360" w:lineRule="auto"/>
      </w:pPr>
      <w:r w:rsidRPr="009570E7">
        <w:t>който/която е ученик/ученичка от………</w:t>
      </w:r>
      <w:r w:rsidR="00732234">
        <w:t>……….</w:t>
      </w:r>
      <w:r w:rsidRPr="009570E7">
        <w:t>……клас в ………………..………</w:t>
      </w:r>
      <w:r w:rsidR="00732234">
        <w:t>..</w:t>
      </w:r>
      <w:r w:rsidRPr="009570E7">
        <w:t>…………………</w:t>
      </w:r>
    </w:p>
    <w:p w:rsidR="007A2710" w:rsidRPr="009570E7" w:rsidRDefault="007A2710" w:rsidP="007A2710">
      <w:r w:rsidRPr="009570E7">
        <w:t>…………………………………………………………………………………...................</w:t>
      </w:r>
      <w:r w:rsidR="00732234">
        <w:t>...............</w:t>
      </w:r>
      <w:r w:rsidRPr="009570E7">
        <w:t>............</w:t>
      </w:r>
    </w:p>
    <w:p w:rsidR="007A2710" w:rsidRPr="009570E7" w:rsidRDefault="007A2710" w:rsidP="007A2710">
      <w:pPr>
        <w:ind w:left="1418" w:hanging="1418"/>
        <w:jc w:val="center"/>
        <w:rPr>
          <w:i/>
        </w:rPr>
      </w:pPr>
      <w:r w:rsidRPr="009570E7">
        <w:rPr>
          <w:i/>
        </w:rPr>
        <w:t>(наименование на училището, населено място, област)</w:t>
      </w:r>
    </w:p>
    <w:p w:rsidR="007A2710" w:rsidRPr="00F83923" w:rsidRDefault="007A2710" w:rsidP="007A2710">
      <w:pPr>
        <w:spacing w:line="360" w:lineRule="auto"/>
        <w:jc w:val="both"/>
        <w:rPr>
          <w:bCs/>
        </w:rPr>
      </w:pPr>
    </w:p>
    <w:p w:rsidR="007A2710" w:rsidRDefault="007A2710" w:rsidP="007A2710">
      <w:pPr>
        <w:numPr>
          <w:ilvl w:val="0"/>
          <w:numId w:val="8"/>
        </w:numPr>
        <w:spacing w:before="240" w:line="360" w:lineRule="auto"/>
        <w:jc w:val="center"/>
        <w:rPr>
          <w:b/>
        </w:rPr>
      </w:pPr>
      <w:r w:rsidRPr="00F83923">
        <w:rPr>
          <w:b/>
        </w:rPr>
        <w:t>Д Е К Л А Р И Р А М:</w:t>
      </w:r>
    </w:p>
    <w:p w:rsidR="007A2710" w:rsidRPr="00F83923" w:rsidRDefault="007A2710" w:rsidP="007A2710">
      <w:pPr>
        <w:spacing w:line="360" w:lineRule="auto"/>
        <w:ind w:left="1080"/>
        <w:rPr>
          <w:b/>
        </w:rPr>
      </w:pPr>
    </w:p>
    <w:p w:rsidR="007A2710" w:rsidRPr="00F83923" w:rsidRDefault="007A2710" w:rsidP="007A2710">
      <w:pPr>
        <w:spacing w:line="360" w:lineRule="auto"/>
        <w:ind w:firstLine="567"/>
        <w:jc w:val="both"/>
        <w:rPr>
          <w:color w:val="000000"/>
          <w:lang w:eastAsia="bg-BG"/>
        </w:rPr>
      </w:pPr>
      <w:r w:rsidRPr="00F83923">
        <w:rPr>
          <w:color w:val="000000"/>
          <w:lang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Pr="00C23BD2">
        <w:rPr>
          <w:color w:val="000000"/>
          <w:lang w:eastAsia="bg-BG"/>
        </w:rPr>
        <w:t>училище, клас, населено място</w:t>
      </w:r>
      <w:r>
        <w:rPr>
          <w:color w:val="000000"/>
          <w:lang w:eastAsia="bg-BG"/>
        </w:rPr>
        <w:t>, резултати от състезанието)</w:t>
      </w:r>
      <w:r w:rsidRPr="00F83923">
        <w:rPr>
          <w:color w:val="000000"/>
          <w:lang w:eastAsia="bg-BG"/>
        </w:rPr>
        <w:t>, а именно</w:t>
      </w:r>
      <w:r>
        <w:rPr>
          <w:color w:val="000000"/>
          <w:lang w:eastAsia="bg-BG"/>
        </w:rPr>
        <w:t xml:space="preserve"> за</w:t>
      </w:r>
      <w:r w:rsidRPr="00F83923">
        <w:rPr>
          <w:color w:val="000000"/>
          <w:lang w:eastAsia="bg-BG"/>
        </w:rPr>
        <w:t xml:space="preserve"> участие в </w:t>
      </w:r>
      <w:r>
        <w:rPr>
          <w:color w:val="000000"/>
          <w:lang w:eastAsia="bg-BG"/>
        </w:rPr>
        <w:t>националното състезание „Фолклорна плетеница“ през учебната 2020-2021 година</w:t>
      </w:r>
      <w:r w:rsidRPr="00F83923">
        <w:rPr>
          <w:color w:val="000000"/>
          <w:lang w:eastAsia="bg-BG"/>
        </w:rPr>
        <w:t xml:space="preserve">, в това число </w:t>
      </w:r>
      <w:r>
        <w:rPr>
          <w:color w:val="000000"/>
          <w:lang w:eastAsia="bg-BG"/>
        </w:rPr>
        <w:t xml:space="preserve">и с цел осигуряване на публичност и </w:t>
      </w:r>
      <w:r w:rsidRPr="00E3712C">
        <w:rPr>
          <w:color w:val="000000"/>
          <w:lang w:eastAsia="bg-BG"/>
        </w:rPr>
        <w:t>популяризиране на постиженията</w:t>
      </w:r>
      <w:r>
        <w:rPr>
          <w:color w:val="000000"/>
          <w:lang w:eastAsia="bg-BG"/>
        </w:rPr>
        <w:t xml:space="preserve"> на участниците съгласно утвърдените със заповед на министъра на образованието и науката П</w:t>
      </w:r>
      <w:r w:rsidRPr="00E3712C">
        <w:rPr>
          <w:color w:val="000000"/>
          <w:lang w:eastAsia="bg-BG"/>
        </w:rPr>
        <w:t>равила</w:t>
      </w:r>
      <w:r>
        <w:rPr>
          <w:color w:val="000000"/>
          <w:lang w:eastAsia="bg-BG"/>
        </w:rPr>
        <w:t xml:space="preserve"> </w:t>
      </w:r>
      <w:r w:rsidRPr="00E3712C">
        <w:rPr>
          <w:color w:val="000000"/>
          <w:lang w:eastAsia="bg-BG"/>
        </w:rPr>
        <w:t>за организиране и провеждане на ученическите олимпиади и на националните състезания</w:t>
      </w:r>
      <w:r>
        <w:rPr>
          <w:color w:val="000000"/>
          <w:lang w:eastAsia="bg-BG"/>
        </w:rPr>
        <w:t>.</w:t>
      </w:r>
      <w:r w:rsidRPr="00E3712C">
        <w:rPr>
          <w:color w:val="000000"/>
          <w:lang w:eastAsia="bg-BG"/>
        </w:rPr>
        <w:t xml:space="preserve"> </w:t>
      </w:r>
      <w:r w:rsidRPr="00F83923">
        <w:rPr>
          <w:color w:val="000000"/>
          <w:lang w:eastAsia="bg-BG"/>
        </w:rPr>
        <w:t xml:space="preserve"> </w:t>
      </w:r>
    </w:p>
    <w:p w:rsidR="007A2710" w:rsidRPr="00F83923" w:rsidRDefault="007A2710" w:rsidP="007A2710">
      <w:pPr>
        <w:spacing w:line="360" w:lineRule="auto"/>
        <w:ind w:firstLine="567"/>
        <w:jc w:val="both"/>
        <w:rPr>
          <w:color w:val="000000"/>
          <w:lang w:eastAsia="bg-BG"/>
        </w:rPr>
      </w:pPr>
      <w:r w:rsidRPr="00F83923">
        <w:rPr>
          <w:color w:val="000000"/>
          <w:lang w:eastAsia="bg-BG"/>
        </w:rPr>
        <w:t xml:space="preserve">2. Наясно съм, че обработването на личните данни е необходимо за </w:t>
      </w:r>
      <w:r>
        <w:rPr>
          <w:color w:val="000000"/>
          <w:lang w:eastAsia="bg-BG"/>
        </w:rPr>
        <w:t>организирането и провеждането на</w:t>
      </w:r>
      <w:r w:rsidRPr="00F83923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състезанието</w:t>
      </w:r>
      <w:r w:rsidRPr="00F83923">
        <w:rPr>
          <w:color w:val="000000"/>
          <w:lang w:eastAsia="bg-BG"/>
        </w:rPr>
        <w:t xml:space="preserve">. </w:t>
      </w:r>
    </w:p>
    <w:p w:rsidR="007A2710" w:rsidRPr="00F83923" w:rsidRDefault="007A2710" w:rsidP="007A2710">
      <w:pPr>
        <w:spacing w:line="360" w:lineRule="auto"/>
        <w:ind w:firstLine="567"/>
        <w:jc w:val="both"/>
        <w:rPr>
          <w:color w:val="000000"/>
          <w:lang w:eastAsia="bg-BG"/>
        </w:rPr>
      </w:pPr>
      <w:r w:rsidRPr="00F83923">
        <w:rPr>
          <w:color w:val="000000"/>
          <w:lang w:eastAsia="bg-BG"/>
        </w:rPr>
        <w:t>3. Запознат/а съм</w:t>
      </w:r>
      <w:r>
        <w:rPr>
          <w:color w:val="000000"/>
          <w:lang w:eastAsia="bg-BG"/>
        </w:rPr>
        <w:t>, че администратор на личните</w:t>
      </w:r>
      <w:r w:rsidRPr="00F83923">
        <w:rPr>
          <w:color w:val="000000"/>
          <w:lang w:eastAsia="bg-BG"/>
        </w:rPr>
        <w:t xml:space="preserve"> данните</w:t>
      </w:r>
      <w:r>
        <w:rPr>
          <w:color w:val="000000"/>
          <w:lang w:eastAsia="bg-BG"/>
        </w:rPr>
        <w:t xml:space="preserve"> е училището, в което се обучава ученика, както и с к</w:t>
      </w:r>
      <w:r w:rsidRPr="00F83923">
        <w:rPr>
          <w:color w:val="000000"/>
          <w:lang w:eastAsia="bg-BG"/>
        </w:rPr>
        <w:t xml:space="preserve">оординатите за връзка с него.  </w:t>
      </w:r>
    </w:p>
    <w:p w:rsidR="007A2710" w:rsidRPr="00F83923" w:rsidRDefault="007A2710" w:rsidP="007A2710">
      <w:pPr>
        <w:spacing w:after="120" w:line="360" w:lineRule="auto"/>
        <w:ind w:firstLine="567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4</w:t>
      </w:r>
      <w:r w:rsidRPr="00F83923">
        <w:rPr>
          <w:color w:val="000000"/>
          <w:lang w:eastAsia="bg-BG"/>
        </w:rPr>
        <w:t xml:space="preserve"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:rsidR="007A2710" w:rsidRPr="00F83923" w:rsidRDefault="007A2710" w:rsidP="007A2710">
      <w:pPr>
        <w:spacing w:line="360" w:lineRule="auto"/>
        <w:ind w:firstLine="567"/>
        <w:jc w:val="both"/>
        <w:rPr>
          <w:bCs/>
        </w:rPr>
      </w:pPr>
      <w:r w:rsidRPr="00F83923">
        <w:rPr>
          <w:b/>
          <w:bCs/>
        </w:rPr>
        <w:lastRenderedPageBreak/>
        <w:t>II</w:t>
      </w:r>
      <w:r w:rsidRPr="00757C1C">
        <w:rPr>
          <w:b/>
          <w:bCs/>
          <w:lang w:val="ru-RU"/>
        </w:rPr>
        <w:t>.</w:t>
      </w:r>
      <w:r w:rsidRPr="00757C1C">
        <w:rPr>
          <w:bCs/>
          <w:lang w:val="ru-RU"/>
        </w:rPr>
        <w:t xml:space="preserve"> </w:t>
      </w:r>
      <w:r w:rsidRPr="00F83923">
        <w:rPr>
          <w:bCs/>
        </w:rPr>
        <w:t xml:space="preserve">Като родител/настойник/попечител </w:t>
      </w:r>
      <w:r w:rsidRPr="00F83923">
        <w:rPr>
          <w:bCs/>
          <w:i/>
        </w:rPr>
        <w:t>(излишното се зачертава)</w:t>
      </w:r>
      <w:r w:rsidRPr="00F83923">
        <w:rPr>
          <w:bCs/>
        </w:rPr>
        <w:t xml:space="preserve"> на сина ми/дъщеря ми, съм:</w:t>
      </w:r>
    </w:p>
    <w:p w:rsidR="007A2710" w:rsidRPr="00F83923" w:rsidRDefault="007A2710" w:rsidP="007A2710">
      <w:pPr>
        <w:spacing w:line="360" w:lineRule="auto"/>
        <w:ind w:firstLine="567"/>
        <w:jc w:val="both"/>
        <w:rPr>
          <w:bCs/>
        </w:rPr>
      </w:pPr>
      <w:r w:rsidRPr="00F83923">
        <w:rPr>
          <w:b/>
          <w:bCs/>
        </w:rPr>
        <w:t>Съгласен/ Не съм съгласен</w:t>
      </w:r>
      <w:r w:rsidRPr="00F83923">
        <w:rPr>
          <w:bCs/>
        </w:rPr>
        <w:t xml:space="preserve"> </w:t>
      </w:r>
      <w:r w:rsidRPr="00F83923">
        <w:rPr>
          <w:bCs/>
          <w:i/>
        </w:rPr>
        <w:t>(излишното се зачертава)</w:t>
      </w:r>
      <w:r w:rsidRPr="00F83923">
        <w:rPr>
          <w:bCs/>
        </w:rPr>
        <w:t xml:space="preserve"> същият/същата да бъде сниман/а във видео- или фото-формат във връзка с участието му/й в </w:t>
      </w:r>
      <w:r>
        <w:rPr>
          <w:bCs/>
        </w:rPr>
        <w:t>националното състезание</w:t>
      </w:r>
      <w:r w:rsidRPr="00F83923">
        <w:rPr>
          <w:bCs/>
        </w:rPr>
        <w:t>.</w:t>
      </w:r>
    </w:p>
    <w:p w:rsidR="007A2710" w:rsidRDefault="007A2710" w:rsidP="007A2710">
      <w:pPr>
        <w:spacing w:line="360" w:lineRule="auto"/>
        <w:ind w:firstLine="567"/>
        <w:jc w:val="both"/>
      </w:pPr>
      <w:r w:rsidRPr="00F83923">
        <w:rPr>
          <w:b/>
        </w:rPr>
        <w:t>Съгласен съм/ Не съм съгласен</w:t>
      </w:r>
      <w:r w:rsidRPr="00F83923">
        <w:t xml:space="preserve"> </w:t>
      </w:r>
      <w:r w:rsidRPr="00F83923">
        <w:rPr>
          <w:i/>
        </w:rPr>
        <w:t>(излишното се зачертава)</w:t>
      </w:r>
      <w:r w:rsidRPr="00F83923">
        <w:t xml:space="preserve"> заснетите изображения да бъдат свободно публикувани, включително в електронен или ц</w:t>
      </w:r>
      <w:r>
        <w:t xml:space="preserve">ифров вид, с цел публичност на </w:t>
      </w:r>
      <w:r>
        <w:rPr>
          <w:bCs/>
        </w:rPr>
        <w:t>националното състезание</w:t>
      </w:r>
      <w:r w:rsidRPr="00F83923">
        <w:t>.</w:t>
      </w:r>
    </w:p>
    <w:p w:rsidR="007A2710" w:rsidRPr="006A794C" w:rsidRDefault="007A2710" w:rsidP="007A2710">
      <w:pPr>
        <w:rPr>
          <w:b/>
          <w:bCs/>
        </w:rPr>
      </w:pPr>
      <w:r>
        <w:tab/>
      </w:r>
      <w:r w:rsidRPr="00F83923">
        <w:rPr>
          <w:b/>
          <w:bCs/>
        </w:rPr>
        <w:t>III</w:t>
      </w:r>
      <w:r w:rsidRPr="006A794C">
        <w:rPr>
          <w:b/>
          <w:bCs/>
        </w:rPr>
        <w:t>. Декларирам, че:</w:t>
      </w:r>
    </w:p>
    <w:p w:rsidR="007A2710" w:rsidRPr="006A794C" w:rsidRDefault="007A2710" w:rsidP="007A2710">
      <w:pPr>
        <w:rPr>
          <w:b/>
          <w:bCs/>
        </w:rPr>
      </w:pPr>
    </w:p>
    <w:p w:rsidR="007A2710" w:rsidRPr="006A794C" w:rsidRDefault="007A2710" w:rsidP="00732234">
      <w:pPr>
        <w:spacing w:line="360" w:lineRule="auto"/>
        <w:ind w:left="90" w:right="61" w:firstLine="540"/>
        <w:jc w:val="both"/>
      </w:pPr>
      <w:r w:rsidRPr="006A794C">
        <w:t>1.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с</w:t>
      </w:r>
      <w:r w:rsidRPr="006A794C">
        <w:t>ъм</w:t>
      </w:r>
      <w:r w:rsidRPr="006A794C">
        <w:rPr>
          <w:spacing w:val="1"/>
        </w:rPr>
        <w:t xml:space="preserve"> з</w:t>
      </w:r>
      <w:r w:rsidRPr="006A794C">
        <w:rPr>
          <w:spacing w:val="-1"/>
        </w:rPr>
        <w:t>а</w:t>
      </w:r>
      <w:r w:rsidRPr="006A794C">
        <w:rPr>
          <w:spacing w:val="1"/>
        </w:rPr>
        <w:t>п</w:t>
      </w:r>
      <w:r w:rsidRPr="006A794C">
        <w:t>оз</w:t>
      </w:r>
      <w:r w:rsidRPr="006A794C">
        <w:rPr>
          <w:spacing w:val="1"/>
        </w:rPr>
        <w:t>н</w:t>
      </w:r>
      <w:r w:rsidRPr="006A794C">
        <w:rPr>
          <w:spacing w:val="-1"/>
        </w:rPr>
        <w:t>а</w:t>
      </w:r>
      <w:r w:rsidRPr="006A794C">
        <w:t>т</w:t>
      </w:r>
      <w:r w:rsidRPr="006A794C">
        <w:rPr>
          <w:spacing w:val="1"/>
        </w:rPr>
        <w:t>/</w:t>
      </w:r>
      <w:r w:rsidRPr="006A794C">
        <w:t>а с</w:t>
      </w:r>
      <w:r w:rsidRPr="006A794C">
        <w:rPr>
          <w:spacing w:val="3"/>
        </w:rPr>
        <w:t xml:space="preserve"> </w:t>
      </w:r>
      <w:r w:rsidRPr="006A794C">
        <w:rPr>
          <w:spacing w:val="-5"/>
        </w:rPr>
        <w:t>у</w:t>
      </w:r>
      <w:r w:rsidRPr="006A794C">
        <w:rPr>
          <w:spacing w:val="-1"/>
        </w:rPr>
        <w:t>с</w:t>
      </w:r>
      <w:r w:rsidRPr="006A794C">
        <w:rPr>
          <w:spacing w:val="3"/>
        </w:rPr>
        <w:t>т</w:t>
      </w:r>
      <w:r w:rsidRPr="006A794C">
        <w:rPr>
          <w:spacing w:val="-1"/>
        </w:rPr>
        <w:t>а</w:t>
      </w:r>
      <w:r w:rsidRPr="006A794C">
        <w:rPr>
          <w:spacing w:val="1"/>
        </w:rPr>
        <w:t>н</w:t>
      </w:r>
      <w:r w:rsidRPr="006A794C">
        <w:t>ов</w:t>
      </w:r>
      <w:r w:rsidRPr="006A794C">
        <w:rPr>
          <w:spacing w:val="-1"/>
        </w:rPr>
        <w:t>е</w:t>
      </w:r>
      <w:r w:rsidRPr="006A794C">
        <w:rPr>
          <w:spacing w:val="1"/>
        </w:rPr>
        <w:t>ни</w:t>
      </w:r>
      <w:r w:rsidRPr="006A794C">
        <w:t>те</w:t>
      </w:r>
      <w:r w:rsidRPr="006A794C">
        <w:rPr>
          <w:spacing w:val="1"/>
        </w:rPr>
        <w:t xml:space="preserve"> п</w:t>
      </w:r>
      <w:r w:rsidRPr="006A794C">
        <w:t>ро</w:t>
      </w:r>
      <w:r w:rsidRPr="006A794C">
        <w:rPr>
          <w:spacing w:val="-2"/>
        </w:rPr>
        <w:t>т</w:t>
      </w:r>
      <w:r w:rsidRPr="006A794C">
        <w:rPr>
          <w:spacing w:val="1"/>
        </w:rPr>
        <w:t>и</w:t>
      </w:r>
      <w:r w:rsidRPr="006A794C">
        <w:t>во</w:t>
      </w:r>
      <w:r w:rsidRPr="006A794C">
        <w:rPr>
          <w:spacing w:val="-1"/>
        </w:rPr>
        <w:t>е</w:t>
      </w:r>
      <w:r w:rsidRPr="006A794C">
        <w:rPr>
          <w:spacing w:val="1"/>
        </w:rPr>
        <w:t>пи</w:t>
      </w:r>
      <w:r w:rsidRPr="006A794C">
        <w:rPr>
          <w:spacing w:val="-2"/>
        </w:rPr>
        <w:t>д</w:t>
      </w:r>
      <w:r w:rsidRPr="006A794C">
        <w:rPr>
          <w:spacing w:val="-1"/>
        </w:rPr>
        <w:t>ем</w:t>
      </w:r>
      <w:r w:rsidRPr="006A794C">
        <w:rPr>
          <w:spacing w:val="1"/>
        </w:rPr>
        <w:t>и</w:t>
      </w:r>
      <w:r w:rsidRPr="006A794C">
        <w:rPr>
          <w:spacing w:val="-1"/>
        </w:rPr>
        <w:t>ч</w:t>
      </w:r>
      <w:r w:rsidRPr="006A794C">
        <w:rPr>
          <w:spacing w:val="1"/>
        </w:rPr>
        <w:t>н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ме</w:t>
      </w:r>
      <w:r w:rsidRPr="006A794C">
        <w:t>р</w:t>
      </w:r>
      <w:r w:rsidRPr="006A794C">
        <w:rPr>
          <w:spacing w:val="1"/>
        </w:rPr>
        <w:t>к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сан</w:t>
      </w:r>
      <w:r w:rsidRPr="006A794C">
        <w:rPr>
          <w:spacing w:val="1"/>
        </w:rPr>
        <w:t>и</w:t>
      </w:r>
      <w:r w:rsidRPr="006A794C">
        <w:rPr>
          <w:spacing w:val="-2"/>
        </w:rPr>
        <w:t>т</w:t>
      </w:r>
      <w:r w:rsidRPr="006A794C">
        <w:rPr>
          <w:spacing w:val="-1"/>
        </w:rPr>
        <w:t>а</w:t>
      </w:r>
      <w:r w:rsidRPr="006A794C">
        <w:t>р</w:t>
      </w:r>
      <w:r w:rsidRPr="006A794C">
        <w:rPr>
          <w:spacing w:val="1"/>
        </w:rPr>
        <w:t>н</w:t>
      </w:r>
      <w:r w:rsidRPr="006A794C">
        <w:rPr>
          <w:spacing w:val="8"/>
        </w:rPr>
        <w:t>о</w:t>
      </w:r>
      <w:r w:rsidRPr="006A794C">
        <w:rPr>
          <w:spacing w:val="-1"/>
        </w:rPr>
        <w:t>-</w:t>
      </w:r>
      <w:r w:rsidRPr="006A794C">
        <w:rPr>
          <w:spacing w:val="2"/>
        </w:rPr>
        <w:t>х</w:t>
      </w:r>
      <w:r w:rsidRPr="006A794C">
        <w:rPr>
          <w:spacing w:val="1"/>
        </w:rPr>
        <w:t>и</w:t>
      </w:r>
      <w:r w:rsidRPr="006A794C">
        <w:rPr>
          <w:spacing w:val="-2"/>
        </w:rPr>
        <w:t>г</w:t>
      </w:r>
      <w:r w:rsidRPr="006A794C">
        <w:rPr>
          <w:spacing w:val="1"/>
        </w:rPr>
        <w:t>и</w:t>
      </w:r>
      <w:r w:rsidRPr="006A794C">
        <w:rPr>
          <w:spacing w:val="-1"/>
        </w:rPr>
        <w:t>е</w:t>
      </w:r>
      <w:r w:rsidRPr="006A794C">
        <w:rPr>
          <w:spacing w:val="1"/>
        </w:rPr>
        <w:t>н</w:t>
      </w:r>
      <w:r w:rsidRPr="006A794C">
        <w:rPr>
          <w:spacing w:val="-1"/>
        </w:rPr>
        <w:t>н</w:t>
      </w:r>
      <w:r w:rsidRPr="006A794C">
        <w:t>и</w:t>
      </w:r>
      <w:r w:rsidRPr="006A794C">
        <w:rPr>
          <w:spacing w:val="5"/>
        </w:rPr>
        <w:t xml:space="preserve"> </w:t>
      </w:r>
      <w:r w:rsidRPr="006A794C">
        <w:rPr>
          <w:spacing w:val="-5"/>
        </w:rPr>
        <w:t>у</w:t>
      </w:r>
      <w:r w:rsidRPr="006A794C">
        <w:rPr>
          <w:spacing w:val="-1"/>
        </w:rPr>
        <w:t>с</w:t>
      </w:r>
      <w:r w:rsidRPr="006A794C">
        <w:t>лов</w:t>
      </w:r>
      <w:r w:rsidRPr="006A794C">
        <w:rPr>
          <w:spacing w:val="1"/>
        </w:rPr>
        <w:t>и</w:t>
      </w:r>
      <w:r w:rsidRPr="006A794C">
        <w:t>я</w:t>
      </w:r>
      <w:r w:rsidRPr="006A794C">
        <w:rPr>
          <w:spacing w:val="1"/>
        </w:rPr>
        <w:t xml:space="preserve"> 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t xml:space="preserve">ще </w:t>
      </w:r>
      <w:r w:rsidRPr="006A794C">
        <w:rPr>
          <w:spacing w:val="-2"/>
        </w:rPr>
        <w:t>г</w:t>
      </w:r>
      <w:r w:rsidRPr="006A794C">
        <w:t xml:space="preserve">и </w:t>
      </w:r>
      <w:r w:rsidRPr="006A794C">
        <w:rPr>
          <w:spacing w:val="-1"/>
        </w:rPr>
        <w:t>с</w:t>
      </w:r>
      <w:r w:rsidRPr="006A794C">
        <w:rPr>
          <w:spacing w:val="1"/>
        </w:rPr>
        <w:t>п</w:t>
      </w:r>
      <w:r w:rsidRPr="006A794C">
        <w:rPr>
          <w:spacing w:val="-1"/>
        </w:rPr>
        <w:t>а</w:t>
      </w:r>
      <w:r w:rsidRPr="006A794C">
        <w:rPr>
          <w:spacing w:val="1"/>
        </w:rPr>
        <w:t>з</w:t>
      </w:r>
      <w:r w:rsidRPr="006A794C">
        <w:t>в</w:t>
      </w:r>
      <w:r w:rsidRPr="006A794C">
        <w:rPr>
          <w:spacing w:val="-1"/>
        </w:rPr>
        <w:t>ам</w:t>
      </w:r>
      <w:r w:rsidRPr="006A794C">
        <w:t>;</w:t>
      </w:r>
    </w:p>
    <w:p w:rsidR="007A2710" w:rsidRPr="006A794C" w:rsidRDefault="007A2710" w:rsidP="00732234">
      <w:pPr>
        <w:spacing w:line="360" w:lineRule="auto"/>
        <w:ind w:left="90" w:right="62" w:firstLine="540"/>
        <w:jc w:val="both"/>
      </w:pPr>
      <w:r w:rsidRPr="006A794C">
        <w:t>2.</w:t>
      </w:r>
      <w:r w:rsidRPr="006A794C">
        <w:rPr>
          <w:spacing w:val="2"/>
        </w:rPr>
        <w:t xml:space="preserve"> </w:t>
      </w:r>
      <w:r w:rsidRPr="006A794C">
        <w:rPr>
          <w:spacing w:val="1"/>
        </w:rPr>
        <w:t>н</w:t>
      </w:r>
      <w:r w:rsidRPr="006A794C">
        <w:t>яма</w:t>
      </w:r>
      <w:r w:rsidRPr="006A794C">
        <w:rPr>
          <w:spacing w:val="1"/>
        </w:rPr>
        <w:t xml:space="preserve"> </w:t>
      </w:r>
      <w:r w:rsidRPr="006A794C">
        <w:t>да</w:t>
      </w:r>
      <w:r w:rsidRPr="006A794C">
        <w:rPr>
          <w:spacing w:val="1"/>
        </w:rPr>
        <w:t xml:space="preserve"> д</w:t>
      </w:r>
      <w:r w:rsidRPr="006A794C">
        <w:t>о</w:t>
      </w:r>
      <w:r w:rsidRPr="006A794C">
        <w:rPr>
          <w:spacing w:val="3"/>
        </w:rPr>
        <w:t>п</w:t>
      </w:r>
      <w:r w:rsidRPr="006A794C">
        <w:rPr>
          <w:spacing w:val="-5"/>
        </w:rPr>
        <w:t>у</w:t>
      </w:r>
      <w:r w:rsidRPr="006A794C">
        <w:rPr>
          <w:spacing w:val="-1"/>
        </w:rPr>
        <w:t>с</w:t>
      </w:r>
      <w:r w:rsidRPr="006A794C">
        <w:rPr>
          <w:spacing w:val="1"/>
        </w:rPr>
        <w:t>к</w:t>
      </w:r>
      <w:r w:rsidRPr="006A794C">
        <w:rPr>
          <w:spacing w:val="-1"/>
        </w:rPr>
        <w:t>а</w:t>
      </w:r>
      <w:r w:rsidRPr="006A794C">
        <w:t>м</w:t>
      </w:r>
      <w:r w:rsidRPr="006A794C">
        <w:rPr>
          <w:spacing w:val="1"/>
        </w:rPr>
        <w:t xml:space="preserve"> </w:t>
      </w:r>
      <w:r w:rsidRPr="006A794C">
        <w:rPr>
          <w:spacing w:val="2"/>
        </w:rPr>
        <w:t>д</w:t>
      </w:r>
      <w:r w:rsidRPr="006A794C">
        <w:rPr>
          <w:spacing w:val="1"/>
        </w:rPr>
        <w:t>е</w:t>
      </w:r>
      <w:r w:rsidRPr="006A794C">
        <w:t>тето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с</w:t>
      </w:r>
      <w:r w:rsidRPr="006A794C">
        <w:t>и</w:t>
      </w:r>
      <w:r w:rsidRPr="006A794C">
        <w:rPr>
          <w:spacing w:val="3"/>
        </w:rPr>
        <w:t xml:space="preserve"> </w:t>
      </w:r>
      <w:r w:rsidRPr="006A794C">
        <w:t xml:space="preserve">в </w:t>
      </w:r>
      <w:bookmarkStart w:id="0" w:name="_GoBack"/>
      <w:bookmarkEnd w:id="0"/>
      <w:r w:rsidRPr="006A794C">
        <w:rPr>
          <w:spacing w:val="-5"/>
        </w:rPr>
        <w:t>у</w:t>
      </w:r>
      <w:r w:rsidRPr="006A794C">
        <w:rPr>
          <w:spacing w:val="-1"/>
        </w:rPr>
        <w:t>ч</w:t>
      </w:r>
      <w:r w:rsidRPr="006A794C">
        <w:rPr>
          <w:spacing w:val="1"/>
        </w:rPr>
        <w:t>и</w:t>
      </w:r>
      <w:r w:rsidRPr="006A794C">
        <w:t>л</w:t>
      </w:r>
      <w:r w:rsidRPr="006A794C">
        <w:rPr>
          <w:spacing w:val="1"/>
        </w:rPr>
        <w:t>и</w:t>
      </w:r>
      <w:r w:rsidRPr="006A794C">
        <w:t>ще</w:t>
      </w:r>
      <w:r w:rsidRPr="006A794C">
        <w:rPr>
          <w:spacing w:val="1"/>
        </w:rPr>
        <w:t xml:space="preserve"> з</w:t>
      </w:r>
      <w:r w:rsidRPr="006A794C">
        <w:t>а</w:t>
      </w:r>
      <w:r w:rsidRPr="006A794C">
        <w:rPr>
          <w:spacing w:val="2"/>
        </w:rPr>
        <w:t xml:space="preserve"> </w:t>
      </w:r>
      <w:r w:rsidRPr="006A794C">
        <w:rPr>
          <w:b/>
        </w:rPr>
        <w:t>у</w:t>
      </w:r>
      <w:r w:rsidRPr="006A794C">
        <w:rPr>
          <w:b/>
          <w:spacing w:val="-1"/>
        </w:rPr>
        <w:t>ч</w:t>
      </w:r>
      <w:r w:rsidRPr="006A794C">
        <w:rPr>
          <w:b/>
        </w:rPr>
        <w:t>а</w:t>
      </w:r>
      <w:r w:rsidRPr="006A794C">
        <w:rPr>
          <w:b/>
          <w:spacing w:val="-1"/>
        </w:rPr>
        <w:t>с</w:t>
      </w:r>
      <w:r w:rsidRPr="006A794C">
        <w:rPr>
          <w:b/>
          <w:spacing w:val="2"/>
        </w:rPr>
        <w:t>т</w:t>
      </w:r>
      <w:r w:rsidRPr="006A794C">
        <w:rPr>
          <w:b/>
          <w:spacing w:val="1"/>
        </w:rPr>
        <w:t>и</w:t>
      </w:r>
      <w:r w:rsidRPr="006A794C">
        <w:rPr>
          <w:b/>
        </w:rPr>
        <w:t>е</w:t>
      </w:r>
      <w:r w:rsidRPr="006A794C">
        <w:rPr>
          <w:b/>
          <w:spacing w:val="1"/>
        </w:rPr>
        <w:t xml:space="preserve"> </w:t>
      </w:r>
      <w:r w:rsidRPr="006A794C">
        <w:rPr>
          <w:b/>
        </w:rPr>
        <w:t>в</w:t>
      </w:r>
      <w:r w:rsidRPr="006A794C">
        <w:rPr>
          <w:b/>
          <w:spacing w:val="2"/>
        </w:rPr>
        <w:t xml:space="preserve"> </w:t>
      </w:r>
      <w:r w:rsidR="00732234" w:rsidRPr="006A794C">
        <w:rPr>
          <w:b/>
        </w:rPr>
        <w:t>състезание</w:t>
      </w:r>
      <w:r w:rsidRPr="006A794C">
        <w:rPr>
          <w:b/>
          <w:spacing w:val="3"/>
        </w:rPr>
        <w:t xml:space="preserve"> </w:t>
      </w:r>
      <w:r w:rsidRPr="006A794C">
        <w:rPr>
          <w:spacing w:val="-1"/>
        </w:rPr>
        <w:t>п</w:t>
      </w:r>
      <w:r w:rsidRPr="006A794C">
        <w:t>ри</w:t>
      </w:r>
      <w:r w:rsidRPr="006A794C">
        <w:rPr>
          <w:spacing w:val="3"/>
        </w:rPr>
        <w:t xml:space="preserve"> </w:t>
      </w:r>
      <w:r w:rsidRPr="006A794C">
        <w:rPr>
          <w:spacing w:val="1"/>
        </w:rPr>
        <w:t>п</w:t>
      </w:r>
      <w:r w:rsidRPr="006A794C">
        <w:rPr>
          <w:spacing w:val="-2"/>
        </w:rPr>
        <w:t>р</w:t>
      </w:r>
      <w:r w:rsidRPr="006A794C">
        <w:rPr>
          <w:spacing w:val="1"/>
        </w:rPr>
        <w:t>изн</w:t>
      </w:r>
      <w:r w:rsidRPr="006A794C">
        <w:rPr>
          <w:spacing w:val="-3"/>
        </w:rPr>
        <w:t>а</w:t>
      </w:r>
      <w:r w:rsidRPr="006A794C">
        <w:rPr>
          <w:spacing w:val="1"/>
        </w:rPr>
        <w:t>ц</w:t>
      </w:r>
      <w:r w:rsidRPr="006A794C">
        <w:t xml:space="preserve">и 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1"/>
        </w:rPr>
        <w:t xml:space="preserve"> з</w:t>
      </w:r>
      <w:r w:rsidRPr="006A794C">
        <w:rPr>
          <w:spacing w:val="-1"/>
        </w:rPr>
        <w:t>а</w:t>
      </w:r>
      <w:r w:rsidRPr="006A794C">
        <w:t>боляв</w:t>
      </w:r>
      <w:r w:rsidRPr="006A794C">
        <w:rPr>
          <w:spacing w:val="-1"/>
        </w:rPr>
        <w:t>а</w:t>
      </w:r>
      <w:r w:rsidRPr="006A794C">
        <w:rPr>
          <w:spacing w:val="1"/>
        </w:rPr>
        <w:t>н</w:t>
      </w:r>
      <w:r w:rsidRPr="006A794C">
        <w:t>е</w:t>
      </w:r>
      <w:r w:rsidRPr="006A794C">
        <w:rPr>
          <w:spacing w:val="1"/>
        </w:rPr>
        <w:t xml:space="preserve"> и</w:t>
      </w:r>
      <w:r w:rsidRPr="006A794C">
        <w:t>/</w:t>
      </w:r>
      <w:r w:rsidRPr="006A794C">
        <w:rPr>
          <w:spacing w:val="-1"/>
        </w:rPr>
        <w:t>и</w:t>
      </w:r>
      <w:r w:rsidRPr="006A794C">
        <w:rPr>
          <w:spacing w:val="-5"/>
        </w:rPr>
        <w:t>л</w:t>
      </w:r>
      <w:r w:rsidRPr="006A794C">
        <w:t xml:space="preserve">и </w:t>
      </w:r>
      <w:r w:rsidRPr="006A794C">
        <w:rPr>
          <w:spacing w:val="1"/>
        </w:rPr>
        <w:t>п</w:t>
      </w:r>
      <w:r w:rsidRPr="006A794C">
        <w:t>ри</w:t>
      </w:r>
      <w:r w:rsidRPr="006A794C">
        <w:rPr>
          <w:spacing w:val="1"/>
        </w:rPr>
        <w:t xml:space="preserve"> п</w:t>
      </w:r>
      <w:r w:rsidRPr="006A794C">
        <w:t>о</w:t>
      </w:r>
      <w:r w:rsidRPr="006A794C">
        <w:rPr>
          <w:spacing w:val="-3"/>
        </w:rPr>
        <w:t>в</w:t>
      </w:r>
      <w:r w:rsidRPr="006A794C">
        <w:rPr>
          <w:spacing w:val="1"/>
        </w:rPr>
        <w:t>и</w:t>
      </w:r>
      <w:r w:rsidRPr="006A794C">
        <w:t>ш</w:t>
      </w:r>
      <w:r w:rsidRPr="006A794C">
        <w:rPr>
          <w:spacing w:val="-1"/>
        </w:rPr>
        <w:t>е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t>тел</w:t>
      </w:r>
      <w:r w:rsidRPr="006A794C">
        <w:rPr>
          <w:spacing w:val="-1"/>
        </w:rPr>
        <w:t>ес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t>те</w:t>
      </w:r>
      <w:r w:rsidRPr="006A794C">
        <w:rPr>
          <w:spacing w:val="-1"/>
        </w:rPr>
        <w:t>м</w:t>
      </w:r>
      <w:r w:rsidRPr="006A794C">
        <w:rPr>
          <w:spacing w:val="1"/>
        </w:rPr>
        <w:t>п</w:t>
      </w:r>
      <w:r w:rsidRPr="006A794C">
        <w:rPr>
          <w:spacing w:val="-1"/>
        </w:rPr>
        <w:t>е</w:t>
      </w:r>
      <w:r w:rsidRPr="006A794C">
        <w:t>р</w:t>
      </w:r>
      <w:r w:rsidRPr="006A794C">
        <w:rPr>
          <w:spacing w:val="-1"/>
        </w:rPr>
        <w:t>а</w:t>
      </w:r>
      <w:r w:rsidRPr="006A794C">
        <w:rPr>
          <w:spacing w:val="3"/>
        </w:rPr>
        <w:t>т</w:t>
      </w:r>
      <w:r w:rsidRPr="006A794C">
        <w:rPr>
          <w:spacing w:val="-5"/>
        </w:rPr>
        <w:t>у</w:t>
      </w:r>
      <w:r w:rsidRPr="006A794C">
        <w:rPr>
          <w:spacing w:val="2"/>
        </w:rPr>
        <w:t>р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п</w:t>
      </w:r>
      <w:r w:rsidRPr="006A794C">
        <w:rPr>
          <w:spacing w:val="3"/>
        </w:rPr>
        <w:t>о</w:t>
      </w:r>
      <w:r w:rsidRPr="006A794C">
        <w:rPr>
          <w:spacing w:val="-1"/>
        </w:rPr>
        <w:t>-</w:t>
      </w:r>
      <w:r w:rsidRPr="006A794C">
        <w:t>ви</w:t>
      </w:r>
      <w:r w:rsidRPr="006A794C">
        <w:rPr>
          <w:spacing w:val="-1"/>
        </w:rPr>
        <w:t>с</w:t>
      </w:r>
      <w:r w:rsidRPr="006A794C">
        <w:t>о</w:t>
      </w:r>
      <w:r w:rsidRPr="006A794C">
        <w:rPr>
          <w:spacing w:val="1"/>
        </w:rPr>
        <w:t>к</w:t>
      </w:r>
      <w:r w:rsidRPr="006A794C">
        <w:t>а</w:t>
      </w:r>
      <w:r w:rsidRPr="006A794C">
        <w:rPr>
          <w:spacing w:val="1"/>
        </w:rPr>
        <w:t xml:space="preserve"> </w:t>
      </w:r>
      <w:r w:rsidRPr="006A794C">
        <w:t>от 37,3 гр</w:t>
      </w:r>
      <w:r w:rsidRPr="006A794C">
        <w:rPr>
          <w:spacing w:val="-1"/>
        </w:rPr>
        <w:t>а</w:t>
      </w:r>
      <w:r w:rsidRPr="006A794C">
        <w:rPr>
          <w:spacing w:val="2"/>
        </w:rPr>
        <w:t>д</w:t>
      </w:r>
      <w:r w:rsidRPr="006A794C">
        <w:rPr>
          <w:spacing w:val="-5"/>
        </w:rPr>
        <w:t>у</w:t>
      </w:r>
      <w:r w:rsidRPr="006A794C">
        <w:rPr>
          <w:spacing w:val="1"/>
        </w:rPr>
        <w:t>с</w:t>
      </w:r>
      <w:r w:rsidRPr="006A794C">
        <w:rPr>
          <w:spacing w:val="-1"/>
        </w:rPr>
        <w:t>а</w:t>
      </w:r>
      <w:r w:rsidRPr="006A794C">
        <w:t>;</w:t>
      </w:r>
    </w:p>
    <w:p w:rsidR="007A2710" w:rsidRPr="006A794C" w:rsidRDefault="007A2710" w:rsidP="00732234">
      <w:pPr>
        <w:spacing w:line="360" w:lineRule="auto"/>
        <w:ind w:left="90" w:right="67" w:firstLine="540"/>
        <w:jc w:val="both"/>
      </w:pPr>
      <w:r w:rsidRPr="006A794C">
        <w:t>3.</w:t>
      </w:r>
      <w:r w:rsidRPr="006A794C">
        <w:rPr>
          <w:spacing w:val="1"/>
        </w:rPr>
        <w:t xml:space="preserve"> </w:t>
      </w:r>
      <w:r w:rsidRPr="006A794C">
        <w:t>орг</w:t>
      </w:r>
      <w:r w:rsidRPr="006A794C">
        <w:rPr>
          <w:spacing w:val="-1"/>
        </w:rPr>
        <w:t>а</w:t>
      </w:r>
      <w:r w:rsidRPr="006A794C">
        <w:rPr>
          <w:spacing w:val="1"/>
        </w:rPr>
        <w:t>ни</w:t>
      </w:r>
      <w:r w:rsidRPr="006A794C">
        <w:rPr>
          <w:spacing w:val="-1"/>
        </w:rPr>
        <w:t>з</w:t>
      </w:r>
      <w:r w:rsidRPr="006A794C">
        <w:rPr>
          <w:spacing w:val="1"/>
        </w:rPr>
        <w:t>и</w:t>
      </w:r>
      <w:r w:rsidRPr="006A794C">
        <w:t>р</w:t>
      </w:r>
      <w:r w:rsidRPr="006A794C">
        <w:rPr>
          <w:spacing w:val="-1"/>
        </w:rPr>
        <w:t>а</w:t>
      </w:r>
      <w:r w:rsidRPr="006A794C">
        <w:t xml:space="preserve">м </w:t>
      </w:r>
      <w:r w:rsidRPr="006A794C">
        <w:rPr>
          <w:spacing w:val="3"/>
        </w:rPr>
        <w:t>н</w:t>
      </w:r>
      <w:r w:rsidRPr="006A794C">
        <w:rPr>
          <w:spacing w:val="-1"/>
        </w:rPr>
        <w:t>е</w:t>
      </w:r>
      <w:r w:rsidRPr="006A794C">
        <w:rPr>
          <w:spacing w:val="1"/>
        </w:rPr>
        <w:t>з</w:t>
      </w:r>
      <w:r w:rsidRPr="006A794C">
        <w:rPr>
          <w:spacing w:val="-1"/>
        </w:rPr>
        <w:t>а</w:t>
      </w:r>
      <w:r w:rsidRPr="006A794C">
        <w:t>б</w:t>
      </w:r>
      <w:r w:rsidRPr="006A794C">
        <w:rPr>
          <w:spacing w:val="-1"/>
        </w:rPr>
        <w:t>а</w:t>
      </w:r>
      <w:r w:rsidRPr="006A794C">
        <w:t>вното</w:t>
      </w:r>
      <w:r w:rsidRPr="006A794C">
        <w:rPr>
          <w:spacing w:val="1"/>
        </w:rPr>
        <w:t xml:space="preserve"> </w:t>
      </w:r>
      <w:r w:rsidRPr="006A794C">
        <w:t>вз</w:t>
      </w:r>
      <w:r w:rsidRPr="006A794C">
        <w:rPr>
          <w:spacing w:val="-1"/>
        </w:rPr>
        <w:t>ема</w:t>
      </w:r>
      <w:r w:rsidRPr="006A794C">
        <w:rPr>
          <w:spacing w:val="1"/>
        </w:rPr>
        <w:t>н</w:t>
      </w:r>
      <w:r w:rsidRPr="006A794C">
        <w:t xml:space="preserve">е </w:t>
      </w:r>
      <w:r w:rsidRPr="006A794C">
        <w:rPr>
          <w:spacing w:val="1"/>
        </w:rPr>
        <w:t>н</w:t>
      </w:r>
      <w:r w:rsidRPr="006A794C">
        <w:t>а д</w:t>
      </w:r>
      <w:r w:rsidRPr="006A794C">
        <w:rPr>
          <w:spacing w:val="-1"/>
        </w:rPr>
        <w:t>е</w:t>
      </w:r>
      <w:r w:rsidRPr="006A794C">
        <w:t>тето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м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t>от</w:t>
      </w:r>
      <w:r w:rsidRPr="006A794C">
        <w:rPr>
          <w:spacing w:val="1"/>
        </w:rPr>
        <w:t xml:space="preserve"> ин</w:t>
      </w:r>
      <w:r w:rsidRPr="006A794C">
        <w:rPr>
          <w:spacing w:val="-1"/>
        </w:rPr>
        <w:t>с</w:t>
      </w:r>
      <w:r w:rsidRPr="006A794C">
        <w:rPr>
          <w:spacing w:val="-2"/>
        </w:rPr>
        <w:t>т</w:t>
      </w:r>
      <w:r w:rsidRPr="006A794C">
        <w:rPr>
          <w:spacing w:val="1"/>
        </w:rPr>
        <w:t>и</w:t>
      </w:r>
      <w:r w:rsidRPr="006A794C">
        <w:rPr>
          <w:spacing w:val="3"/>
        </w:rPr>
        <w:t>т</w:t>
      </w:r>
      <w:r w:rsidRPr="006A794C">
        <w:rPr>
          <w:spacing w:val="-7"/>
        </w:rPr>
        <w:t>у</w:t>
      </w:r>
      <w:r w:rsidRPr="006A794C">
        <w:rPr>
          <w:spacing w:val="1"/>
        </w:rPr>
        <w:t>ци</w:t>
      </w:r>
      <w:r w:rsidRPr="006A794C">
        <w:t>ята</w:t>
      </w:r>
      <w:r w:rsidRPr="006A794C">
        <w:rPr>
          <w:spacing w:val="1"/>
        </w:rPr>
        <w:t xml:space="preserve"> </w:t>
      </w:r>
      <w:r w:rsidRPr="006A794C">
        <w:t xml:space="preserve">в </w:t>
      </w:r>
      <w:r w:rsidRPr="006A794C">
        <w:rPr>
          <w:spacing w:val="-1"/>
        </w:rPr>
        <w:t>с</w:t>
      </w:r>
      <w:r w:rsidRPr="006A794C">
        <w:rPr>
          <w:spacing w:val="2"/>
        </w:rPr>
        <w:t>л</w:t>
      </w:r>
      <w:r w:rsidRPr="006A794C">
        <w:rPr>
          <w:spacing w:val="-5"/>
        </w:rPr>
        <w:t>у</w:t>
      </w:r>
      <w:r w:rsidRPr="006A794C">
        <w:rPr>
          <w:spacing w:val="1"/>
        </w:rPr>
        <w:t>ч</w:t>
      </w:r>
      <w:r w:rsidRPr="006A794C">
        <w:rPr>
          <w:spacing w:val="-1"/>
        </w:rPr>
        <w:t>а</w:t>
      </w:r>
      <w:r w:rsidRPr="006A794C">
        <w:rPr>
          <w:spacing w:val="1"/>
        </w:rPr>
        <w:t>и</w:t>
      </w:r>
      <w:r w:rsidRPr="006A794C">
        <w:t>те,</w:t>
      </w:r>
      <w:r w:rsidRPr="006A794C">
        <w:rPr>
          <w:spacing w:val="1"/>
        </w:rPr>
        <w:t xml:space="preserve"> к</w:t>
      </w:r>
      <w:r w:rsidRPr="006A794C">
        <w:t>ог</w:t>
      </w:r>
      <w:r w:rsidRPr="006A794C">
        <w:rPr>
          <w:spacing w:val="-1"/>
        </w:rPr>
        <w:t>а</w:t>
      </w:r>
      <w:r w:rsidRPr="006A794C">
        <w:t>то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с</w:t>
      </w:r>
      <w:r w:rsidRPr="006A794C">
        <w:t>ъм</w:t>
      </w:r>
      <w:r w:rsidRPr="006A794C">
        <w:rPr>
          <w:spacing w:val="6"/>
        </w:rPr>
        <w:t xml:space="preserve"> </w:t>
      </w:r>
      <w:r w:rsidRPr="006A794C">
        <w:rPr>
          <w:spacing w:val="-2"/>
        </w:rPr>
        <w:t>у</w:t>
      </w:r>
      <w:r w:rsidRPr="006A794C">
        <w:t>в</w:t>
      </w:r>
      <w:r w:rsidRPr="006A794C">
        <w:rPr>
          <w:spacing w:val="-1"/>
        </w:rPr>
        <w:t>е</w:t>
      </w:r>
      <w:r w:rsidRPr="006A794C">
        <w:t>дом</w:t>
      </w:r>
      <w:r w:rsidRPr="006A794C">
        <w:rPr>
          <w:spacing w:val="-1"/>
        </w:rPr>
        <w:t>е</w:t>
      </w:r>
      <w:r w:rsidRPr="006A794C">
        <w:rPr>
          <w:spacing w:val="1"/>
        </w:rPr>
        <w:t>н</w:t>
      </w:r>
      <w:r w:rsidRPr="006A794C">
        <w:t xml:space="preserve">/а от </w:t>
      </w:r>
      <w:r w:rsidRPr="006A794C">
        <w:rPr>
          <w:spacing w:val="1"/>
        </w:rPr>
        <w:t>ди</w:t>
      </w:r>
      <w:r w:rsidRPr="006A794C">
        <w:t>р</w:t>
      </w:r>
      <w:r w:rsidRPr="006A794C">
        <w:rPr>
          <w:spacing w:val="-1"/>
        </w:rPr>
        <w:t>е</w:t>
      </w:r>
      <w:r w:rsidRPr="006A794C">
        <w:rPr>
          <w:spacing w:val="1"/>
        </w:rPr>
        <w:t>к</w:t>
      </w:r>
      <w:r w:rsidRPr="006A794C">
        <w:t>тор</w:t>
      </w:r>
      <w:r w:rsidRPr="006A794C">
        <w:rPr>
          <w:spacing w:val="3"/>
        </w:rPr>
        <w:t>/</w:t>
      </w:r>
      <w:r w:rsidRPr="006A794C">
        <w:rPr>
          <w:spacing w:val="-7"/>
        </w:rPr>
        <w:t>у</w:t>
      </w:r>
      <w:r w:rsidRPr="006A794C">
        <w:rPr>
          <w:spacing w:val="-1"/>
        </w:rPr>
        <w:t>ч</w:t>
      </w:r>
      <w:r w:rsidRPr="006A794C">
        <w:rPr>
          <w:spacing w:val="1"/>
        </w:rPr>
        <w:t>и</w:t>
      </w:r>
      <w:r w:rsidRPr="006A794C">
        <w:t>тел/м</w:t>
      </w:r>
      <w:r w:rsidRPr="006A794C">
        <w:rPr>
          <w:spacing w:val="-1"/>
        </w:rPr>
        <w:t>е</w:t>
      </w:r>
      <w:r w:rsidRPr="006A794C">
        <w:rPr>
          <w:spacing w:val="2"/>
        </w:rPr>
        <w:t>д</w:t>
      </w:r>
      <w:r w:rsidRPr="006A794C">
        <w:rPr>
          <w:spacing w:val="1"/>
        </w:rPr>
        <w:t>иц</w:t>
      </w:r>
      <w:r w:rsidRPr="006A794C">
        <w:rPr>
          <w:spacing w:val="-1"/>
        </w:rPr>
        <w:t>и</w:t>
      </w:r>
      <w:r w:rsidRPr="006A794C">
        <w:rPr>
          <w:spacing w:val="1"/>
        </w:rPr>
        <w:t>н</w:t>
      </w:r>
      <w:r w:rsidRPr="006A794C">
        <w:rPr>
          <w:spacing w:val="-1"/>
        </w:rPr>
        <w:t>с</w:t>
      </w:r>
      <w:r w:rsidRPr="006A794C">
        <w:rPr>
          <w:spacing w:val="1"/>
        </w:rPr>
        <w:t>к</w:t>
      </w:r>
      <w:r w:rsidRPr="006A794C">
        <w:t xml:space="preserve">ото </w:t>
      </w:r>
      <w:r w:rsidRPr="006A794C">
        <w:rPr>
          <w:spacing w:val="-1"/>
        </w:rPr>
        <w:t>л</w:t>
      </w:r>
      <w:r w:rsidRPr="006A794C">
        <w:rPr>
          <w:spacing w:val="1"/>
        </w:rPr>
        <w:t>иц</w:t>
      </w:r>
      <w:r w:rsidRPr="006A794C">
        <w:t xml:space="preserve">е </w:t>
      </w:r>
      <w:r w:rsidRPr="006A794C">
        <w:rPr>
          <w:spacing w:val="3"/>
        </w:rPr>
        <w:t xml:space="preserve"> </w:t>
      </w:r>
      <w:r w:rsidRPr="006A794C">
        <w:rPr>
          <w:spacing w:val="1"/>
        </w:rPr>
        <w:t>з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п</w:t>
      </w:r>
      <w:r w:rsidRPr="006A794C">
        <w:t>р</w:t>
      </w:r>
      <w:r w:rsidRPr="006A794C">
        <w:rPr>
          <w:spacing w:val="-2"/>
        </w:rPr>
        <w:t>о</w:t>
      </w:r>
      <w:r w:rsidRPr="006A794C">
        <w:t>явл</w:t>
      </w:r>
      <w:r w:rsidRPr="006A794C">
        <w:rPr>
          <w:spacing w:val="-1"/>
        </w:rPr>
        <w:t>е</w:t>
      </w:r>
      <w:r w:rsidRPr="006A794C">
        <w:rPr>
          <w:spacing w:val="1"/>
        </w:rPr>
        <w:t>ни</w:t>
      </w:r>
      <w:r w:rsidRPr="006A794C">
        <w:t>е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п</w:t>
      </w:r>
      <w:r w:rsidRPr="006A794C">
        <w:t>р</w:t>
      </w:r>
      <w:r w:rsidRPr="006A794C">
        <w:rPr>
          <w:spacing w:val="-1"/>
        </w:rPr>
        <w:t>и</w:t>
      </w:r>
      <w:r w:rsidRPr="006A794C">
        <w:rPr>
          <w:spacing w:val="1"/>
        </w:rPr>
        <w:t>зн</w:t>
      </w:r>
      <w:r w:rsidRPr="006A794C">
        <w:rPr>
          <w:spacing w:val="-1"/>
        </w:rPr>
        <w:t>ац</w:t>
      </w:r>
      <w:r w:rsidRPr="006A794C">
        <w:t>и</w:t>
      </w:r>
      <w:r w:rsidRPr="006A794C">
        <w:rPr>
          <w:spacing w:val="1"/>
        </w:rPr>
        <w:t xml:space="preserve"> н</w:t>
      </w:r>
      <w:r w:rsidRPr="006A794C">
        <w:t>а</w:t>
      </w:r>
      <w:r w:rsidRPr="006A794C">
        <w:rPr>
          <w:spacing w:val="-3"/>
        </w:rPr>
        <w:t xml:space="preserve"> </w:t>
      </w:r>
      <w:r w:rsidRPr="006A794C">
        <w:rPr>
          <w:spacing w:val="1"/>
        </w:rPr>
        <w:t>з</w:t>
      </w:r>
      <w:r w:rsidRPr="006A794C">
        <w:rPr>
          <w:spacing w:val="-1"/>
        </w:rPr>
        <w:t>а</w:t>
      </w:r>
      <w:r w:rsidRPr="006A794C">
        <w:t>боляв</w:t>
      </w:r>
      <w:r w:rsidRPr="006A794C">
        <w:rPr>
          <w:spacing w:val="-1"/>
        </w:rPr>
        <w:t>а</w:t>
      </w:r>
      <w:r w:rsidRPr="006A794C">
        <w:rPr>
          <w:spacing w:val="1"/>
        </w:rPr>
        <w:t>н</w:t>
      </w:r>
      <w:r w:rsidRPr="006A794C">
        <w:rPr>
          <w:spacing w:val="-1"/>
        </w:rPr>
        <w:t>е</w:t>
      </w:r>
      <w:r w:rsidRPr="006A794C">
        <w:t>;</w:t>
      </w:r>
    </w:p>
    <w:p w:rsidR="007A2710" w:rsidRPr="006A794C" w:rsidRDefault="007A2710" w:rsidP="00732234">
      <w:pPr>
        <w:spacing w:line="360" w:lineRule="auto"/>
        <w:ind w:left="90" w:right="60" w:firstLine="540"/>
        <w:jc w:val="both"/>
      </w:pPr>
      <w:r w:rsidRPr="006A794C">
        <w:t>4.</w:t>
      </w:r>
      <w:r w:rsidRPr="006A794C">
        <w:rPr>
          <w:spacing w:val="1"/>
        </w:rPr>
        <w:t xml:space="preserve"> н</w:t>
      </w:r>
      <w:r w:rsidRPr="006A794C">
        <w:t>е вл</w:t>
      </w:r>
      <w:r w:rsidRPr="006A794C">
        <w:rPr>
          <w:spacing w:val="1"/>
        </w:rPr>
        <w:t>из</w:t>
      </w:r>
      <w:r w:rsidRPr="006A794C">
        <w:rPr>
          <w:spacing w:val="-1"/>
        </w:rPr>
        <w:t>а</w:t>
      </w:r>
      <w:r w:rsidRPr="006A794C">
        <w:t>м в дво</w:t>
      </w:r>
      <w:r w:rsidRPr="006A794C">
        <w:rPr>
          <w:spacing w:val="2"/>
        </w:rPr>
        <w:t>р</w:t>
      </w:r>
      <w:r w:rsidRPr="006A794C">
        <w:t>а</w:t>
      </w:r>
      <w:r w:rsidRPr="006A794C">
        <w:rPr>
          <w:spacing w:val="2"/>
        </w:rPr>
        <w:t xml:space="preserve"> 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t xml:space="preserve">в </w:t>
      </w:r>
      <w:r w:rsidRPr="006A794C">
        <w:rPr>
          <w:spacing w:val="-1"/>
        </w:rPr>
        <w:t>с</w:t>
      </w:r>
      <w:r w:rsidRPr="006A794C">
        <w:t>гр</w:t>
      </w:r>
      <w:r w:rsidRPr="006A794C">
        <w:rPr>
          <w:spacing w:val="-1"/>
        </w:rPr>
        <w:t>а</w:t>
      </w:r>
      <w:r w:rsidRPr="006A794C">
        <w:t>д</w:t>
      </w:r>
      <w:r w:rsidRPr="006A794C">
        <w:rPr>
          <w:spacing w:val="-1"/>
        </w:rPr>
        <w:t>а</w:t>
      </w:r>
      <w:r w:rsidRPr="006A794C">
        <w:t>та</w:t>
      </w:r>
      <w:r w:rsidRPr="006A794C">
        <w:rPr>
          <w:spacing w:val="3"/>
        </w:rPr>
        <w:t xml:space="preserve"> </w:t>
      </w:r>
      <w:r w:rsidRPr="006A794C">
        <w:rPr>
          <w:spacing w:val="1"/>
        </w:rPr>
        <w:t>н</w:t>
      </w:r>
      <w:r w:rsidRPr="006A794C">
        <w:t xml:space="preserve">а </w:t>
      </w:r>
      <w:r w:rsidRPr="006A794C">
        <w:rPr>
          <w:spacing w:val="1"/>
        </w:rPr>
        <w:t>ин</w:t>
      </w:r>
      <w:r w:rsidRPr="006A794C">
        <w:rPr>
          <w:spacing w:val="-1"/>
        </w:rPr>
        <w:t>с</w:t>
      </w:r>
      <w:r w:rsidRPr="006A794C">
        <w:t>т</w:t>
      </w:r>
      <w:r w:rsidRPr="006A794C">
        <w:rPr>
          <w:spacing w:val="2"/>
        </w:rPr>
        <w:t>и</w:t>
      </w:r>
      <w:r w:rsidRPr="006A794C">
        <w:rPr>
          <w:spacing w:val="3"/>
        </w:rPr>
        <w:t>т</w:t>
      </w:r>
      <w:r w:rsidRPr="006A794C">
        <w:rPr>
          <w:spacing w:val="-7"/>
        </w:rPr>
        <w:t>у</w:t>
      </w:r>
      <w:r w:rsidRPr="006A794C">
        <w:rPr>
          <w:spacing w:val="1"/>
        </w:rPr>
        <w:t>ци</w:t>
      </w:r>
      <w:r w:rsidRPr="006A794C">
        <w:t>ята,</w:t>
      </w:r>
      <w:r w:rsidRPr="006A794C">
        <w:rPr>
          <w:spacing w:val="1"/>
        </w:rPr>
        <w:t xml:space="preserve"> </w:t>
      </w:r>
      <w:r w:rsidRPr="006A794C">
        <w:rPr>
          <w:spacing w:val="2"/>
        </w:rPr>
        <w:t>о</w:t>
      </w:r>
      <w:r w:rsidRPr="006A794C">
        <w:rPr>
          <w:spacing w:val="-1"/>
        </w:rPr>
        <w:t>с</w:t>
      </w:r>
      <w:r w:rsidRPr="006A794C">
        <w:t>в</w:t>
      </w:r>
      <w:r w:rsidRPr="006A794C">
        <w:rPr>
          <w:spacing w:val="-1"/>
        </w:rPr>
        <w:t>е</w:t>
      </w:r>
      <w:r w:rsidRPr="006A794C">
        <w:t>н</w:t>
      </w:r>
      <w:r w:rsidRPr="006A794C">
        <w:rPr>
          <w:spacing w:val="2"/>
        </w:rPr>
        <w:t xml:space="preserve"> </w:t>
      </w:r>
      <w:r w:rsidRPr="006A794C">
        <w:t>в</w:t>
      </w:r>
      <w:r w:rsidRPr="006A794C">
        <w:rPr>
          <w:spacing w:val="3"/>
        </w:rPr>
        <w:t xml:space="preserve"> </w:t>
      </w:r>
      <w:r w:rsidRPr="006A794C">
        <w:rPr>
          <w:spacing w:val="-1"/>
        </w:rPr>
        <w:t>с</w:t>
      </w:r>
      <w:r w:rsidRPr="006A794C">
        <w:rPr>
          <w:spacing w:val="5"/>
        </w:rPr>
        <w:t>л</w:t>
      </w:r>
      <w:r w:rsidRPr="006A794C">
        <w:rPr>
          <w:spacing w:val="-5"/>
        </w:rPr>
        <w:t>у</w:t>
      </w:r>
      <w:r w:rsidRPr="006A794C">
        <w:rPr>
          <w:spacing w:val="-1"/>
        </w:rPr>
        <w:t>ч</w:t>
      </w:r>
      <w:r w:rsidRPr="006A794C">
        <w:rPr>
          <w:spacing w:val="1"/>
        </w:rPr>
        <w:t>аи</w:t>
      </w:r>
      <w:r w:rsidRPr="006A794C">
        <w:t>те</w:t>
      </w:r>
      <w:r w:rsidRPr="006A794C">
        <w:rPr>
          <w:spacing w:val="1"/>
        </w:rPr>
        <w:t xml:space="preserve"> п</w:t>
      </w:r>
      <w:r w:rsidRPr="006A794C">
        <w:t>о</w:t>
      </w:r>
      <w:r w:rsidRPr="006A794C">
        <w:rPr>
          <w:spacing w:val="1"/>
        </w:rPr>
        <w:t xml:space="preserve"> </w:t>
      </w:r>
      <w:r w:rsidRPr="006A794C">
        <w:rPr>
          <w:spacing w:val="12"/>
        </w:rPr>
        <w:t>б</w:t>
      </w:r>
      <w:r w:rsidRPr="006A794C">
        <w:rPr>
          <w:spacing w:val="-7"/>
        </w:rPr>
        <w:t>у</w:t>
      </w:r>
      <w:r w:rsidRPr="006A794C">
        <w:rPr>
          <w:spacing w:val="1"/>
        </w:rPr>
        <w:t>к</w:t>
      </w:r>
      <w:r w:rsidRPr="006A794C">
        <w:rPr>
          <w:spacing w:val="2"/>
        </w:rPr>
        <w:t>в</w:t>
      </w:r>
      <w:r w:rsidRPr="006A794C">
        <w:t xml:space="preserve">а </w:t>
      </w:r>
      <w:r w:rsidRPr="006A794C">
        <w:rPr>
          <w:spacing w:val="1"/>
        </w:rPr>
        <w:t>„</w:t>
      </w:r>
      <w:r w:rsidRPr="006A794C">
        <w:t xml:space="preserve">2“ </w:t>
      </w:r>
      <w:r w:rsidRPr="006A794C">
        <w:rPr>
          <w:spacing w:val="1"/>
        </w:rPr>
        <w:t>и</w:t>
      </w:r>
      <w:r w:rsidRPr="006A794C">
        <w:t>/</w:t>
      </w:r>
      <w:r w:rsidRPr="006A794C">
        <w:rPr>
          <w:spacing w:val="1"/>
        </w:rPr>
        <w:t>и</w:t>
      </w:r>
      <w:r w:rsidRPr="006A794C">
        <w:t>ли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а</w:t>
      </w:r>
      <w:r w:rsidRPr="006A794C">
        <w:rPr>
          <w:spacing w:val="1"/>
        </w:rPr>
        <w:t>к</w:t>
      </w:r>
      <w:r w:rsidRPr="006A794C">
        <w:t>о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с</w:t>
      </w:r>
      <w:r w:rsidRPr="006A794C">
        <w:t xml:space="preserve">ъм </w:t>
      </w:r>
      <w:r w:rsidRPr="006A794C">
        <w:rPr>
          <w:spacing w:val="1"/>
        </w:rPr>
        <w:t>из</w:t>
      </w:r>
      <w:r w:rsidRPr="006A794C">
        <w:t>р</w:t>
      </w:r>
      <w:r w:rsidRPr="006A794C">
        <w:rPr>
          <w:spacing w:val="1"/>
        </w:rPr>
        <w:t>и</w:t>
      </w:r>
      <w:r w:rsidRPr="006A794C">
        <w:rPr>
          <w:spacing w:val="-3"/>
        </w:rPr>
        <w:t>ч</w:t>
      </w:r>
      <w:r w:rsidRPr="006A794C">
        <w:rPr>
          <w:spacing w:val="1"/>
        </w:rPr>
        <w:t>н</w:t>
      </w:r>
      <w:r w:rsidRPr="006A794C">
        <w:t>о</w:t>
      </w:r>
      <w:r w:rsidRPr="006A794C">
        <w:rPr>
          <w:spacing w:val="1"/>
        </w:rPr>
        <w:t xml:space="preserve"> п</w:t>
      </w:r>
      <w:r w:rsidRPr="006A794C">
        <w:t>о</w:t>
      </w:r>
      <w:r w:rsidRPr="006A794C">
        <w:rPr>
          <w:spacing w:val="-1"/>
        </w:rPr>
        <w:t>м</w:t>
      </w:r>
      <w:r w:rsidRPr="006A794C">
        <w:t>ол</w:t>
      </w:r>
      <w:r w:rsidRPr="006A794C">
        <w:rPr>
          <w:spacing w:val="-1"/>
        </w:rPr>
        <w:t>е</w:t>
      </w:r>
      <w:r w:rsidRPr="006A794C">
        <w:rPr>
          <w:spacing w:val="1"/>
        </w:rPr>
        <w:t>н</w:t>
      </w:r>
      <w:r w:rsidRPr="006A794C">
        <w:t xml:space="preserve">/а </w:t>
      </w:r>
      <w:r w:rsidRPr="006A794C">
        <w:rPr>
          <w:spacing w:val="1"/>
        </w:rPr>
        <w:t>з</w:t>
      </w:r>
      <w:r w:rsidRPr="006A794C">
        <w:t xml:space="preserve">а това </w:t>
      </w:r>
      <w:r w:rsidRPr="006A794C">
        <w:rPr>
          <w:spacing w:val="1"/>
        </w:rPr>
        <w:t>п</w:t>
      </w:r>
      <w:r w:rsidRPr="006A794C">
        <w:t>ри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с</w:t>
      </w:r>
      <w:r w:rsidRPr="006A794C">
        <w:t>тр</w:t>
      </w:r>
      <w:r w:rsidRPr="006A794C">
        <w:rPr>
          <w:spacing w:val="2"/>
        </w:rPr>
        <w:t>и</w:t>
      </w:r>
      <w:r w:rsidRPr="006A794C">
        <w:rPr>
          <w:spacing w:val="1"/>
        </w:rPr>
        <w:t>к</w:t>
      </w:r>
      <w:r w:rsidRPr="006A794C">
        <w:rPr>
          <w:spacing w:val="-2"/>
        </w:rPr>
        <w:t>т</w:t>
      </w:r>
      <w:r w:rsidRPr="006A794C">
        <w:rPr>
          <w:spacing w:val="1"/>
        </w:rPr>
        <w:t>н</w:t>
      </w:r>
      <w:r w:rsidRPr="006A794C">
        <w:t>о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с</w:t>
      </w:r>
      <w:r w:rsidRPr="006A794C">
        <w:rPr>
          <w:spacing w:val="1"/>
        </w:rPr>
        <w:t>п</w:t>
      </w:r>
      <w:r w:rsidRPr="006A794C">
        <w:rPr>
          <w:spacing w:val="-1"/>
        </w:rPr>
        <w:t>а</w:t>
      </w:r>
      <w:r w:rsidRPr="006A794C">
        <w:rPr>
          <w:spacing w:val="1"/>
        </w:rPr>
        <w:t>з</w:t>
      </w:r>
      <w:r w:rsidRPr="006A794C">
        <w:t>в</w:t>
      </w:r>
      <w:r w:rsidRPr="006A794C">
        <w:rPr>
          <w:spacing w:val="-1"/>
        </w:rPr>
        <w:t>а</w:t>
      </w:r>
      <w:r w:rsidRPr="006A794C">
        <w:rPr>
          <w:spacing w:val="1"/>
        </w:rPr>
        <w:t>н</w:t>
      </w:r>
      <w:r w:rsidRPr="006A794C">
        <w:t xml:space="preserve">е </w:t>
      </w:r>
      <w:r w:rsidRPr="006A794C">
        <w:rPr>
          <w:spacing w:val="1"/>
        </w:rPr>
        <w:t>н</w:t>
      </w:r>
      <w:r w:rsidRPr="006A794C">
        <w:t xml:space="preserve">а </w:t>
      </w:r>
      <w:r w:rsidRPr="006A794C">
        <w:rPr>
          <w:spacing w:val="2"/>
        </w:rPr>
        <w:t>х</w:t>
      </w:r>
      <w:r w:rsidRPr="006A794C">
        <w:rPr>
          <w:spacing w:val="1"/>
        </w:rPr>
        <w:t>и</w:t>
      </w:r>
      <w:r w:rsidRPr="006A794C">
        <w:t>г</w:t>
      </w:r>
      <w:r w:rsidRPr="006A794C">
        <w:rPr>
          <w:spacing w:val="1"/>
        </w:rPr>
        <w:t>и</w:t>
      </w:r>
      <w:r w:rsidRPr="006A794C">
        <w:rPr>
          <w:spacing w:val="-3"/>
        </w:rPr>
        <w:t>е</w:t>
      </w:r>
      <w:r w:rsidRPr="006A794C">
        <w:rPr>
          <w:spacing w:val="1"/>
        </w:rPr>
        <w:t>н</w:t>
      </w:r>
      <w:r w:rsidRPr="006A794C">
        <w:t xml:space="preserve">а </w:t>
      </w:r>
      <w:r w:rsidRPr="006A794C">
        <w:rPr>
          <w:spacing w:val="1"/>
        </w:rPr>
        <w:t>н</w:t>
      </w:r>
      <w:r w:rsidRPr="006A794C">
        <w:t>а ръ</w:t>
      </w:r>
      <w:r w:rsidRPr="006A794C">
        <w:rPr>
          <w:spacing w:val="1"/>
        </w:rPr>
        <w:t>ц</w:t>
      </w:r>
      <w:r w:rsidRPr="006A794C">
        <w:rPr>
          <w:spacing w:val="-1"/>
        </w:rPr>
        <w:t>е</w:t>
      </w:r>
      <w:r w:rsidRPr="006A794C">
        <w:t>те,</w:t>
      </w:r>
      <w:r w:rsidRPr="006A794C">
        <w:rPr>
          <w:spacing w:val="1"/>
        </w:rPr>
        <w:t xml:space="preserve"> </w:t>
      </w:r>
      <w:r w:rsidRPr="006A794C">
        <w:t>д</w:t>
      </w:r>
      <w:r w:rsidRPr="006A794C">
        <w:rPr>
          <w:spacing w:val="1"/>
        </w:rPr>
        <w:t>и</w:t>
      </w:r>
      <w:r w:rsidRPr="006A794C">
        <w:rPr>
          <w:spacing w:val="2"/>
        </w:rPr>
        <w:t>х</w:t>
      </w:r>
      <w:r w:rsidRPr="006A794C">
        <w:rPr>
          <w:spacing w:val="-1"/>
        </w:rPr>
        <w:t>а</w:t>
      </w:r>
      <w:r w:rsidRPr="006A794C">
        <w:t>тел</w:t>
      </w:r>
      <w:r w:rsidRPr="006A794C">
        <w:rPr>
          <w:spacing w:val="-1"/>
        </w:rPr>
        <w:t>е</w:t>
      </w:r>
      <w:r w:rsidRPr="006A794C">
        <w:t>н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е</w:t>
      </w:r>
      <w:r w:rsidRPr="006A794C">
        <w:t>тикет</w:t>
      </w:r>
      <w:r w:rsidRPr="006A794C">
        <w:rPr>
          <w:spacing w:val="1"/>
        </w:rPr>
        <w:t xml:space="preserve"> 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t>ф</w:t>
      </w:r>
      <w:r w:rsidRPr="006A794C">
        <w:rPr>
          <w:spacing w:val="1"/>
        </w:rPr>
        <w:t>и</w:t>
      </w:r>
      <w:r w:rsidRPr="006A794C">
        <w:rPr>
          <w:spacing w:val="-1"/>
        </w:rPr>
        <w:t>з</w:t>
      </w:r>
      <w:r w:rsidRPr="006A794C">
        <w:rPr>
          <w:spacing w:val="1"/>
        </w:rPr>
        <w:t>и</w:t>
      </w:r>
      <w:r w:rsidRPr="006A794C">
        <w:rPr>
          <w:spacing w:val="-1"/>
        </w:rPr>
        <w:t>чес</w:t>
      </w:r>
      <w:r w:rsidRPr="006A794C">
        <w:rPr>
          <w:spacing w:val="1"/>
        </w:rPr>
        <w:t>к</w:t>
      </w:r>
      <w:r w:rsidRPr="006A794C">
        <w:t>а д</w:t>
      </w:r>
      <w:r w:rsidRPr="006A794C">
        <w:rPr>
          <w:spacing w:val="1"/>
        </w:rPr>
        <w:t>и</w:t>
      </w:r>
      <w:r w:rsidRPr="006A794C">
        <w:rPr>
          <w:spacing w:val="-1"/>
        </w:rPr>
        <w:t>с</w:t>
      </w:r>
      <w:r w:rsidRPr="006A794C">
        <w:t>та</w:t>
      </w:r>
      <w:r w:rsidRPr="006A794C">
        <w:rPr>
          <w:spacing w:val="1"/>
        </w:rPr>
        <w:t>н</w:t>
      </w:r>
      <w:r w:rsidRPr="006A794C">
        <w:rPr>
          <w:spacing w:val="-1"/>
        </w:rPr>
        <w:t>ц</w:t>
      </w:r>
      <w:r w:rsidRPr="006A794C">
        <w:rPr>
          <w:spacing w:val="1"/>
        </w:rPr>
        <w:t>и</w:t>
      </w:r>
      <w:r w:rsidRPr="006A794C">
        <w:t>я;</w:t>
      </w:r>
    </w:p>
    <w:p w:rsidR="007A2710" w:rsidRPr="006A794C" w:rsidRDefault="007A2710" w:rsidP="00732234">
      <w:pPr>
        <w:spacing w:line="360" w:lineRule="auto"/>
        <w:ind w:left="90" w:right="64" w:firstLine="540"/>
        <w:jc w:val="both"/>
      </w:pPr>
      <w:r w:rsidRPr="006A794C">
        <w:t>5.</w:t>
      </w:r>
      <w:r w:rsidRPr="006A794C">
        <w:rPr>
          <w:spacing w:val="1"/>
        </w:rPr>
        <w:t xml:space="preserve"> </w:t>
      </w:r>
      <w:r w:rsidRPr="006A794C">
        <w:t>о</w:t>
      </w:r>
      <w:r w:rsidRPr="006A794C">
        <w:rPr>
          <w:spacing w:val="-1"/>
        </w:rPr>
        <w:t>с</w:t>
      </w:r>
      <w:r w:rsidRPr="006A794C">
        <w:rPr>
          <w:spacing w:val="1"/>
        </w:rPr>
        <w:t>и</w:t>
      </w:r>
      <w:r w:rsidRPr="006A794C">
        <w:rPr>
          <w:spacing w:val="2"/>
        </w:rPr>
        <w:t>г</w:t>
      </w:r>
      <w:r w:rsidRPr="006A794C">
        <w:rPr>
          <w:spacing w:val="-5"/>
        </w:rPr>
        <w:t>у</w:t>
      </w:r>
      <w:r w:rsidRPr="006A794C">
        <w:t>ряв</w:t>
      </w:r>
      <w:r w:rsidRPr="006A794C">
        <w:rPr>
          <w:spacing w:val="1"/>
        </w:rPr>
        <w:t>а</w:t>
      </w:r>
      <w:r w:rsidRPr="006A794C">
        <w:t xml:space="preserve">м </w:t>
      </w:r>
      <w:r w:rsidRPr="006A794C">
        <w:rPr>
          <w:spacing w:val="1"/>
        </w:rPr>
        <w:t>н</w:t>
      </w:r>
      <w:r w:rsidRPr="006A794C">
        <w:t xml:space="preserve">е </w:t>
      </w:r>
      <w:r w:rsidRPr="006A794C">
        <w:rPr>
          <w:spacing w:val="1"/>
        </w:rPr>
        <w:t>п</w:t>
      </w:r>
      <w:r w:rsidRPr="006A794C">
        <w:rPr>
          <w:spacing w:val="2"/>
        </w:rPr>
        <w:t>о</w:t>
      </w:r>
      <w:r w:rsidRPr="006A794C">
        <w:rPr>
          <w:spacing w:val="-1"/>
        </w:rPr>
        <w:t>-ма</w:t>
      </w:r>
      <w:r w:rsidRPr="006A794C">
        <w:t>л</w:t>
      </w:r>
      <w:r w:rsidRPr="006A794C">
        <w:rPr>
          <w:spacing w:val="1"/>
        </w:rPr>
        <w:t>к</w:t>
      </w:r>
      <w:r w:rsidRPr="006A794C">
        <w:t>о</w:t>
      </w:r>
      <w:r w:rsidRPr="006A794C">
        <w:rPr>
          <w:spacing w:val="1"/>
        </w:rPr>
        <w:t xml:space="preserve"> </w:t>
      </w:r>
      <w:r w:rsidRPr="006A794C">
        <w:t>от</w:t>
      </w:r>
      <w:r w:rsidRPr="006A794C">
        <w:rPr>
          <w:spacing w:val="2"/>
        </w:rPr>
        <w:t xml:space="preserve"> </w:t>
      </w:r>
      <w:r w:rsidRPr="006A794C">
        <w:t>два броя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мас</w:t>
      </w:r>
      <w:r w:rsidRPr="006A794C">
        <w:rPr>
          <w:spacing w:val="1"/>
        </w:rPr>
        <w:t>ки</w:t>
      </w:r>
      <w:r w:rsidRPr="006A794C">
        <w:t>,</w:t>
      </w:r>
      <w:r w:rsidRPr="006A794C">
        <w:rPr>
          <w:spacing w:val="1"/>
        </w:rPr>
        <w:t xml:space="preserve"> </w:t>
      </w:r>
      <w:r w:rsidRPr="006A794C">
        <w:t xml:space="preserve">в </w:t>
      </w:r>
      <w:r w:rsidRPr="006A794C">
        <w:rPr>
          <w:spacing w:val="-1"/>
        </w:rPr>
        <w:t>с</w:t>
      </w:r>
      <w:r w:rsidRPr="006A794C">
        <w:rPr>
          <w:spacing w:val="2"/>
        </w:rPr>
        <w:t>л</w:t>
      </w:r>
      <w:r w:rsidRPr="006A794C">
        <w:rPr>
          <w:spacing w:val="-5"/>
        </w:rPr>
        <w:t>у</w:t>
      </w:r>
      <w:r w:rsidRPr="006A794C">
        <w:rPr>
          <w:spacing w:val="1"/>
        </w:rPr>
        <w:t>ч</w:t>
      </w:r>
      <w:r w:rsidRPr="006A794C">
        <w:rPr>
          <w:spacing w:val="-1"/>
        </w:rPr>
        <w:t>а</w:t>
      </w:r>
      <w:r w:rsidRPr="006A794C">
        <w:t>й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ч</w:t>
      </w:r>
      <w:r w:rsidRPr="006A794C">
        <w:t xml:space="preserve">е </w:t>
      </w:r>
      <w:r w:rsidRPr="006A794C">
        <w:rPr>
          <w:spacing w:val="1"/>
        </w:rPr>
        <w:t>н</w:t>
      </w:r>
      <w:r w:rsidRPr="006A794C">
        <w:t>о</w:t>
      </w:r>
      <w:r w:rsidRPr="006A794C">
        <w:rPr>
          <w:spacing w:val="-1"/>
        </w:rPr>
        <w:t>се</w:t>
      </w:r>
      <w:r w:rsidRPr="006A794C">
        <w:rPr>
          <w:spacing w:val="1"/>
        </w:rPr>
        <w:t>н</w:t>
      </w:r>
      <w:r w:rsidRPr="006A794C">
        <w:rPr>
          <w:spacing w:val="-1"/>
        </w:rPr>
        <w:t>е</w:t>
      </w:r>
      <w:r w:rsidRPr="006A794C">
        <w:t>то</w:t>
      </w:r>
      <w:r w:rsidRPr="006A794C">
        <w:rPr>
          <w:spacing w:val="2"/>
        </w:rPr>
        <w:t xml:space="preserve"> </w:t>
      </w:r>
      <w:r w:rsidRPr="006A794C">
        <w:rPr>
          <w:spacing w:val="1"/>
        </w:rPr>
        <w:t>и</w:t>
      </w:r>
      <w:r w:rsidRPr="006A794C">
        <w:t xml:space="preserve">м е </w:t>
      </w:r>
      <w:r w:rsidRPr="006A794C">
        <w:rPr>
          <w:spacing w:val="1"/>
        </w:rPr>
        <w:t>п</w:t>
      </w:r>
      <w:r w:rsidRPr="006A794C">
        <w:t>о</w:t>
      </w:r>
      <w:r w:rsidRPr="006A794C">
        <w:rPr>
          <w:spacing w:val="1"/>
        </w:rPr>
        <w:t xml:space="preserve"> п</w:t>
      </w:r>
      <w:r w:rsidRPr="006A794C">
        <w:t>р</w:t>
      </w:r>
      <w:r w:rsidRPr="006A794C">
        <w:rPr>
          <w:spacing w:val="-1"/>
        </w:rPr>
        <w:t>еп</w:t>
      </w:r>
      <w:r w:rsidRPr="006A794C">
        <w:t>оръ</w:t>
      </w:r>
      <w:r w:rsidRPr="006A794C">
        <w:rPr>
          <w:spacing w:val="1"/>
        </w:rPr>
        <w:t>к</w:t>
      </w:r>
      <w:r w:rsidRPr="006A794C">
        <w:t xml:space="preserve">а </w:t>
      </w:r>
      <w:r w:rsidRPr="006A794C">
        <w:rPr>
          <w:spacing w:val="1"/>
        </w:rPr>
        <w:t>н</w:t>
      </w:r>
      <w:r w:rsidRPr="006A794C">
        <w:t>а л</w:t>
      </w:r>
      <w:r w:rsidRPr="006A794C">
        <w:rPr>
          <w:spacing w:val="-1"/>
        </w:rPr>
        <w:t>е</w:t>
      </w:r>
      <w:r w:rsidRPr="006A794C">
        <w:rPr>
          <w:spacing w:val="3"/>
        </w:rPr>
        <w:t>к</w:t>
      </w:r>
      <w:r w:rsidRPr="006A794C">
        <w:rPr>
          <w:spacing w:val="-5"/>
        </w:rPr>
        <w:t>у</w:t>
      </w:r>
      <w:r w:rsidRPr="006A794C">
        <w:t>в</w:t>
      </w:r>
      <w:r w:rsidRPr="006A794C">
        <w:rPr>
          <w:spacing w:val="1"/>
        </w:rPr>
        <w:t>а</w:t>
      </w:r>
      <w:r w:rsidRPr="006A794C">
        <w:t>щ</w:t>
      </w:r>
      <w:r w:rsidRPr="006A794C">
        <w:rPr>
          <w:spacing w:val="1"/>
        </w:rPr>
        <w:t>и</w:t>
      </w:r>
      <w:r w:rsidRPr="006A794C">
        <w:t>я/л</w:t>
      </w:r>
      <w:r w:rsidRPr="006A794C">
        <w:rPr>
          <w:spacing w:val="1"/>
        </w:rPr>
        <w:t>и</w:t>
      </w:r>
      <w:r w:rsidRPr="006A794C">
        <w:rPr>
          <w:spacing w:val="-1"/>
        </w:rPr>
        <w:t>ч</w:t>
      </w:r>
      <w:r w:rsidRPr="006A794C">
        <w:rPr>
          <w:spacing w:val="1"/>
        </w:rPr>
        <w:t>ни</w:t>
      </w:r>
      <w:r w:rsidRPr="006A794C">
        <w:t>я</w:t>
      </w:r>
      <w:r w:rsidRPr="006A794C">
        <w:rPr>
          <w:spacing w:val="-2"/>
        </w:rPr>
        <w:t xml:space="preserve"> </w:t>
      </w:r>
      <w:r w:rsidRPr="006A794C">
        <w:t>л</w:t>
      </w:r>
      <w:r w:rsidRPr="006A794C">
        <w:rPr>
          <w:spacing w:val="-1"/>
        </w:rPr>
        <w:t>е</w:t>
      </w:r>
      <w:r w:rsidRPr="006A794C">
        <w:rPr>
          <w:spacing w:val="1"/>
        </w:rPr>
        <w:t>к</w:t>
      </w:r>
      <w:r w:rsidRPr="006A794C">
        <w:rPr>
          <w:spacing w:val="-1"/>
        </w:rPr>
        <w:t>а</w:t>
      </w:r>
      <w:r w:rsidRPr="006A794C">
        <w:t xml:space="preserve">р 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t>д</w:t>
      </w:r>
      <w:r w:rsidRPr="006A794C">
        <w:rPr>
          <w:spacing w:val="-1"/>
        </w:rPr>
        <w:t>е</w:t>
      </w:r>
      <w:r w:rsidRPr="006A794C">
        <w:t>тето м</w:t>
      </w:r>
      <w:r w:rsidRPr="006A794C">
        <w:rPr>
          <w:spacing w:val="4"/>
        </w:rPr>
        <w:t>и</w:t>
      </w:r>
      <w:r w:rsidRPr="006A794C">
        <w:t>.</w:t>
      </w:r>
    </w:p>
    <w:p w:rsidR="00732234" w:rsidRPr="006A794C" w:rsidRDefault="007A2710" w:rsidP="00732234">
      <w:pPr>
        <w:spacing w:line="360" w:lineRule="auto"/>
        <w:ind w:left="90" w:right="61" w:firstLine="540"/>
        <w:jc w:val="both"/>
        <w:rPr>
          <w:spacing w:val="1"/>
        </w:rPr>
      </w:pPr>
      <w:r w:rsidRPr="006A794C">
        <w:t xml:space="preserve">6. </w:t>
      </w:r>
      <w:r w:rsidRPr="006A794C">
        <w:rPr>
          <w:spacing w:val="1"/>
        </w:rPr>
        <w:t>из</w:t>
      </w:r>
      <w:r w:rsidRPr="006A794C">
        <w:t>р</w:t>
      </w:r>
      <w:r w:rsidRPr="006A794C">
        <w:rPr>
          <w:spacing w:val="-1"/>
        </w:rPr>
        <w:t>а</w:t>
      </w:r>
      <w:r w:rsidRPr="006A794C">
        <w:rPr>
          <w:spacing w:val="1"/>
        </w:rPr>
        <w:t>з</w:t>
      </w:r>
      <w:r w:rsidRPr="006A794C">
        <w:t>яв</w:t>
      </w:r>
      <w:r w:rsidRPr="006A794C">
        <w:rPr>
          <w:spacing w:val="-1"/>
        </w:rPr>
        <w:t>а</w:t>
      </w:r>
      <w:r w:rsidRPr="006A794C">
        <w:t xml:space="preserve">м </w:t>
      </w:r>
      <w:r w:rsidRPr="006A794C">
        <w:rPr>
          <w:spacing w:val="-1"/>
        </w:rPr>
        <w:t>с</w:t>
      </w:r>
      <w:r w:rsidRPr="006A794C">
        <w:t>ъг</w:t>
      </w:r>
      <w:r w:rsidRPr="006A794C">
        <w:rPr>
          <w:spacing w:val="1"/>
        </w:rPr>
        <w:t>л</w:t>
      </w:r>
      <w:r w:rsidRPr="006A794C">
        <w:rPr>
          <w:spacing w:val="-1"/>
        </w:rPr>
        <w:t>ас</w:t>
      </w:r>
      <w:r w:rsidRPr="006A794C">
        <w:rPr>
          <w:spacing w:val="1"/>
        </w:rPr>
        <w:t>и</w:t>
      </w:r>
      <w:r w:rsidRPr="006A794C">
        <w:rPr>
          <w:spacing w:val="-1"/>
        </w:rPr>
        <w:t>е</w:t>
      </w:r>
      <w:r w:rsidRPr="006A794C">
        <w:t xml:space="preserve">то </w:t>
      </w:r>
      <w:r w:rsidRPr="006A794C">
        <w:rPr>
          <w:spacing w:val="-1"/>
        </w:rPr>
        <w:t>с</w:t>
      </w:r>
      <w:r w:rsidRPr="006A794C">
        <w:t>и д</w:t>
      </w:r>
      <w:r w:rsidRPr="006A794C">
        <w:rPr>
          <w:spacing w:val="-1"/>
        </w:rPr>
        <w:t>е</w:t>
      </w:r>
      <w:r w:rsidR="00635FE8">
        <w:t>тето</w:t>
      </w:r>
      <w:r w:rsidRPr="006A794C">
        <w:rPr>
          <w:spacing w:val="6"/>
        </w:rPr>
        <w:t xml:space="preserve"> </w:t>
      </w:r>
      <w:r w:rsidRPr="006A794C">
        <w:rPr>
          <w:spacing w:val="-1"/>
        </w:rPr>
        <w:t>м</w:t>
      </w:r>
      <w:r w:rsidRPr="006A794C">
        <w:t>и да б</w:t>
      </w:r>
      <w:r w:rsidRPr="006A794C">
        <w:rPr>
          <w:spacing w:val="1"/>
        </w:rPr>
        <w:t>ъ</w:t>
      </w:r>
      <w:r w:rsidRPr="006A794C">
        <w:t xml:space="preserve">де </w:t>
      </w:r>
      <w:r w:rsidRPr="006A794C">
        <w:rPr>
          <w:b/>
          <w:spacing w:val="1"/>
        </w:rPr>
        <w:t>п</w:t>
      </w:r>
      <w:r w:rsidRPr="006A794C">
        <w:rPr>
          <w:b/>
        </w:rPr>
        <w:t>о</w:t>
      </w:r>
      <w:r w:rsidRPr="006A794C">
        <w:rPr>
          <w:b/>
          <w:spacing w:val="-1"/>
        </w:rPr>
        <w:t>с</w:t>
      </w:r>
      <w:r w:rsidRPr="006A794C">
        <w:rPr>
          <w:b/>
          <w:spacing w:val="2"/>
        </w:rPr>
        <w:t>т</w:t>
      </w:r>
      <w:r w:rsidRPr="006A794C">
        <w:rPr>
          <w:b/>
        </w:rPr>
        <w:t>оя</w:t>
      </w:r>
      <w:r w:rsidRPr="006A794C">
        <w:rPr>
          <w:b/>
          <w:spacing w:val="-2"/>
        </w:rPr>
        <w:t>н</w:t>
      </w:r>
      <w:r w:rsidRPr="006A794C">
        <w:rPr>
          <w:b/>
          <w:spacing w:val="1"/>
        </w:rPr>
        <w:t>н</w:t>
      </w:r>
      <w:r w:rsidRPr="006A794C">
        <w:rPr>
          <w:b/>
        </w:rPr>
        <w:t xml:space="preserve">о с </w:t>
      </w:r>
      <w:r w:rsidRPr="006A794C">
        <w:rPr>
          <w:b/>
          <w:spacing w:val="-3"/>
        </w:rPr>
        <w:t>м</w:t>
      </w:r>
      <w:r w:rsidRPr="006A794C">
        <w:rPr>
          <w:b/>
        </w:rPr>
        <w:t>а</w:t>
      </w:r>
      <w:r w:rsidRPr="006A794C">
        <w:rPr>
          <w:b/>
          <w:spacing w:val="-1"/>
        </w:rPr>
        <w:t>с</w:t>
      </w:r>
      <w:r w:rsidRPr="006A794C">
        <w:rPr>
          <w:b/>
          <w:spacing w:val="1"/>
        </w:rPr>
        <w:t>к</w:t>
      </w:r>
      <w:r w:rsidRPr="006A794C">
        <w:rPr>
          <w:b/>
        </w:rPr>
        <w:t xml:space="preserve">а </w:t>
      </w:r>
      <w:r w:rsidRPr="006A794C">
        <w:rPr>
          <w:b/>
          <w:spacing w:val="1"/>
        </w:rPr>
        <w:t>н</w:t>
      </w:r>
      <w:r w:rsidRPr="006A794C">
        <w:rPr>
          <w:b/>
        </w:rPr>
        <w:t>а ли</w:t>
      </w:r>
      <w:r w:rsidRPr="006A794C">
        <w:rPr>
          <w:b/>
          <w:spacing w:val="1"/>
        </w:rPr>
        <w:t>ц</w:t>
      </w:r>
      <w:r w:rsidRPr="006A794C">
        <w:rPr>
          <w:b/>
          <w:spacing w:val="-3"/>
        </w:rPr>
        <w:t>е</w:t>
      </w:r>
      <w:r w:rsidRPr="006A794C">
        <w:rPr>
          <w:b/>
          <w:spacing w:val="2"/>
        </w:rPr>
        <w:t>т</w:t>
      </w:r>
      <w:r w:rsidRPr="006A794C">
        <w:rPr>
          <w:b/>
        </w:rPr>
        <w:t xml:space="preserve">о </w:t>
      </w:r>
      <w:r w:rsidR="00732234" w:rsidRPr="006A794C">
        <w:rPr>
          <w:spacing w:val="1"/>
        </w:rPr>
        <w:t>в общите площи на училището домакин на областен кръг „Фолклорна плетеница“</w:t>
      </w:r>
    </w:p>
    <w:p w:rsidR="007A2710" w:rsidRPr="006A794C" w:rsidRDefault="007A2710" w:rsidP="00732234">
      <w:pPr>
        <w:spacing w:line="360" w:lineRule="auto"/>
        <w:ind w:left="90" w:right="67" w:firstLine="540"/>
        <w:jc w:val="both"/>
      </w:pPr>
      <w:r w:rsidRPr="006A794C">
        <w:t>Д</w:t>
      </w:r>
      <w:r w:rsidRPr="006A794C">
        <w:rPr>
          <w:spacing w:val="-1"/>
        </w:rPr>
        <w:t>е</w:t>
      </w:r>
      <w:r w:rsidRPr="006A794C">
        <w:rPr>
          <w:spacing w:val="1"/>
        </w:rPr>
        <w:t>к</w:t>
      </w:r>
      <w:r w:rsidRPr="006A794C">
        <w:t>л</w:t>
      </w:r>
      <w:r w:rsidRPr="006A794C">
        <w:rPr>
          <w:spacing w:val="-1"/>
        </w:rPr>
        <w:t>а</w:t>
      </w:r>
      <w:r w:rsidRPr="006A794C">
        <w:t>р</w:t>
      </w:r>
      <w:r w:rsidRPr="006A794C">
        <w:rPr>
          <w:spacing w:val="1"/>
        </w:rPr>
        <w:t>и</w:t>
      </w:r>
      <w:r w:rsidRPr="006A794C">
        <w:t>р</w:t>
      </w:r>
      <w:r w:rsidRPr="006A794C">
        <w:rPr>
          <w:spacing w:val="-1"/>
        </w:rPr>
        <w:t>ам</w:t>
      </w:r>
      <w:r w:rsidRPr="006A794C">
        <w:t>,</w:t>
      </w:r>
      <w:r w:rsidRPr="006A794C">
        <w:rPr>
          <w:spacing w:val="29"/>
        </w:rPr>
        <w:t xml:space="preserve"> </w:t>
      </w:r>
      <w:r w:rsidRPr="006A794C">
        <w:rPr>
          <w:spacing w:val="-1"/>
        </w:rPr>
        <w:t>ч</w:t>
      </w:r>
      <w:r w:rsidRPr="006A794C">
        <w:t>е</w:t>
      </w:r>
      <w:r w:rsidRPr="006A794C">
        <w:rPr>
          <w:spacing w:val="28"/>
        </w:rPr>
        <w:t xml:space="preserve"> </w:t>
      </w:r>
      <w:r w:rsidRPr="006A794C">
        <w:rPr>
          <w:spacing w:val="1"/>
        </w:rPr>
        <w:t>н</w:t>
      </w:r>
      <w:r w:rsidRPr="006A794C">
        <w:t>е</w:t>
      </w:r>
      <w:r w:rsidRPr="006A794C">
        <w:rPr>
          <w:spacing w:val="28"/>
        </w:rPr>
        <w:t xml:space="preserve"> </w:t>
      </w:r>
      <w:r w:rsidRPr="006A794C">
        <w:rPr>
          <w:spacing w:val="-1"/>
        </w:rPr>
        <w:t>м</w:t>
      </w:r>
      <w:r w:rsidRPr="006A794C">
        <w:t>и</w:t>
      </w:r>
      <w:r w:rsidRPr="006A794C">
        <w:rPr>
          <w:spacing w:val="30"/>
        </w:rPr>
        <w:t xml:space="preserve"> </w:t>
      </w:r>
      <w:r w:rsidRPr="006A794C">
        <w:t>е</w:t>
      </w:r>
      <w:r w:rsidRPr="006A794C">
        <w:rPr>
          <w:spacing w:val="28"/>
        </w:rPr>
        <w:t xml:space="preserve"> </w:t>
      </w:r>
      <w:r w:rsidRPr="006A794C">
        <w:rPr>
          <w:spacing w:val="-1"/>
        </w:rPr>
        <w:t>и</w:t>
      </w:r>
      <w:r w:rsidRPr="006A794C">
        <w:rPr>
          <w:spacing w:val="1"/>
        </w:rPr>
        <w:t>з</w:t>
      </w:r>
      <w:r w:rsidRPr="006A794C">
        <w:t>в</w:t>
      </w:r>
      <w:r w:rsidRPr="006A794C">
        <w:rPr>
          <w:spacing w:val="-1"/>
        </w:rPr>
        <w:t>ес</w:t>
      </w:r>
      <w:r w:rsidRPr="006A794C">
        <w:t>т</w:t>
      </w:r>
      <w:r w:rsidRPr="006A794C">
        <w:rPr>
          <w:spacing w:val="2"/>
        </w:rPr>
        <w:t>н</w:t>
      </w:r>
      <w:r w:rsidRPr="006A794C">
        <w:t>о</w:t>
      </w:r>
      <w:r w:rsidRPr="006A794C">
        <w:rPr>
          <w:spacing w:val="29"/>
        </w:rPr>
        <w:t xml:space="preserve"> </w:t>
      </w:r>
      <w:r w:rsidRPr="006A794C">
        <w:t>д</w:t>
      </w:r>
      <w:r w:rsidRPr="006A794C">
        <w:rPr>
          <w:spacing w:val="-1"/>
        </w:rPr>
        <w:t>е</w:t>
      </w:r>
      <w:r w:rsidRPr="006A794C">
        <w:t>тето</w:t>
      </w:r>
      <w:r w:rsidRPr="006A794C">
        <w:rPr>
          <w:spacing w:val="27"/>
        </w:rPr>
        <w:t xml:space="preserve"> </w:t>
      </w:r>
      <w:r w:rsidRPr="006A794C">
        <w:rPr>
          <w:spacing w:val="-1"/>
        </w:rPr>
        <w:t>м</w:t>
      </w:r>
      <w:r w:rsidRPr="006A794C">
        <w:t>и</w:t>
      </w:r>
      <w:r w:rsidRPr="006A794C">
        <w:rPr>
          <w:spacing w:val="30"/>
        </w:rPr>
        <w:t xml:space="preserve"> </w:t>
      </w:r>
      <w:r w:rsidRPr="006A794C">
        <w:t>да</w:t>
      </w:r>
      <w:r w:rsidRPr="006A794C">
        <w:rPr>
          <w:spacing w:val="28"/>
        </w:rPr>
        <w:t xml:space="preserve"> </w:t>
      </w:r>
      <w:r w:rsidRPr="006A794C">
        <w:t>е</w:t>
      </w:r>
      <w:r w:rsidRPr="006A794C">
        <w:rPr>
          <w:spacing w:val="25"/>
        </w:rPr>
        <w:t xml:space="preserve"> </w:t>
      </w:r>
      <w:r w:rsidRPr="006A794C">
        <w:t>б</w:t>
      </w:r>
      <w:r w:rsidRPr="006A794C">
        <w:rPr>
          <w:spacing w:val="1"/>
        </w:rPr>
        <w:t>и</w:t>
      </w:r>
      <w:r w:rsidRPr="006A794C">
        <w:t>ло</w:t>
      </w:r>
      <w:r w:rsidRPr="006A794C">
        <w:rPr>
          <w:spacing w:val="26"/>
        </w:rPr>
        <w:t xml:space="preserve"> </w:t>
      </w:r>
      <w:r w:rsidRPr="006A794C">
        <w:t>в</w:t>
      </w:r>
      <w:r w:rsidRPr="006A794C">
        <w:rPr>
          <w:spacing w:val="28"/>
        </w:rPr>
        <w:t xml:space="preserve"> </w:t>
      </w:r>
      <w:r w:rsidRPr="006A794C">
        <w:rPr>
          <w:spacing w:val="1"/>
        </w:rPr>
        <w:t>к</w:t>
      </w:r>
      <w:r w:rsidRPr="006A794C">
        <w:rPr>
          <w:spacing w:val="-2"/>
        </w:rPr>
        <w:t>о</w:t>
      </w:r>
      <w:r w:rsidRPr="006A794C">
        <w:rPr>
          <w:spacing w:val="1"/>
        </w:rPr>
        <w:t>н</w:t>
      </w:r>
      <w:r w:rsidRPr="006A794C">
        <w:t>та</w:t>
      </w:r>
      <w:r w:rsidRPr="006A794C">
        <w:rPr>
          <w:spacing w:val="-2"/>
        </w:rPr>
        <w:t>к</w:t>
      </w:r>
      <w:r w:rsidRPr="006A794C">
        <w:t>т</w:t>
      </w:r>
      <w:r w:rsidRPr="006A794C">
        <w:rPr>
          <w:spacing w:val="29"/>
        </w:rPr>
        <w:t xml:space="preserve"> </w:t>
      </w:r>
      <w:r w:rsidRPr="006A794C">
        <w:rPr>
          <w:spacing w:val="-1"/>
        </w:rPr>
        <w:t>с</w:t>
      </w:r>
      <w:r w:rsidRPr="006A794C">
        <w:t>ъс</w:t>
      </w:r>
      <w:r w:rsidRPr="006A794C">
        <w:rPr>
          <w:spacing w:val="28"/>
        </w:rPr>
        <w:t xml:space="preserve"> </w:t>
      </w:r>
      <w:r w:rsidRPr="006A794C">
        <w:rPr>
          <w:spacing w:val="1"/>
        </w:rPr>
        <w:t>з</w:t>
      </w:r>
      <w:r w:rsidRPr="006A794C">
        <w:rPr>
          <w:spacing w:val="-1"/>
        </w:rPr>
        <w:t>а</w:t>
      </w:r>
      <w:r w:rsidRPr="006A794C">
        <w:t>р</w:t>
      </w:r>
      <w:r w:rsidRPr="006A794C">
        <w:rPr>
          <w:spacing w:val="-1"/>
        </w:rPr>
        <w:t>а</w:t>
      </w:r>
      <w:r w:rsidRPr="006A794C">
        <w:rPr>
          <w:spacing w:val="1"/>
        </w:rPr>
        <w:t>зн</w:t>
      </w:r>
      <w:r w:rsidRPr="006A794C">
        <w:t>о</w:t>
      </w:r>
      <w:r w:rsidRPr="006A794C">
        <w:rPr>
          <w:spacing w:val="26"/>
        </w:rPr>
        <w:t xml:space="preserve"> </w:t>
      </w:r>
      <w:r w:rsidRPr="006A794C">
        <w:t>бо</w:t>
      </w:r>
      <w:r w:rsidRPr="006A794C">
        <w:rPr>
          <w:spacing w:val="-2"/>
        </w:rPr>
        <w:t>л</w:t>
      </w:r>
      <w:r w:rsidRPr="006A794C">
        <w:rPr>
          <w:spacing w:val="1"/>
        </w:rPr>
        <w:t>ни</w:t>
      </w:r>
      <w:r w:rsidRPr="006A794C">
        <w:t>,</w:t>
      </w:r>
      <w:r w:rsidRPr="006A794C">
        <w:rPr>
          <w:spacing w:val="26"/>
        </w:rPr>
        <w:t xml:space="preserve"> </w:t>
      </w:r>
      <w:r w:rsidRPr="006A794C">
        <w:rPr>
          <w:spacing w:val="-1"/>
        </w:rPr>
        <w:t>н</w:t>
      </w:r>
      <w:r w:rsidRPr="006A794C">
        <w:t>я</w:t>
      </w:r>
      <w:r w:rsidRPr="006A794C">
        <w:rPr>
          <w:spacing w:val="-1"/>
        </w:rPr>
        <w:t>м</w:t>
      </w:r>
      <w:r w:rsidRPr="006A794C">
        <w:t>а</w:t>
      </w:r>
      <w:r w:rsidRPr="006A794C">
        <w:rPr>
          <w:spacing w:val="28"/>
        </w:rPr>
        <w:t xml:space="preserve"> </w:t>
      </w:r>
      <w:r w:rsidRPr="006A794C">
        <w:rPr>
          <w:spacing w:val="1"/>
        </w:rPr>
        <w:t>п</w:t>
      </w:r>
      <w:r w:rsidRPr="006A794C">
        <w:t>р</w:t>
      </w:r>
      <w:r w:rsidRPr="006A794C">
        <w:rPr>
          <w:spacing w:val="1"/>
        </w:rPr>
        <w:t>и</w:t>
      </w:r>
      <w:r w:rsidRPr="006A794C">
        <w:rPr>
          <w:spacing w:val="-1"/>
        </w:rPr>
        <w:t>з</w:t>
      </w:r>
      <w:r w:rsidRPr="006A794C">
        <w:rPr>
          <w:spacing w:val="1"/>
        </w:rPr>
        <w:t>н</w:t>
      </w:r>
      <w:r w:rsidRPr="006A794C">
        <w:rPr>
          <w:spacing w:val="-1"/>
        </w:rPr>
        <w:t>а</w:t>
      </w:r>
      <w:r w:rsidRPr="006A794C">
        <w:rPr>
          <w:spacing w:val="1"/>
        </w:rPr>
        <w:t>ц</w:t>
      </w:r>
      <w:r w:rsidRPr="006A794C">
        <w:t>и</w:t>
      </w:r>
      <w:r w:rsidRPr="006A794C">
        <w:rPr>
          <w:spacing w:val="27"/>
        </w:rPr>
        <w:t xml:space="preserve"> </w:t>
      </w:r>
      <w:r w:rsidRPr="006A794C">
        <w:rPr>
          <w:spacing w:val="-1"/>
        </w:rPr>
        <w:t>н</w:t>
      </w:r>
      <w:r w:rsidRPr="006A794C">
        <w:t xml:space="preserve">а </w:t>
      </w:r>
      <w:r w:rsidRPr="006A794C">
        <w:rPr>
          <w:spacing w:val="1"/>
        </w:rPr>
        <w:t>з</w:t>
      </w:r>
      <w:r w:rsidRPr="006A794C">
        <w:rPr>
          <w:spacing w:val="-1"/>
        </w:rPr>
        <w:t>а</w:t>
      </w:r>
      <w:r w:rsidRPr="006A794C">
        <w:t>р</w:t>
      </w:r>
      <w:r w:rsidRPr="006A794C">
        <w:rPr>
          <w:spacing w:val="-1"/>
        </w:rPr>
        <w:t>а</w:t>
      </w:r>
      <w:r w:rsidRPr="006A794C">
        <w:rPr>
          <w:spacing w:val="1"/>
        </w:rPr>
        <w:t>зн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t>боле</w:t>
      </w:r>
      <w:r w:rsidRPr="006A794C">
        <w:rPr>
          <w:spacing w:val="-1"/>
        </w:rPr>
        <w:t>с</w:t>
      </w:r>
      <w:r w:rsidRPr="006A794C">
        <w:t>т</w:t>
      </w:r>
      <w:r w:rsidRPr="006A794C">
        <w:rPr>
          <w:spacing w:val="2"/>
        </w:rPr>
        <w:t xml:space="preserve"> </w:t>
      </w:r>
      <w:r w:rsidRPr="006A794C">
        <w:rPr>
          <w:spacing w:val="1"/>
        </w:rPr>
        <w:t>и</w:t>
      </w:r>
      <w:r w:rsidRPr="006A794C">
        <w:t>ли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п</w:t>
      </w:r>
      <w:r w:rsidRPr="006A794C">
        <w:t>о</w:t>
      </w:r>
      <w:r w:rsidRPr="006A794C">
        <w:rPr>
          <w:spacing w:val="-2"/>
        </w:rPr>
        <w:t>л</w:t>
      </w:r>
      <w:r w:rsidRPr="006A794C">
        <w:t>ож</w:t>
      </w:r>
      <w:r w:rsidRPr="006A794C">
        <w:rPr>
          <w:spacing w:val="1"/>
        </w:rPr>
        <w:t>и</w:t>
      </w:r>
      <w:r w:rsidRPr="006A794C">
        <w:t>тел</w:t>
      </w:r>
      <w:r w:rsidRPr="006A794C">
        <w:rPr>
          <w:spacing w:val="-1"/>
        </w:rPr>
        <w:t>е</w:t>
      </w:r>
      <w:r w:rsidRPr="006A794C">
        <w:t>н</w:t>
      </w:r>
      <w:r w:rsidRPr="006A794C">
        <w:rPr>
          <w:spacing w:val="1"/>
        </w:rPr>
        <w:t xml:space="preserve"> </w:t>
      </w:r>
      <w:r w:rsidRPr="006A794C">
        <w:t>р</w:t>
      </w:r>
      <w:r w:rsidRPr="006A794C">
        <w:rPr>
          <w:spacing w:val="-1"/>
        </w:rPr>
        <w:t>е</w:t>
      </w:r>
      <w:r w:rsidRPr="006A794C">
        <w:rPr>
          <w:spacing w:val="3"/>
        </w:rPr>
        <w:t>з</w:t>
      </w:r>
      <w:r w:rsidRPr="006A794C">
        <w:rPr>
          <w:spacing w:val="-7"/>
        </w:rPr>
        <w:t>у</w:t>
      </w:r>
      <w:r w:rsidRPr="006A794C">
        <w:t>л</w:t>
      </w:r>
      <w:r w:rsidRPr="006A794C">
        <w:rPr>
          <w:spacing w:val="1"/>
        </w:rPr>
        <w:t>т</w:t>
      </w:r>
      <w:r w:rsidRPr="006A794C">
        <w:rPr>
          <w:spacing w:val="-1"/>
        </w:rPr>
        <w:t>а</w:t>
      </w:r>
      <w:r w:rsidRPr="006A794C">
        <w:t xml:space="preserve">т </w:t>
      </w:r>
      <w:r w:rsidRPr="006A794C">
        <w:rPr>
          <w:spacing w:val="2"/>
        </w:rPr>
        <w:t>з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rPr>
          <w:spacing w:val="3"/>
        </w:rPr>
        <w:t>C</w:t>
      </w:r>
      <w:r w:rsidRPr="006A794C">
        <w:t>O</w:t>
      </w:r>
      <w:r w:rsidRPr="006A794C">
        <w:rPr>
          <w:spacing w:val="1"/>
        </w:rPr>
        <w:t>V</w:t>
      </w:r>
      <w:r w:rsidRPr="006A794C">
        <w:rPr>
          <w:spacing w:val="-3"/>
        </w:rPr>
        <w:t>I</w:t>
      </w:r>
      <w:r w:rsidRPr="006A794C">
        <w:rPr>
          <w:spacing w:val="2"/>
        </w:rPr>
        <w:t>D</w:t>
      </w:r>
      <w:r w:rsidRPr="006A794C">
        <w:rPr>
          <w:spacing w:val="-1"/>
        </w:rPr>
        <w:t>-</w:t>
      </w:r>
      <w:r w:rsidRPr="006A794C">
        <w:t xml:space="preserve">19, </w:t>
      </w:r>
      <w:r w:rsidRPr="006A794C">
        <w:rPr>
          <w:spacing w:val="1"/>
        </w:rPr>
        <w:t>к</w:t>
      </w:r>
      <w:r w:rsidRPr="006A794C">
        <w:rPr>
          <w:spacing w:val="-1"/>
        </w:rPr>
        <w:t>а</w:t>
      </w:r>
      <w:r w:rsidRPr="006A794C">
        <w:rPr>
          <w:spacing w:val="1"/>
        </w:rPr>
        <w:t>к</w:t>
      </w:r>
      <w:r w:rsidRPr="006A794C">
        <w:t>то и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ч</w:t>
      </w:r>
      <w:r w:rsidRPr="006A794C">
        <w:t>е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н</w:t>
      </w:r>
      <w:r w:rsidRPr="006A794C">
        <w:t>е</w:t>
      </w:r>
      <w:r w:rsidRPr="006A794C">
        <w:rPr>
          <w:spacing w:val="1"/>
        </w:rPr>
        <w:t xml:space="preserve"> </w:t>
      </w:r>
      <w:r w:rsidRPr="006A794C">
        <w:t>е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п</w:t>
      </w:r>
      <w:r w:rsidRPr="006A794C">
        <w:t>о</w:t>
      </w:r>
      <w:r w:rsidRPr="006A794C">
        <w:rPr>
          <w:spacing w:val="-1"/>
        </w:rPr>
        <w:t>с</w:t>
      </w:r>
      <w:r w:rsidRPr="006A794C">
        <w:t>т</w:t>
      </w:r>
      <w:r w:rsidRPr="006A794C">
        <w:rPr>
          <w:spacing w:val="2"/>
        </w:rPr>
        <w:t>а</w:t>
      </w:r>
      <w:r w:rsidRPr="006A794C">
        <w:t>в</w:t>
      </w:r>
      <w:r w:rsidRPr="006A794C">
        <w:rPr>
          <w:spacing w:val="-1"/>
        </w:rPr>
        <w:t>е</w:t>
      </w:r>
      <w:r w:rsidRPr="006A794C">
        <w:rPr>
          <w:spacing w:val="1"/>
        </w:rPr>
        <w:t>н</w:t>
      </w:r>
      <w:r w:rsidRPr="006A794C">
        <w:t xml:space="preserve">о </w:t>
      </w:r>
      <w:r w:rsidRPr="006A794C">
        <w:rPr>
          <w:spacing w:val="1"/>
        </w:rPr>
        <w:t>п</w:t>
      </w:r>
      <w:r w:rsidRPr="006A794C">
        <w:t xml:space="preserve">од </w:t>
      </w:r>
      <w:r w:rsidRPr="006A794C">
        <w:rPr>
          <w:spacing w:val="1"/>
        </w:rPr>
        <w:t>к</w:t>
      </w:r>
      <w:r w:rsidRPr="006A794C">
        <w:rPr>
          <w:spacing w:val="-1"/>
        </w:rPr>
        <w:t>а</w:t>
      </w:r>
      <w:r w:rsidRPr="006A794C">
        <w:t>р</w:t>
      </w:r>
      <w:r w:rsidRPr="006A794C">
        <w:rPr>
          <w:spacing w:val="-1"/>
        </w:rPr>
        <w:t>а</w:t>
      </w:r>
      <w:r w:rsidRPr="006A794C">
        <w:rPr>
          <w:spacing w:val="1"/>
        </w:rPr>
        <w:t>н</w:t>
      </w:r>
      <w:r w:rsidRPr="006A794C">
        <w:t>т</w:t>
      </w:r>
      <w:r w:rsidRPr="006A794C">
        <w:rPr>
          <w:spacing w:val="2"/>
        </w:rPr>
        <w:t>и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з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t>CO</w:t>
      </w:r>
      <w:r w:rsidRPr="006A794C">
        <w:rPr>
          <w:spacing w:val="1"/>
        </w:rPr>
        <w:t>V</w:t>
      </w:r>
      <w:r w:rsidRPr="006A794C">
        <w:rPr>
          <w:spacing w:val="-3"/>
        </w:rPr>
        <w:t>I</w:t>
      </w:r>
      <w:r w:rsidRPr="006A794C">
        <w:t>D19</w:t>
      </w:r>
      <w:r w:rsidR="00732234" w:rsidRPr="006A794C">
        <w:t xml:space="preserve">. </w:t>
      </w:r>
    </w:p>
    <w:p w:rsidR="007A2710" w:rsidRPr="007A2710" w:rsidRDefault="007A2710" w:rsidP="007A2710">
      <w:pPr>
        <w:rPr>
          <w:lang w:val="ru-RU"/>
        </w:rPr>
      </w:pPr>
    </w:p>
    <w:p w:rsidR="007A2710" w:rsidRPr="00F31908" w:rsidRDefault="007A2710" w:rsidP="007A2710">
      <w:pPr>
        <w:tabs>
          <w:tab w:val="left" w:pos="720"/>
          <w:tab w:val="left" w:pos="1440"/>
          <w:tab w:val="left" w:pos="2160"/>
          <w:tab w:val="left" w:pos="7075"/>
        </w:tabs>
      </w:pPr>
    </w:p>
    <w:p w:rsidR="007A2710" w:rsidRPr="00E2414C" w:rsidRDefault="007A2710" w:rsidP="007A2710">
      <w:pPr>
        <w:spacing w:line="360" w:lineRule="auto"/>
        <w:jc w:val="both"/>
      </w:pPr>
      <w:r w:rsidRPr="00E2414C">
        <w:t>Подпис на родителя: …………………</w:t>
      </w:r>
      <w:r>
        <w:t>……….</w:t>
      </w:r>
      <w:r w:rsidRPr="00E2414C">
        <w:t>….</w:t>
      </w:r>
    </w:p>
    <w:p w:rsidR="007A2710" w:rsidRPr="00E2414C" w:rsidRDefault="007A2710" w:rsidP="007A2710">
      <w:pPr>
        <w:spacing w:line="360" w:lineRule="auto"/>
        <w:jc w:val="both"/>
      </w:pPr>
    </w:p>
    <w:p w:rsidR="007A2710" w:rsidRPr="00E2414C" w:rsidRDefault="007A2710" w:rsidP="007A2710">
      <w:pPr>
        <w:spacing w:line="360" w:lineRule="auto"/>
        <w:rPr>
          <w:i/>
        </w:rPr>
      </w:pPr>
      <w:r w:rsidRPr="00E2414C">
        <w:t>Подпис на участника (ученика): ……</w:t>
      </w:r>
      <w:r>
        <w:t>……….</w:t>
      </w:r>
      <w:r w:rsidRPr="00E2414C">
        <w:t>……</w:t>
      </w:r>
      <w:r w:rsidRPr="00E2414C">
        <w:tab/>
        <w:t>Дата: ……………………………….</w:t>
      </w:r>
    </w:p>
    <w:p w:rsidR="007A2710" w:rsidRPr="00FC4F43" w:rsidRDefault="007A2710" w:rsidP="007A2710">
      <w:pPr>
        <w:tabs>
          <w:tab w:val="left" w:pos="720"/>
          <w:tab w:val="left" w:pos="1440"/>
          <w:tab w:val="left" w:pos="2160"/>
          <w:tab w:val="left" w:pos="7075"/>
        </w:tabs>
      </w:pPr>
    </w:p>
    <w:p w:rsidR="00457C78" w:rsidRDefault="00457C78" w:rsidP="00457C78"/>
    <w:sectPr w:rsidR="00457C78" w:rsidSect="00127318">
      <w:footerReference w:type="default" r:id="rId11"/>
      <w:headerReference w:type="first" r:id="rId12"/>
      <w:pgSz w:w="11906" w:h="16838" w:code="9"/>
      <w:pgMar w:top="1080" w:right="900" w:bottom="720" w:left="108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FA" w:rsidRDefault="008828FA">
      <w:r>
        <w:separator/>
      </w:r>
    </w:p>
  </w:endnote>
  <w:endnote w:type="continuationSeparator" w:id="0">
    <w:p w:rsidR="008828FA" w:rsidRDefault="0088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6D" w:rsidRPr="0049637F" w:rsidRDefault="00DA4A43">
    <w:pPr>
      <w:pStyle w:val="Footer"/>
      <w:rPr>
        <w:b/>
        <w:color w:val="000000" w:themeColor="text1"/>
      </w:rPr>
    </w:pPr>
    <w:r w:rsidRPr="0049637F">
      <w:rPr>
        <w:b/>
        <w:color w:val="000000" w:themeColor="text1"/>
      </w:rPr>
      <w:fldChar w:fldCharType="begin"/>
    </w:r>
    <w:r w:rsidRPr="0049637F">
      <w:rPr>
        <w:b/>
        <w:color w:val="000000" w:themeColor="text1"/>
      </w:rPr>
      <w:instrText xml:space="preserve"> PAGE   \* MERGEFORMAT </w:instrText>
    </w:r>
    <w:r w:rsidRPr="0049637F">
      <w:rPr>
        <w:b/>
        <w:color w:val="000000" w:themeColor="text1"/>
      </w:rPr>
      <w:fldChar w:fldCharType="separate"/>
    </w:r>
    <w:r w:rsidR="00DC12DD">
      <w:rPr>
        <w:b/>
        <w:noProof/>
        <w:color w:val="000000" w:themeColor="text1"/>
      </w:rPr>
      <w:t>2</w:t>
    </w:r>
    <w:r w:rsidRPr="0049637F">
      <w:rPr>
        <w:b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FA" w:rsidRDefault="008828FA">
      <w:r>
        <w:separator/>
      </w:r>
    </w:p>
  </w:footnote>
  <w:footnote w:type="continuationSeparator" w:id="0">
    <w:p w:rsidR="008828FA" w:rsidRDefault="0088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78" w:rsidRPr="00532EAC" w:rsidRDefault="00457C78" w:rsidP="00457C78">
    <w:pPr>
      <w:spacing w:line="360" w:lineRule="auto"/>
      <w:jc w:val="center"/>
      <w:rPr>
        <w:b/>
        <w:color w:val="000000" w:themeColor="text1"/>
        <w:sz w:val="28"/>
        <w:szCs w:val="28"/>
        <w:u w:val="single"/>
        <w:lang w:val="ru-RU"/>
      </w:rPr>
    </w:pPr>
    <w:r w:rsidRPr="00532EAC">
      <w:rPr>
        <w:b/>
        <w:color w:val="000000" w:themeColor="text1"/>
        <w:sz w:val="28"/>
        <w:szCs w:val="28"/>
        <w:u w:val="single"/>
        <w:lang w:val="ru-RU"/>
      </w:rPr>
      <w:t>МИНИСТЕРСТВО НА ОБРАЗОВАНИЕТО И НАУКАТА</w:t>
    </w:r>
  </w:p>
  <w:p w:rsidR="00457C78" w:rsidRPr="00532EAC" w:rsidRDefault="00457C78" w:rsidP="00457C78">
    <w:pPr>
      <w:spacing w:line="360" w:lineRule="auto"/>
      <w:jc w:val="center"/>
      <w:rPr>
        <w:b/>
        <w:color w:val="000000" w:themeColor="text1"/>
        <w:sz w:val="28"/>
        <w:szCs w:val="28"/>
        <w:u w:val="single"/>
        <w:lang w:val="ru-RU"/>
      </w:rPr>
    </w:pPr>
    <w:r w:rsidRPr="00532EAC">
      <w:rPr>
        <w:b/>
        <w:color w:val="000000" w:themeColor="text1"/>
        <w:sz w:val="28"/>
        <w:szCs w:val="28"/>
        <w:u w:val="single"/>
        <w:lang w:val="ru-RU"/>
      </w:rPr>
      <w:t xml:space="preserve">РЕГИОНАЛНО УПРАВЛЕНИЕ НА ОБРАЗОВАНИЕТО – СОФИЯ </w:t>
    </w:r>
    <w:r w:rsidR="00732234" w:rsidRPr="00532EAC">
      <w:rPr>
        <w:b/>
        <w:color w:val="000000" w:themeColor="text1"/>
        <w:sz w:val="28"/>
        <w:szCs w:val="28"/>
        <w:u w:val="single"/>
        <w:lang w:val="ru-RU"/>
      </w:rPr>
      <w:t>–</w:t>
    </w:r>
    <w:r w:rsidRPr="00532EAC">
      <w:rPr>
        <w:b/>
        <w:color w:val="000000" w:themeColor="text1"/>
        <w:sz w:val="28"/>
        <w:szCs w:val="28"/>
        <w:u w:val="single"/>
        <w:lang w:val="ru-RU"/>
      </w:rPr>
      <w:t>ГРАД</w:t>
    </w:r>
  </w:p>
  <w:p w:rsidR="00732234" w:rsidRPr="00532EAC" w:rsidRDefault="00732234" w:rsidP="00457C78">
    <w:pPr>
      <w:spacing w:line="360" w:lineRule="auto"/>
      <w:jc w:val="center"/>
      <w:rPr>
        <w:b/>
        <w:color w:val="000000" w:themeColor="text1"/>
        <w:sz w:val="28"/>
        <w:szCs w:val="28"/>
        <w:u w:val="single"/>
      </w:rPr>
    </w:pPr>
    <w:r w:rsidRPr="00532EAC">
      <w:rPr>
        <w:b/>
        <w:color w:val="000000" w:themeColor="text1"/>
        <w:sz w:val="28"/>
        <w:szCs w:val="28"/>
        <w:u w:val="single"/>
      </w:rPr>
      <w:t>ОБЛАСТЕН КРЪГ НА НАЦИОНАЛНО СЪСТЕЗАНИЕ</w:t>
    </w:r>
  </w:p>
  <w:p w:rsidR="00732234" w:rsidRPr="00532EAC" w:rsidRDefault="00732234" w:rsidP="00457C78">
    <w:pPr>
      <w:spacing w:line="360" w:lineRule="auto"/>
      <w:jc w:val="center"/>
      <w:rPr>
        <w:b/>
        <w:color w:val="000000" w:themeColor="text1"/>
        <w:sz w:val="32"/>
        <w:szCs w:val="32"/>
        <w:u w:val="single"/>
      </w:rPr>
    </w:pPr>
    <w:r w:rsidRPr="00532EAC">
      <w:rPr>
        <w:b/>
        <w:color w:val="000000" w:themeColor="text1"/>
        <w:sz w:val="28"/>
        <w:szCs w:val="28"/>
        <w:u w:val="single"/>
      </w:rPr>
      <w:t xml:space="preserve"> „ФОЛКЛОРНА ПЛЕТЕНИЦА“ 2021 ГОДИНА</w:t>
    </w:r>
  </w:p>
  <w:p w:rsidR="00E81885" w:rsidRPr="00532EAC" w:rsidRDefault="00E81885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75E78A9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2A45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F6181"/>
    <w:multiLevelType w:val="hybridMultilevel"/>
    <w:tmpl w:val="37144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2F91"/>
    <w:multiLevelType w:val="hybridMultilevel"/>
    <w:tmpl w:val="2B2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8"/>
    <w:rsid w:val="0001495E"/>
    <w:rsid w:val="0001626D"/>
    <w:rsid w:val="00034780"/>
    <w:rsid w:val="000655CA"/>
    <w:rsid w:val="00067C03"/>
    <w:rsid w:val="000930B5"/>
    <w:rsid w:val="00127318"/>
    <w:rsid w:val="001E5D01"/>
    <w:rsid w:val="001F4AB5"/>
    <w:rsid w:val="002E6287"/>
    <w:rsid w:val="003C520B"/>
    <w:rsid w:val="00400A51"/>
    <w:rsid w:val="0045130A"/>
    <w:rsid w:val="00457C78"/>
    <w:rsid w:val="0049637F"/>
    <w:rsid w:val="004B13B1"/>
    <w:rsid w:val="00524B92"/>
    <w:rsid w:val="00532EAC"/>
    <w:rsid w:val="00560F76"/>
    <w:rsid w:val="0058317D"/>
    <w:rsid w:val="005B66C7"/>
    <w:rsid w:val="00615875"/>
    <w:rsid w:val="00615B47"/>
    <w:rsid w:val="006228CB"/>
    <w:rsid w:val="00635FE8"/>
    <w:rsid w:val="0065544D"/>
    <w:rsid w:val="0066165A"/>
    <w:rsid w:val="006A794C"/>
    <w:rsid w:val="007038AD"/>
    <w:rsid w:val="00732234"/>
    <w:rsid w:val="00735AE9"/>
    <w:rsid w:val="007520BE"/>
    <w:rsid w:val="007A2710"/>
    <w:rsid w:val="007C1507"/>
    <w:rsid w:val="007E4B15"/>
    <w:rsid w:val="008828FA"/>
    <w:rsid w:val="008962D9"/>
    <w:rsid w:val="00945E27"/>
    <w:rsid w:val="009970A3"/>
    <w:rsid w:val="00A448C1"/>
    <w:rsid w:val="00AA3C4A"/>
    <w:rsid w:val="00AA7AA0"/>
    <w:rsid w:val="00AE735A"/>
    <w:rsid w:val="00B2198A"/>
    <w:rsid w:val="00BD331F"/>
    <w:rsid w:val="00CA6B4F"/>
    <w:rsid w:val="00D33FC1"/>
    <w:rsid w:val="00D45644"/>
    <w:rsid w:val="00DA4A43"/>
    <w:rsid w:val="00DC12DD"/>
    <w:rsid w:val="00E37225"/>
    <w:rsid w:val="00E81885"/>
    <w:rsid w:val="00F814ED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F5554"/>
  <w15:chartTrackingRefBased/>
  <w15:docId w15:val="{B3A616FC-BA58-4A54-ABD6-F2F5F995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7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qFormat/>
    <w:pPr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/>
      <w:contextualSpacing/>
    </w:pPr>
    <w:rPr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paragraph" w:styleId="ListParagraph">
    <w:name w:val="List Paragraph"/>
    <w:basedOn w:val="Normal"/>
    <w:uiPriority w:val="99"/>
    <w:qFormat/>
    <w:rsid w:val="00457C78"/>
    <w:pPr>
      <w:ind w:left="720"/>
      <w:contextualSpacing/>
    </w:pPr>
  </w:style>
  <w:style w:type="character" w:styleId="Hyperlink">
    <w:name w:val="Hyperlink"/>
    <w:uiPriority w:val="99"/>
    <w:rsid w:val="00457C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Roaming\Microsoft\Templates\Educational%20meeting%20minutes%20blu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A900DC-CF6E-4EBE-9C73-9DD9DB07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 blue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Gerginov</dc:creator>
  <cp:keywords/>
  <dc:description/>
  <cp:lastModifiedBy>Vanya Blaskova</cp:lastModifiedBy>
  <cp:revision>4</cp:revision>
  <cp:lastPrinted>2021-03-09T07:01:00Z</cp:lastPrinted>
  <dcterms:created xsi:type="dcterms:W3CDTF">2021-03-09T09:09:00Z</dcterms:created>
  <dcterms:modified xsi:type="dcterms:W3CDTF">2021-03-09T15:22:00Z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