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78" w:rsidRDefault="00457C78" w:rsidP="00457C78"/>
    <w:p w:rsidR="00457C78" w:rsidRDefault="00457C78" w:rsidP="00457C78"/>
    <w:p w:rsidR="00457C78" w:rsidRDefault="00457C78" w:rsidP="00457C78"/>
    <w:p w:rsidR="00457C78" w:rsidRDefault="00457C78" w:rsidP="00457C78"/>
    <w:p w:rsidR="00457C78" w:rsidRDefault="00457C78" w:rsidP="00457C78"/>
    <w:p w:rsidR="00457C78" w:rsidRPr="00E076C4" w:rsidRDefault="00457C78" w:rsidP="00457C78">
      <w:pPr>
        <w:jc w:val="center"/>
        <w:rPr>
          <w:b/>
          <w:sz w:val="28"/>
          <w:szCs w:val="28"/>
        </w:rPr>
      </w:pPr>
      <w:r w:rsidRPr="00E076C4">
        <w:rPr>
          <w:b/>
          <w:sz w:val="28"/>
          <w:szCs w:val="28"/>
        </w:rPr>
        <w:t>ЗАЯВКА ЗА УЧАСТИЕ</w:t>
      </w:r>
    </w:p>
    <w:p w:rsidR="00457C78" w:rsidRDefault="00457C78" w:rsidP="00457C78">
      <w:pPr>
        <w:spacing w:line="360" w:lineRule="auto"/>
        <w:jc w:val="center"/>
        <w:rPr>
          <w:b/>
          <w:color w:val="000000"/>
        </w:rPr>
      </w:pPr>
    </w:p>
    <w:p w:rsidR="00457C78" w:rsidRPr="00504B5B" w:rsidRDefault="00457C78" w:rsidP="00457C78">
      <w:pPr>
        <w:spacing w:line="360" w:lineRule="auto"/>
        <w:jc w:val="center"/>
        <w:rPr>
          <w:b/>
          <w:color w:val="000000"/>
          <w:lang w:val="ru-RU"/>
        </w:rPr>
      </w:pPr>
      <w:r>
        <w:rPr>
          <w:b/>
          <w:color w:val="000000"/>
        </w:rPr>
        <w:t>В ОБЛАСТЕН</w:t>
      </w:r>
      <w:r w:rsidRPr="00FA6B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КРЪГ „</w:t>
      </w:r>
      <w:r w:rsidRPr="00504B5B">
        <w:rPr>
          <w:b/>
          <w:color w:val="000000"/>
        </w:rPr>
        <w:t>ФОЛКЛОРНА ПЛЕТЕНИЦА”</w:t>
      </w:r>
      <w:r>
        <w:rPr>
          <w:b/>
          <w:color w:val="000000"/>
        </w:rPr>
        <w:t xml:space="preserve"> 2021 г.</w:t>
      </w:r>
    </w:p>
    <w:p w:rsidR="00457C78" w:rsidRPr="00504B5B" w:rsidRDefault="00457C78" w:rsidP="00457C78">
      <w:pPr>
        <w:spacing w:line="360" w:lineRule="auto"/>
        <w:jc w:val="center"/>
        <w:rPr>
          <w:b/>
          <w:color w:val="000000"/>
        </w:rPr>
      </w:pPr>
      <w:r w:rsidRPr="00504B5B">
        <w:rPr>
          <w:b/>
          <w:color w:val="000000"/>
        </w:rPr>
        <w:t>ЗА УЧЕНИЦИ</w:t>
      </w:r>
      <w:r>
        <w:rPr>
          <w:b/>
          <w:color w:val="000000"/>
        </w:rPr>
        <w:t>,</w:t>
      </w:r>
      <w:r w:rsidRPr="00504B5B">
        <w:rPr>
          <w:b/>
          <w:color w:val="000000"/>
        </w:rPr>
        <w:t xml:space="preserve"> ИЗУЧАВАЩИ ХОРЕОГРАФИЯ В </w:t>
      </w:r>
      <w:r>
        <w:rPr>
          <w:b/>
          <w:color w:val="000000"/>
        </w:rPr>
        <w:t xml:space="preserve">ЗАДЪЛЖИТЕЛНОИЗБИРАЕМА ПОДГОТОВКА В </w:t>
      </w:r>
      <w:r w:rsidRPr="00504B5B"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И </w:t>
      </w:r>
      <w:r w:rsidRPr="00504B5B"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КЛАС</w:t>
      </w:r>
      <w:r w:rsidRPr="00FA6B64">
        <w:rPr>
          <w:b/>
          <w:color w:val="000000"/>
          <w:lang w:val="ru-RU"/>
        </w:rPr>
        <w:t xml:space="preserve">, </w:t>
      </w:r>
      <w:r w:rsidRPr="00504B5B">
        <w:rPr>
          <w:b/>
          <w:color w:val="000000"/>
        </w:rPr>
        <w:t xml:space="preserve"> КАКТО И ПРОФИЛИРАНА ПОДГОТОВКА </w:t>
      </w:r>
      <w:r w:rsidRPr="00457C78">
        <w:rPr>
          <w:b/>
          <w:color w:val="000000"/>
          <w:lang w:val="ru-RU"/>
        </w:rPr>
        <w:t xml:space="preserve">В </w:t>
      </w:r>
      <w:r w:rsidR="00735AE9" w:rsidRPr="00504B5B">
        <w:rPr>
          <w:b/>
          <w:color w:val="000000"/>
          <w:lang w:val="en-US"/>
        </w:rPr>
        <w:t>XI</w:t>
      </w:r>
      <w:r w:rsidR="00735AE9">
        <w:rPr>
          <w:b/>
          <w:color w:val="000000"/>
        </w:rPr>
        <w:t xml:space="preserve"> И </w:t>
      </w:r>
      <w:r w:rsidRPr="00504B5B">
        <w:rPr>
          <w:b/>
          <w:color w:val="000000"/>
          <w:lang w:val="en-US"/>
        </w:rPr>
        <w:t>XII</w:t>
      </w:r>
      <w:r w:rsidRPr="00504B5B">
        <w:rPr>
          <w:b/>
          <w:color w:val="000000"/>
        </w:rPr>
        <w:t xml:space="preserve"> КЛА</w:t>
      </w:r>
      <w:r>
        <w:rPr>
          <w:b/>
          <w:color w:val="000000"/>
        </w:rPr>
        <w:t>С</w:t>
      </w:r>
    </w:p>
    <w:p w:rsidR="00457C78" w:rsidRPr="00504B5B" w:rsidRDefault="00457C78" w:rsidP="00457C78">
      <w:pPr>
        <w:spacing w:line="360" w:lineRule="auto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982"/>
      </w:tblGrid>
      <w:tr w:rsidR="00457C78" w:rsidTr="00336217">
        <w:tc>
          <w:tcPr>
            <w:tcW w:w="10130" w:type="dxa"/>
            <w:gridSpan w:val="2"/>
            <w:shd w:val="clear" w:color="auto" w:fill="auto"/>
          </w:tcPr>
          <w:p w:rsidR="00457C78" w:rsidRDefault="00457C78" w:rsidP="00336217">
            <w:pPr>
              <w:spacing w:line="360" w:lineRule="auto"/>
              <w:jc w:val="both"/>
            </w:pPr>
            <w:r w:rsidRPr="009419B6">
              <w:rPr>
                <w:lang w:val="ru-RU"/>
              </w:rPr>
              <w:t>Наименование на училището:</w:t>
            </w:r>
          </w:p>
        </w:tc>
      </w:tr>
      <w:tr w:rsidR="00457C78" w:rsidTr="00336217">
        <w:tc>
          <w:tcPr>
            <w:tcW w:w="5148" w:type="dxa"/>
            <w:shd w:val="clear" w:color="auto" w:fill="auto"/>
          </w:tcPr>
          <w:p w:rsidR="00457C78" w:rsidRDefault="00457C78" w:rsidP="00336217">
            <w:pPr>
              <w:spacing w:line="360" w:lineRule="auto"/>
              <w:jc w:val="both"/>
            </w:pPr>
            <w:r>
              <w:t>Област:</w:t>
            </w:r>
          </w:p>
        </w:tc>
        <w:tc>
          <w:tcPr>
            <w:tcW w:w="4982" w:type="dxa"/>
            <w:shd w:val="clear" w:color="auto" w:fill="auto"/>
          </w:tcPr>
          <w:p w:rsidR="00457C78" w:rsidRDefault="00457C78" w:rsidP="00336217">
            <w:pPr>
              <w:spacing w:line="360" w:lineRule="auto"/>
              <w:jc w:val="both"/>
            </w:pPr>
            <w:r>
              <w:t>Град/село:</w:t>
            </w:r>
          </w:p>
        </w:tc>
      </w:tr>
      <w:tr w:rsidR="00457C78" w:rsidTr="00336217">
        <w:tc>
          <w:tcPr>
            <w:tcW w:w="10130" w:type="dxa"/>
            <w:gridSpan w:val="2"/>
            <w:shd w:val="clear" w:color="auto" w:fill="auto"/>
          </w:tcPr>
          <w:p w:rsidR="00457C78" w:rsidRDefault="00457C78" w:rsidP="00336217">
            <w:pPr>
              <w:spacing w:line="360" w:lineRule="auto"/>
              <w:jc w:val="both"/>
            </w:pPr>
            <w:r>
              <w:t>Адрес:</w:t>
            </w:r>
          </w:p>
        </w:tc>
      </w:tr>
      <w:tr w:rsidR="00457C78" w:rsidTr="00336217">
        <w:tc>
          <w:tcPr>
            <w:tcW w:w="5148" w:type="dxa"/>
            <w:shd w:val="clear" w:color="auto" w:fill="auto"/>
          </w:tcPr>
          <w:p w:rsidR="00457C78" w:rsidRDefault="00457C78" w:rsidP="00336217">
            <w:pPr>
              <w:spacing w:line="360" w:lineRule="auto"/>
              <w:jc w:val="both"/>
            </w:pPr>
            <w:r>
              <w:t>Т</w:t>
            </w:r>
            <w:r w:rsidRPr="001320A3">
              <w:t>елефон за връзка</w:t>
            </w:r>
            <w:r>
              <w:t>:</w:t>
            </w:r>
          </w:p>
        </w:tc>
        <w:tc>
          <w:tcPr>
            <w:tcW w:w="4982" w:type="dxa"/>
            <w:shd w:val="clear" w:color="auto" w:fill="auto"/>
          </w:tcPr>
          <w:p w:rsidR="00457C78" w:rsidRPr="009419B6" w:rsidRDefault="00457C78" w:rsidP="00336217">
            <w:pPr>
              <w:spacing w:line="360" w:lineRule="auto"/>
              <w:jc w:val="both"/>
              <w:rPr>
                <w:lang w:val="en-US"/>
              </w:rPr>
            </w:pPr>
            <w:r w:rsidRPr="009419B6">
              <w:rPr>
                <w:lang w:val="en-GB"/>
              </w:rPr>
              <w:t>E-mail:</w:t>
            </w:r>
          </w:p>
        </w:tc>
      </w:tr>
      <w:tr w:rsidR="00457C78" w:rsidTr="00336217">
        <w:tc>
          <w:tcPr>
            <w:tcW w:w="10130" w:type="dxa"/>
            <w:gridSpan w:val="2"/>
            <w:shd w:val="clear" w:color="auto" w:fill="auto"/>
          </w:tcPr>
          <w:p w:rsidR="00457C78" w:rsidRPr="00EB60DD" w:rsidRDefault="00457C78" w:rsidP="00336217">
            <w:pPr>
              <w:spacing w:line="360" w:lineRule="auto"/>
              <w:jc w:val="both"/>
            </w:pPr>
            <w:r w:rsidRPr="001320A3">
              <w:t>Име и фамилия на директора на училището</w:t>
            </w:r>
            <w:r>
              <w:t>:</w:t>
            </w:r>
          </w:p>
        </w:tc>
      </w:tr>
      <w:tr w:rsidR="00457C78" w:rsidTr="00336217">
        <w:tc>
          <w:tcPr>
            <w:tcW w:w="10130" w:type="dxa"/>
            <w:gridSpan w:val="2"/>
            <w:shd w:val="clear" w:color="auto" w:fill="auto"/>
          </w:tcPr>
          <w:p w:rsidR="00457C78" w:rsidRDefault="00457C78" w:rsidP="00336217">
            <w:pPr>
              <w:spacing w:line="360" w:lineRule="auto"/>
              <w:jc w:val="both"/>
            </w:pPr>
            <w:r w:rsidRPr="00504B5B">
              <w:t xml:space="preserve">Име </w:t>
            </w:r>
            <w:r w:rsidRPr="003F3FB3">
              <w:t xml:space="preserve">и фамилия </w:t>
            </w:r>
            <w:r w:rsidRPr="00504B5B">
              <w:t xml:space="preserve">на </w:t>
            </w:r>
            <w:r>
              <w:t>координатор на училището:</w:t>
            </w:r>
          </w:p>
        </w:tc>
      </w:tr>
      <w:tr w:rsidR="00457C78" w:rsidTr="00336217">
        <w:tc>
          <w:tcPr>
            <w:tcW w:w="5148" w:type="dxa"/>
            <w:shd w:val="clear" w:color="auto" w:fill="auto"/>
          </w:tcPr>
          <w:p w:rsidR="00457C78" w:rsidRDefault="00457C78" w:rsidP="00336217">
            <w:pPr>
              <w:spacing w:line="360" w:lineRule="auto"/>
              <w:jc w:val="both"/>
            </w:pPr>
            <w:r>
              <w:t>Т</w:t>
            </w:r>
            <w:r w:rsidRPr="001320A3">
              <w:t>елефон за връзка</w:t>
            </w:r>
            <w:r>
              <w:t>:</w:t>
            </w:r>
          </w:p>
        </w:tc>
        <w:tc>
          <w:tcPr>
            <w:tcW w:w="4982" w:type="dxa"/>
            <w:shd w:val="clear" w:color="auto" w:fill="auto"/>
          </w:tcPr>
          <w:p w:rsidR="00457C78" w:rsidRPr="009419B6" w:rsidRDefault="00457C78" w:rsidP="00336217">
            <w:pPr>
              <w:spacing w:line="360" w:lineRule="auto"/>
              <w:jc w:val="both"/>
              <w:rPr>
                <w:lang w:val="en-US"/>
              </w:rPr>
            </w:pPr>
            <w:r w:rsidRPr="009419B6">
              <w:rPr>
                <w:lang w:val="en-GB"/>
              </w:rPr>
              <w:t>E-mail:</w:t>
            </w:r>
          </w:p>
        </w:tc>
      </w:tr>
    </w:tbl>
    <w:p w:rsidR="00457C78" w:rsidRDefault="00457C78" w:rsidP="00457C78">
      <w:pPr>
        <w:spacing w:line="360" w:lineRule="auto"/>
        <w:jc w:val="both"/>
      </w:pPr>
    </w:p>
    <w:p w:rsidR="00457C78" w:rsidRPr="00504B5B" w:rsidRDefault="00457C78" w:rsidP="00457C78">
      <w:pPr>
        <w:spacing w:line="360" w:lineRule="auto"/>
        <w:jc w:val="both"/>
      </w:pPr>
      <w:r w:rsidRPr="008E18E3">
        <w:rPr>
          <w:b/>
          <w:lang w:val="en-US"/>
        </w:rPr>
        <w:t>I</w:t>
      </w:r>
      <w:r w:rsidRPr="008E18E3">
        <w:rPr>
          <w:b/>
          <w:lang w:val="ru-RU"/>
        </w:rPr>
        <w:t>.</w:t>
      </w:r>
      <w:r w:rsidRPr="00FA6B64">
        <w:rPr>
          <w:lang w:val="ru-RU"/>
        </w:rPr>
        <w:t xml:space="preserve"> </w:t>
      </w:r>
      <w:r w:rsidRPr="00504B5B">
        <w:t xml:space="preserve">Поименен списък на участниците, </w:t>
      </w:r>
      <w:r>
        <w:t>ръководителите, хореограф-педагозите, корепетиторите и оркестрантите</w:t>
      </w:r>
      <w:r w:rsidRPr="00504B5B">
        <w:t xml:space="preserve"> за всяка възрастова група:</w:t>
      </w:r>
    </w:p>
    <w:p w:rsidR="00457C78" w:rsidRPr="00E076C4" w:rsidRDefault="00457C78" w:rsidP="00457C78">
      <w:pPr>
        <w:spacing w:line="360" w:lineRule="auto"/>
        <w:jc w:val="both"/>
        <w:rPr>
          <w:lang w:val="ru-RU"/>
        </w:rPr>
      </w:pPr>
      <w:r w:rsidRPr="00F0143F">
        <w:rPr>
          <w:b/>
        </w:rPr>
        <w:t>Първа възрастова група</w:t>
      </w:r>
      <w:r w:rsidRPr="00E076C4">
        <w:t xml:space="preserve"> </w:t>
      </w:r>
      <w:r w:rsidRPr="00E076C4">
        <w:rPr>
          <w:b/>
          <w:lang w:val="en-US"/>
        </w:rPr>
        <w:t>IV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504B5B" w:rsidTr="00336217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33621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504B5B" w:rsidTr="00336217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504B5B" w:rsidTr="00336217">
        <w:tc>
          <w:tcPr>
            <w:tcW w:w="10108" w:type="dxa"/>
            <w:gridSpan w:val="3"/>
          </w:tcPr>
          <w:p w:rsidR="00457C78" w:rsidRPr="00EB60DD" w:rsidRDefault="00457C78" w:rsidP="00336217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504B5B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</w:pPr>
          </w:p>
        </w:tc>
      </w:tr>
      <w:tr w:rsidR="00457C78" w:rsidRPr="00504B5B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</w:pPr>
          </w:p>
        </w:tc>
      </w:tr>
      <w:tr w:rsidR="00457C78" w:rsidRPr="00504B5B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  <w:r w:rsidRPr="00EB60DD">
        <w:rPr>
          <w:b/>
          <w:i/>
          <w:sz w:val="20"/>
          <w:szCs w:val="20"/>
        </w:rPr>
        <w:t xml:space="preserve">Забележка: За всяка паралелка (напр. </w:t>
      </w:r>
      <w:r w:rsidRPr="00EB60DD">
        <w:rPr>
          <w:b/>
          <w:i/>
          <w:sz w:val="20"/>
          <w:szCs w:val="20"/>
          <w:lang w:val="en-US"/>
        </w:rPr>
        <w:t>IV</w:t>
      </w:r>
      <w:r w:rsidRPr="00EB60DD">
        <w:rPr>
          <w:b/>
          <w:i/>
          <w:sz w:val="20"/>
          <w:szCs w:val="20"/>
          <w:vertAlign w:val="superscript"/>
          <w:lang w:val="en-US"/>
        </w:rPr>
        <w:t>a</w:t>
      </w:r>
      <w:r w:rsidRPr="00EB60DD">
        <w:rPr>
          <w:b/>
          <w:i/>
          <w:sz w:val="20"/>
          <w:szCs w:val="20"/>
          <w:lang w:val="ru-RU"/>
        </w:rPr>
        <w:t xml:space="preserve"> </w:t>
      </w:r>
      <w:r w:rsidRPr="00EB60DD">
        <w:rPr>
          <w:b/>
          <w:i/>
          <w:sz w:val="20"/>
          <w:szCs w:val="20"/>
        </w:rPr>
        <w:t xml:space="preserve">и </w:t>
      </w:r>
      <w:r w:rsidRPr="00EB60DD">
        <w:rPr>
          <w:b/>
          <w:i/>
          <w:sz w:val="20"/>
          <w:szCs w:val="20"/>
          <w:lang w:val="en-US"/>
        </w:rPr>
        <w:t>IV</w:t>
      </w:r>
      <w:r w:rsidRPr="00EB60DD">
        <w:rPr>
          <w:b/>
          <w:i/>
          <w:sz w:val="20"/>
          <w:szCs w:val="20"/>
          <w:vertAlign w:val="superscript"/>
        </w:rPr>
        <w:t>б</w:t>
      </w:r>
      <w:r w:rsidRPr="00EB60DD">
        <w:rPr>
          <w:b/>
          <w:i/>
          <w:sz w:val="20"/>
          <w:szCs w:val="20"/>
        </w:rPr>
        <w:t>), с която участвате попълнете отделна таблица.</w:t>
      </w:r>
    </w:p>
    <w:p w:rsidR="00457C78" w:rsidRPr="00EB60DD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</w:rPr>
      </w:pPr>
      <w:r w:rsidRPr="00F0143F">
        <w:rPr>
          <w:b/>
        </w:rPr>
        <w:t>Втора възрастова група</w:t>
      </w:r>
      <w:r w:rsidRPr="00F0143F">
        <w:rPr>
          <w:b/>
          <w:lang w:val="ru-RU"/>
        </w:rPr>
        <w:t xml:space="preserve"> </w:t>
      </w:r>
      <w:r w:rsidRPr="00F0143F">
        <w:rPr>
          <w:b/>
          <w:lang w:val="en-US"/>
        </w:rPr>
        <w:t>VII</w:t>
      </w:r>
      <w:r w:rsidRPr="00F0143F">
        <w:rPr>
          <w:b/>
        </w:rPr>
        <w:t xml:space="preserve"> клас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F0143F" w:rsidTr="00336217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33621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FF49F0" w:rsidTr="00336217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EB60DD" w:rsidTr="00336217">
        <w:tc>
          <w:tcPr>
            <w:tcW w:w="10108" w:type="dxa"/>
            <w:gridSpan w:val="3"/>
          </w:tcPr>
          <w:p w:rsidR="00457C78" w:rsidRPr="00EB60DD" w:rsidRDefault="00457C78" w:rsidP="00336217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9D53D4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</w:pPr>
          </w:p>
        </w:tc>
      </w:tr>
      <w:tr w:rsidR="00457C78" w:rsidRPr="009D53D4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</w:pPr>
          </w:p>
        </w:tc>
      </w:tr>
      <w:tr w:rsidR="00457C78" w:rsidRPr="009D53D4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  <w:r w:rsidRPr="009419B6">
        <w:rPr>
          <w:b/>
          <w:i/>
          <w:sz w:val="20"/>
          <w:szCs w:val="20"/>
        </w:rPr>
        <w:t xml:space="preserve">Забележка: За всяка паралелка (напр. </w:t>
      </w:r>
      <w:r w:rsidRPr="009419B6">
        <w:rPr>
          <w:b/>
          <w:i/>
          <w:sz w:val="20"/>
          <w:szCs w:val="20"/>
          <w:lang w:val="en-US"/>
        </w:rPr>
        <w:t>VII</w:t>
      </w:r>
      <w:r w:rsidRPr="009419B6">
        <w:rPr>
          <w:b/>
          <w:i/>
          <w:sz w:val="20"/>
          <w:szCs w:val="20"/>
          <w:vertAlign w:val="superscript"/>
          <w:lang w:val="en-US"/>
        </w:rPr>
        <w:t>a</w:t>
      </w:r>
      <w:r w:rsidRPr="009419B6">
        <w:rPr>
          <w:b/>
          <w:i/>
          <w:sz w:val="20"/>
          <w:szCs w:val="20"/>
          <w:lang w:val="ru-RU"/>
        </w:rPr>
        <w:t xml:space="preserve"> </w:t>
      </w:r>
      <w:r w:rsidRPr="009419B6">
        <w:rPr>
          <w:b/>
          <w:i/>
          <w:sz w:val="20"/>
          <w:szCs w:val="20"/>
        </w:rPr>
        <w:t xml:space="preserve">и </w:t>
      </w:r>
      <w:r w:rsidRPr="009419B6">
        <w:rPr>
          <w:b/>
          <w:i/>
          <w:sz w:val="20"/>
          <w:szCs w:val="20"/>
          <w:lang w:val="en-US"/>
        </w:rPr>
        <w:t>VII</w:t>
      </w:r>
      <w:r w:rsidRPr="009419B6">
        <w:rPr>
          <w:b/>
          <w:i/>
          <w:sz w:val="20"/>
          <w:szCs w:val="20"/>
          <w:vertAlign w:val="superscript"/>
        </w:rPr>
        <w:t>б</w:t>
      </w:r>
      <w:r w:rsidRPr="009419B6">
        <w:rPr>
          <w:b/>
          <w:i/>
          <w:sz w:val="20"/>
          <w:szCs w:val="20"/>
        </w:rPr>
        <w:t>), с която участвате попълнете отделна таблица.</w:t>
      </w:r>
    </w:p>
    <w:p w:rsidR="00457C78" w:rsidRDefault="00457C78" w:rsidP="00457C78">
      <w:pPr>
        <w:spacing w:line="360" w:lineRule="auto"/>
        <w:jc w:val="both"/>
        <w:rPr>
          <w:b/>
        </w:rPr>
      </w:pPr>
      <w:r>
        <w:rPr>
          <w:b/>
        </w:rPr>
        <w:t>Трета</w:t>
      </w:r>
      <w:r w:rsidRPr="00F0143F">
        <w:rPr>
          <w:b/>
        </w:rPr>
        <w:t xml:space="preserve"> възрастова група</w:t>
      </w:r>
      <w:r w:rsidRPr="00F0143F">
        <w:rPr>
          <w:b/>
          <w:lang w:val="ru-RU"/>
        </w:rPr>
        <w:t xml:space="preserve"> </w:t>
      </w:r>
      <w:r>
        <w:rPr>
          <w:b/>
          <w:lang w:val="en-US"/>
        </w:rPr>
        <w:t>XI</w:t>
      </w:r>
      <w:r w:rsidRPr="00FA6B64">
        <w:rPr>
          <w:b/>
          <w:lang w:val="ru-RU"/>
        </w:rPr>
        <w:t>-</w:t>
      </w:r>
      <w:r>
        <w:rPr>
          <w:b/>
          <w:lang w:val="en-US"/>
        </w:rPr>
        <w:t>X</w:t>
      </w:r>
      <w:r w:rsidRPr="00F0143F">
        <w:rPr>
          <w:b/>
          <w:lang w:val="en-US"/>
        </w:rPr>
        <w:t>II</w:t>
      </w:r>
      <w:r w:rsidRPr="00F0143F">
        <w:rPr>
          <w:b/>
        </w:rPr>
        <w:t xml:space="preserve"> клас</w:t>
      </w:r>
    </w:p>
    <w:p w:rsidR="00457C78" w:rsidRDefault="00457C78" w:rsidP="00457C78">
      <w:pPr>
        <w:spacing w:line="360" w:lineRule="auto"/>
        <w:jc w:val="both"/>
        <w:rPr>
          <w:b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F0143F" w:rsidTr="00336217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336217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FF49F0" w:rsidTr="00336217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FF49F0" w:rsidTr="00336217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336217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336217"/>
        </w:tc>
      </w:tr>
      <w:tr w:rsidR="00457C78" w:rsidRPr="00EB60DD" w:rsidTr="00336217">
        <w:tc>
          <w:tcPr>
            <w:tcW w:w="10108" w:type="dxa"/>
            <w:gridSpan w:val="3"/>
          </w:tcPr>
          <w:p w:rsidR="00457C78" w:rsidRPr="00EB60DD" w:rsidRDefault="00457C78" w:rsidP="00336217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9D53D4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</w:pPr>
          </w:p>
        </w:tc>
      </w:tr>
      <w:tr w:rsidR="00457C78" w:rsidRPr="009D53D4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</w:pPr>
          </w:p>
        </w:tc>
      </w:tr>
      <w:tr w:rsidR="00457C78" w:rsidRPr="009D53D4" w:rsidTr="00336217">
        <w:tc>
          <w:tcPr>
            <w:tcW w:w="2448" w:type="dxa"/>
            <w:gridSpan w:val="2"/>
          </w:tcPr>
          <w:p w:rsidR="00457C78" w:rsidRPr="00EB60DD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336217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Pr="009419B6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  <w:lang w:val="ru-RU"/>
        </w:rPr>
      </w:pPr>
    </w:p>
    <w:p w:rsidR="00457C78" w:rsidRDefault="00457C78" w:rsidP="00457C78">
      <w:pPr>
        <w:spacing w:line="360" w:lineRule="auto"/>
        <w:jc w:val="both"/>
        <w:rPr>
          <w:b/>
        </w:rPr>
      </w:pPr>
      <w:r w:rsidRPr="00FA6B64">
        <w:rPr>
          <w:b/>
          <w:lang w:val="ru-RU"/>
        </w:rPr>
        <w:lastRenderedPageBreak/>
        <w:t xml:space="preserve"> </w:t>
      </w:r>
      <w:r w:rsidRPr="00504B5B">
        <w:rPr>
          <w:b/>
          <w:lang w:val="en-US"/>
        </w:rPr>
        <w:t>II</w:t>
      </w:r>
      <w:r w:rsidRPr="00FA6B64">
        <w:rPr>
          <w:b/>
          <w:lang w:val="ru-RU"/>
        </w:rPr>
        <w:t xml:space="preserve">. </w:t>
      </w:r>
      <w:r w:rsidRPr="00504B5B">
        <w:rPr>
          <w:b/>
        </w:rPr>
        <w:t xml:space="preserve">РЕПЕРТОАР (съгласно регламента, попълва се от хореограф) </w:t>
      </w:r>
    </w:p>
    <w:p w:rsidR="00457C78" w:rsidRPr="0079239B" w:rsidRDefault="00457C78" w:rsidP="00457C78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489"/>
        <w:gridCol w:w="5451"/>
        <w:gridCol w:w="1293"/>
        <w:gridCol w:w="1843"/>
      </w:tblGrid>
      <w:tr w:rsidR="00457C78" w:rsidTr="00530571">
        <w:tc>
          <w:tcPr>
            <w:tcW w:w="895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Клас</w:t>
            </w: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9424C0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457C78" w:rsidRDefault="00457C78" w:rsidP="00457C78">
            <w:pPr>
              <w:spacing w:line="360" w:lineRule="auto"/>
            </w:pPr>
          </w:p>
        </w:tc>
        <w:tc>
          <w:tcPr>
            <w:tcW w:w="1843" w:type="dxa"/>
          </w:tcPr>
          <w:p w:rsidR="00457C78" w:rsidRPr="009424C0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DE7228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DE7228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DE7228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DE7228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33621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VІІ</w:t>
            </w: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33621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33621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33621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336217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ХІ-ХІІ</w:t>
            </w: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336217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33621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</w:rPr>
      </w:pPr>
    </w:p>
    <w:p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 w:rsidRPr="002D32E7">
        <w:rPr>
          <w:b/>
        </w:rPr>
        <w:t>С</w:t>
      </w:r>
      <w:r>
        <w:rPr>
          <w:b/>
        </w:rPr>
        <w:t>ъ</w:t>
      </w:r>
      <w:r w:rsidRPr="002D32E7">
        <w:rPr>
          <w:b/>
        </w:rPr>
        <w:t xml:space="preserve">провод – на живо или </w:t>
      </w:r>
      <w:r w:rsidRPr="002D32E7">
        <w:rPr>
          <w:b/>
          <w:lang w:val="en-US"/>
        </w:rPr>
        <w:t>CD</w:t>
      </w:r>
      <w:r>
        <w:rPr>
          <w:b/>
          <w:lang w:val="ru-RU"/>
        </w:rPr>
        <w:t>/</w:t>
      </w:r>
      <w:r>
        <w:rPr>
          <w:b/>
          <w:lang w:val="en-US"/>
        </w:rPr>
        <w:t>flash</w:t>
      </w:r>
      <w:r w:rsidRPr="001320A3">
        <w:rPr>
          <w:b/>
          <w:lang w:val="ru-RU"/>
        </w:rPr>
        <w:t>.</w:t>
      </w:r>
    </w:p>
    <w:p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>
        <w:rPr>
          <w:b/>
        </w:rPr>
        <w:t>Времетраене – до 5 минути за трите хора, с които ще се представят участниците -</w:t>
      </w:r>
      <w:r w:rsidRPr="002D32E7">
        <w:rPr>
          <w:b/>
        </w:rPr>
        <w:t xml:space="preserve"> по регламент</w:t>
      </w:r>
      <w:r w:rsidRPr="001320A3">
        <w:rPr>
          <w:b/>
          <w:lang w:val="ru-RU"/>
        </w:rPr>
        <w:t>.</w:t>
      </w:r>
    </w:p>
    <w:p w:rsidR="00457C78" w:rsidRPr="00504B5B" w:rsidRDefault="00457C78" w:rsidP="00457C78">
      <w:pPr>
        <w:spacing w:line="360" w:lineRule="auto"/>
        <w:jc w:val="both"/>
      </w:pPr>
    </w:p>
    <w:p w:rsidR="00457C78" w:rsidRDefault="00457C78" w:rsidP="00457C78">
      <w:pPr>
        <w:spacing w:line="360" w:lineRule="auto"/>
        <w:jc w:val="both"/>
        <w:rPr>
          <w:b/>
          <w:lang w:val="ru-RU"/>
        </w:rPr>
      </w:pPr>
      <w:r w:rsidRPr="00504B5B">
        <w:rPr>
          <w:b/>
          <w:lang w:val="en-US"/>
        </w:rPr>
        <w:t>III</w:t>
      </w:r>
      <w:r w:rsidRPr="00FA6B64">
        <w:rPr>
          <w:b/>
          <w:lang w:val="ru-RU"/>
        </w:rPr>
        <w:t xml:space="preserve">. </w:t>
      </w:r>
    </w:p>
    <w:p w:rsidR="00457C78" w:rsidRPr="008E18E3" w:rsidRDefault="00457C78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</w:pPr>
      <w:r w:rsidRPr="00504B5B">
        <w:t>Регистрация</w:t>
      </w:r>
      <w:r>
        <w:t xml:space="preserve"> и представяне на декларации от родителите на участниците,</w:t>
      </w:r>
      <w:r w:rsidRPr="00504B5B">
        <w:t xml:space="preserve"> ще се прави </w:t>
      </w:r>
      <w:r>
        <w:t>на регистратура, при пристигане на всяка група в 140. СУ „Иван Богоров“</w:t>
      </w:r>
      <w:r w:rsidR="00067C03">
        <w:t>,</w:t>
      </w:r>
      <w:r>
        <w:t xml:space="preserve"> от</w:t>
      </w:r>
      <w:r w:rsidR="00BC7ADE">
        <w:t xml:space="preserve"> координатора на всяко</w:t>
      </w:r>
      <w:r w:rsidR="00067C03">
        <w:t xml:space="preserve"> училище, </w:t>
      </w:r>
      <w:r>
        <w:t>по предварително изготвен график.</w:t>
      </w:r>
    </w:p>
    <w:p w:rsidR="00457C78" w:rsidRPr="00067C03" w:rsidRDefault="00457C78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lang w:val="ru-RU"/>
        </w:rPr>
      </w:pPr>
      <w:r>
        <w:t>При подаване на заявка за участие, ако музикалният съпровод е на запис, звуковият файл да се изпрати заедно със заявката.</w:t>
      </w:r>
    </w:p>
    <w:p w:rsidR="00457C78" w:rsidRDefault="00457C78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lang w:val="ru-RU"/>
        </w:rPr>
      </w:pPr>
      <w:r w:rsidRPr="00067C03">
        <w:rPr>
          <w:lang w:val="ru-RU"/>
        </w:rPr>
        <w:t>Заявк</w:t>
      </w:r>
      <w:r w:rsidRPr="00067C03">
        <w:rPr>
          <w:lang w:val="en-US"/>
        </w:rPr>
        <w:t>a</w:t>
      </w:r>
      <w:r w:rsidRPr="00067C03">
        <w:rPr>
          <w:lang w:val="ru-RU"/>
        </w:rPr>
        <w:t xml:space="preserve"> за участие в електронен формат изпращайте на електронен адрес: </w:t>
      </w:r>
      <w:hyperlink r:id="rId10" w:history="1">
        <w:r w:rsidRPr="00067C03">
          <w:rPr>
            <w:rStyle w:val="Hyperlink"/>
            <w:rFonts w:eastAsiaTheme="majorEastAsia"/>
            <w:lang w:val="en-GB"/>
          </w:rPr>
          <w:t>folklornapletenitsasf</w:t>
        </w:r>
        <w:r w:rsidRPr="00067C03">
          <w:rPr>
            <w:rStyle w:val="Hyperlink"/>
            <w:rFonts w:eastAsiaTheme="majorEastAsia"/>
            <w:lang w:val="ru-RU"/>
          </w:rPr>
          <w:t>2021@140</w:t>
        </w:r>
        <w:r w:rsidRPr="00067C03">
          <w:rPr>
            <w:rStyle w:val="Hyperlink"/>
            <w:rFonts w:eastAsiaTheme="majorEastAsia"/>
            <w:lang w:val="en-US"/>
          </w:rPr>
          <w:t>su</w:t>
        </w:r>
        <w:r w:rsidRPr="00067C03">
          <w:rPr>
            <w:rStyle w:val="Hyperlink"/>
            <w:rFonts w:eastAsiaTheme="majorEastAsia"/>
            <w:lang w:val="ru-RU"/>
          </w:rPr>
          <w:t>.</w:t>
        </w:r>
        <w:r w:rsidRPr="00067C03">
          <w:rPr>
            <w:rStyle w:val="Hyperlink"/>
            <w:rFonts w:eastAsiaTheme="majorEastAsia"/>
            <w:lang w:val="en-US"/>
          </w:rPr>
          <w:t>com</w:t>
        </w:r>
      </w:hyperlink>
      <w:r w:rsidRPr="00067C03">
        <w:rPr>
          <w:lang w:val="ru-RU"/>
        </w:rPr>
        <w:t xml:space="preserve"> </w:t>
      </w:r>
    </w:p>
    <w:p w:rsidR="00067C03" w:rsidRDefault="00067C03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</w:pPr>
      <w:r w:rsidRPr="00067C03">
        <w:t xml:space="preserve">В условия на пандемия всички участници и ръководители трябва да спазват </w:t>
      </w:r>
      <w:r w:rsidR="008C66A6">
        <w:t>необходимите</w:t>
      </w:r>
      <w:r w:rsidRPr="00067C03">
        <w:t xml:space="preserve"> </w:t>
      </w:r>
      <w:r w:rsidR="00235F56">
        <w:rPr>
          <w:bCs/>
          <w:iCs/>
          <w:shd w:val="clear" w:color="auto" w:fill="FFFFFF"/>
        </w:rPr>
        <w:t>противоепидеми</w:t>
      </w:r>
      <w:bookmarkStart w:id="0" w:name="_GoBack"/>
      <w:bookmarkEnd w:id="0"/>
      <w:r w:rsidRPr="00067C03">
        <w:rPr>
          <w:bCs/>
          <w:iCs/>
          <w:shd w:val="clear" w:color="auto" w:fill="FFFFFF"/>
        </w:rPr>
        <w:t>чни</w:t>
      </w:r>
      <w:r w:rsidRPr="00067C03">
        <w:t xml:space="preserve"> </w:t>
      </w:r>
      <w:r>
        <w:t xml:space="preserve">мерки: </w:t>
      </w:r>
    </w:p>
    <w:p w:rsidR="00067C03" w:rsidRPr="00067C03" w:rsidRDefault="00067C03" w:rsidP="00067C03">
      <w:pPr>
        <w:spacing w:line="360" w:lineRule="auto"/>
        <w:jc w:val="both"/>
      </w:pPr>
    </w:p>
    <w:p w:rsidR="00067C03" w:rsidRPr="00067C03" w:rsidRDefault="00067C03" w:rsidP="00067C03">
      <w:pPr>
        <w:spacing w:line="360" w:lineRule="auto"/>
        <w:ind w:left="360"/>
        <w:jc w:val="both"/>
        <w:rPr>
          <w:lang w:val="ru-RU"/>
        </w:rPr>
      </w:pPr>
    </w:p>
    <w:p w:rsidR="00457C78" w:rsidRPr="00457C78" w:rsidRDefault="00457C78" w:rsidP="00457C78">
      <w:pPr>
        <w:rPr>
          <w:lang w:val="ru-RU"/>
        </w:rPr>
      </w:pPr>
    </w:p>
    <w:p w:rsidR="00B2198A" w:rsidRDefault="00B2198A" w:rsidP="00B2198A"/>
    <w:sectPr w:rsidR="00B2198A" w:rsidSect="00457C7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90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77" w:rsidRDefault="00C32E77">
      <w:r>
        <w:separator/>
      </w:r>
    </w:p>
  </w:endnote>
  <w:endnote w:type="continuationSeparator" w:id="0">
    <w:p w:rsidR="00C32E77" w:rsidRDefault="00C3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33678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Default="00457C7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1D851E2" wp14:editId="22CA13DC">
              <wp:simplePos x="0" y="0"/>
              <wp:positionH relativeFrom="column">
                <wp:posOffset>-673100</wp:posOffset>
              </wp:positionH>
              <wp:positionV relativeFrom="paragraph">
                <wp:posOffset>393065</wp:posOffset>
              </wp:positionV>
              <wp:extent cx="7910948" cy="257787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948" cy="257787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EA275D" id="Rectangle 1" o:spid="_x0000_s1026" style="position:absolute;margin-left:-53pt;margin-top:30.95pt;width:622.9pt;height:20.3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77" w:rsidRDefault="00C32E77">
      <w:r>
        <w:separator/>
      </w:r>
    </w:p>
  </w:footnote>
  <w:footnote w:type="continuationSeparator" w:id="0">
    <w:p w:rsidR="00C32E77" w:rsidRDefault="00C3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8A" w:rsidRDefault="00B219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49DFCB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DC89C5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Pr="00457C78" w:rsidRDefault="00457C78" w:rsidP="00457C78">
    <w:pPr>
      <w:spacing w:line="360" w:lineRule="auto"/>
      <w:jc w:val="center"/>
      <w:rPr>
        <w:b/>
        <w:color w:val="FFFFFF" w:themeColor="background1"/>
        <w:sz w:val="28"/>
        <w:szCs w:val="28"/>
        <w:u w:val="single"/>
        <w:lang w:val="ru-RU"/>
      </w:rPr>
    </w:pPr>
    <w:r w:rsidRPr="00457C78">
      <w:rPr>
        <w:b/>
        <w:color w:val="FFFFFF" w:themeColor="background1"/>
        <w:sz w:val="28"/>
        <w:szCs w:val="28"/>
        <w:u w:val="single"/>
        <w:lang w:val="ru-RU"/>
      </w:rPr>
      <w:t>МИНИСТЕРСТВО НА ОБРАЗОВАНИЕТО И НАУКАТА</w:t>
    </w:r>
  </w:p>
  <w:p w:rsidR="00457C78" w:rsidRPr="00457C78" w:rsidRDefault="00457C78" w:rsidP="00457C78">
    <w:pPr>
      <w:spacing w:line="360" w:lineRule="auto"/>
      <w:jc w:val="center"/>
      <w:rPr>
        <w:b/>
        <w:color w:val="FFFFFF" w:themeColor="background1"/>
        <w:sz w:val="32"/>
        <w:szCs w:val="32"/>
        <w:u w:val="single"/>
        <w:lang w:val="ru-RU"/>
      </w:rPr>
    </w:pPr>
    <w:r w:rsidRPr="00457C78">
      <w:rPr>
        <w:b/>
        <w:color w:val="FFFFFF" w:themeColor="background1"/>
        <w:sz w:val="28"/>
        <w:szCs w:val="28"/>
        <w:u w:val="single"/>
        <w:lang w:val="ru-RU"/>
      </w:rPr>
      <w:t>РЕГИОНАЛНО УПРАВЛЕНИЕ НА ОБРАЗОВАНИЕТО – СОФИЯ -ГРАД</w:t>
    </w:r>
  </w:p>
  <w:p w:rsidR="00E81885" w:rsidRDefault="00B2198A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page">
                <wp:posOffset>-3308350</wp:posOffset>
              </wp:positionH>
              <wp:positionV relativeFrom="page">
                <wp:posOffset>-387350</wp:posOffset>
              </wp:positionV>
              <wp:extent cx="11827793" cy="11116867"/>
              <wp:effectExtent l="0" t="0" r="0" b="889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7793" cy="11116867"/>
                        <a:chOff x="0" y="-903322"/>
                        <a:chExt cx="11827793" cy="11120606"/>
                      </a:xfrm>
                    </wpg:grpSpPr>
                    <wps:wsp>
                      <wps:cNvPr id="6" name="Freeform 19">
                        <a:extLst/>
                      </wps:cNvPr>
                      <wps:cNvSpPr/>
                      <wps:spPr>
                        <a:xfrm>
                          <a:off x="3080866" y="-526247"/>
                          <a:ext cx="7942734" cy="156434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:rsidR="00E81885" w:rsidRPr="00457C78" w:rsidRDefault="00E81885" w:rsidP="00E818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57C78" w:rsidRDefault="00457C78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2777223" y="-903322"/>
                          <a:ext cx="1573939" cy="2004024"/>
                          <a:chOff x="-2781988" y="-1048326"/>
                          <a:chExt cx="1574311" cy="200445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-2542354" y="-378551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-2623679" y="-1048326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9960506" y="-816822"/>
                          <a:ext cx="1867287" cy="1854824"/>
                          <a:chOff x="-1296739" y="1126905"/>
                          <a:chExt cx="1867535" cy="1854322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-992574" y="1417857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-1192883" y="1126905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162300" y="1038056"/>
                          <a:ext cx="7911137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0" o:spid="_x0000_s1026" style="position:absolute;margin-left:-260.5pt;margin-top:-30.5pt;width:931.3pt;height:875.35pt;z-index:-251658241;mso-position-horizontal-relative:page;mso-position-vertical-relative:page;mso-height-relative:margin" coordorigin=",-9033" coordsize="118277,1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">
              <v:rect id="Freeform 19" o:spid="_x0000_s1027" style="position:absolute;left:30808;top:-5262;width:79428;height:15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335b74 [3215]" stroked="f" strokeweight=".235mm">
                <v:textbox>
                  <w:txbxContent>
                    <w:p w:rsidR="00E81885" w:rsidRPr="00457C78" w:rsidRDefault="00E81885" w:rsidP="00E81885">
                      <w:pPr>
                        <w:jc w:val="center"/>
                        <w:rPr>
                          <w:b/>
                        </w:rPr>
                      </w:pPr>
                    </w:p>
                    <w:p w:rsidR="00457C78" w:rsidRDefault="00457C78"/>
                  </w:txbxContent>
                </v:textbox>
              </v:rect>
              <v:group id="Group 9" o:spid="_x0000_s1028" style="position:absolute;left:27772;top:-9033;width:15739;height:20040" coordorigin="-27819,-10483" coordsize="15743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9" style="position:absolute;left:-25422;top:-378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" path="m,874172l539848,r555902,271253l181009,1574861,,874172xe" fillcolor="#1cade4 [3204]" stroked="f" strokeweight="1pt">
                  <v:fill color2="#192d39 [161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-26236;top:-10483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" path="m,1003484l671420,r587513,7950l394780,1408259,,1003484xe" fillcolor="#76cdee [1940]" stroked="f" strokeweight="1pt">
                  <v:fill color2="#1481ab [2404]" rotate="t" angle="270" colors="0 #77ceef;62259f #1482ac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1" style="position:absolute;left:99605;top:-8168;width:18672;height:18548;rotation:180" coordorigin="-12967,11269" coordsize="18675,1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2" style="position:absolute;left:-9926;top:14179;width:12592;height:18674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" path="m,1167498l728456,r531562,180603l181009,1868187,,1167498xe" fillcolor="#1cade4 [3204]" stroked="f" strokeweight="1pt">
                  <v:fill color2="#1c6194 [2405]" rotate="t" angle="120" colors="0 #1cade4;17039f #1cade4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-11928;top:11269;width:12578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1cade4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1cade4 [3204]" stroked="f" strokeweight="1pt">
                <v:fill color2="#1481ab [2404]" rotate="t" colors="0 #1cade4;62259f #1482ac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5" style="position:absolute;left:31623;top:10380;width:79111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1cade4 [3204]" stroked="f" strokeweight="1pt">
                <v:fill color2="#1481ab [2404]" rotate="t" angle="270" colors="0 #1cade4;62259f #1482ac" focus="100%" type="gradient"/>
              </v:rect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1cade4 [3204]" stroked="f" strokeweight="1pt">
                <v:fill color2="#1481ab [2404]" rotate="t" angle="270" colors="0 #1cade4;62259f #1482ac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655CA"/>
    <w:rsid w:val="00067C03"/>
    <w:rsid w:val="000930B5"/>
    <w:rsid w:val="001E5D01"/>
    <w:rsid w:val="00235F56"/>
    <w:rsid w:val="002E6287"/>
    <w:rsid w:val="003C520B"/>
    <w:rsid w:val="00400A51"/>
    <w:rsid w:val="0045130A"/>
    <w:rsid w:val="00457C78"/>
    <w:rsid w:val="004A7EDE"/>
    <w:rsid w:val="004B13B1"/>
    <w:rsid w:val="00524B92"/>
    <w:rsid w:val="00530571"/>
    <w:rsid w:val="00560F76"/>
    <w:rsid w:val="0058317D"/>
    <w:rsid w:val="005B66C7"/>
    <w:rsid w:val="00615875"/>
    <w:rsid w:val="00615B47"/>
    <w:rsid w:val="006228CB"/>
    <w:rsid w:val="0065544D"/>
    <w:rsid w:val="0066165A"/>
    <w:rsid w:val="007038AD"/>
    <w:rsid w:val="00735AE9"/>
    <w:rsid w:val="007520BE"/>
    <w:rsid w:val="007C1507"/>
    <w:rsid w:val="007E4B15"/>
    <w:rsid w:val="0086255E"/>
    <w:rsid w:val="008962D9"/>
    <w:rsid w:val="008C66A6"/>
    <w:rsid w:val="00A448C1"/>
    <w:rsid w:val="00AA3C4A"/>
    <w:rsid w:val="00AA7AA0"/>
    <w:rsid w:val="00AE735A"/>
    <w:rsid w:val="00B2198A"/>
    <w:rsid w:val="00BC7ADE"/>
    <w:rsid w:val="00BD331F"/>
    <w:rsid w:val="00C32E77"/>
    <w:rsid w:val="00CA6B4F"/>
    <w:rsid w:val="00D33FC1"/>
    <w:rsid w:val="00D45644"/>
    <w:rsid w:val="00DA4A43"/>
    <w:rsid w:val="00E37225"/>
    <w:rsid w:val="00E81885"/>
    <w:rsid w:val="00F33678"/>
    <w:rsid w:val="00F814ED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54B41"/>
  <w15:chartTrackingRefBased/>
  <w15:docId w15:val="{B3A616FC-BA58-4A54-ABD6-F2F5F995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lklornapletenitsasf2021@140s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Vanya Blaskova</cp:lastModifiedBy>
  <cp:revision>2</cp:revision>
  <dcterms:created xsi:type="dcterms:W3CDTF">2021-03-09T09:12:00Z</dcterms:created>
  <dcterms:modified xsi:type="dcterms:W3CDTF">2021-03-09T09:12:00Z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