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9E" w:rsidRPr="00D457DB" w:rsidRDefault="000506BC" w:rsidP="0019589E">
      <w:pPr>
        <w:spacing w:before="0" w:beforeAutospacing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Вх. </w:t>
      </w:r>
      <w:r w:rsidR="00466CF9" w:rsidRPr="009B3BB6">
        <w:rPr>
          <w:rFonts w:ascii="Times New Roman" w:hAnsi="Times New Roman"/>
          <w:sz w:val="24"/>
          <w:szCs w:val="24"/>
        </w:rPr>
        <w:t xml:space="preserve">№ </w:t>
      </w:r>
      <w:r w:rsidR="00A851FC">
        <w:rPr>
          <w:rFonts w:ascii="Times New Roman" w:hAnsi="Times New Roman"/>
          <w:sz w:val="24"/>
          <w:szCs w:val="24"/>
        </w:rPr>
        <w:t>............................</w:t>
      </w:r>
      <w:r w:rsidR="00466CF9">
        <w:rPr>
          <w:rFonts w:ascii="Times New Roman" w:hAnsi="Times New Roman"/>
          <w:sz w:val="24"/>
          <w:szCs w:val="24"/>
        </w:rPr>
        <w:t xml:space="preserve">     </w:t>
      </w:r>
    </w:p>
    <w:p w:rsidR="0019589E" w:rsidRDefault="0019589E" w:rsidP="0019589E">
      <w:pPr>
        <w:spacing w:before="0" w:before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589E" w:rsidRPr="00C95D14" w:rsidRDefault="0019589E" w:rsidP="00C95D14">
      <w:pPr>
        <w:spacing w:before="0" w:beforeAutospacing="0"/>
        <w:ind w:left="6372" w:firstLine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9589E" w:rsidRPr="00C95D14" w:rsidRDefault="0019589E" w:rsidP="00C95D14">
      <w:pPr>
        <w:spacing w:before="0" w:beforeAutospacing="0"/>
        <w:ind w:left="6372" w:firstLine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Г-ЖА ВАНЯ КАСТРЕВА</w:t>
      </w:r>
    </w:p>
    <w:p w:rsidR="0019589E" w:rsidRPr="00C95D14" w:rsidRDefault="0019589E" w:rsidP="00C95D14">
      <w:pPr>
        <w:spacing w:before="0" w:beforeAutospacing="0"/>
        <w:ind w:left="6372" w:firstLine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 w:rsidR="0097260B">
        <w:rPr>
          <w:rFonts w:ascii="Times New Roman" w:hAnsi="Times New Roman"/>
          <w:b/>
          <w:sz w:val="24"/>
          <w:szCs w:val="24"/>
        </w:rPr>
        <w:t>У</w:t>
      </w:r>
      <w:r w:rsidR="00F85BC4">
        <w:rPr>
          <w:rFonts w:ascii="Times New Roman" w:hAnsi="Times New Roman"/>
          <w:b/>
          <w:sz w:val="24"/>
          <w:szCs w:val="24"/>
        </w:rPr>
        <w:t xml:space="preserve">О </w:t>
      </w:r>
    </w:p>
    <w:p w:rsidR="00C95D14" w:rsidRPr="0016372B" w:rsidRDefault="0019589E" w:rsidP="0016372B">
      <w:pPr>
        <w:spacing w:before="0" w:beforeAutospacing="0"/>
        <w:ind w:left="6372" w:firstLine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СОФИЯ ГРАД</w:t>
      </w:r>
      <w:r w:rsidR="0046587B" w:rsidRPr="00C95D14">
        <w:rPr>
          <w:rFonts w:ascii="Times New Roman" w:hAnsi="Times New Roman"/>
          <w:b/>
          <w:sz w:val="24"/>
          <w:szCs w:val="24"/>
        </w:rPr>
        <w:t xml:space="preserve"> </w:t>
      </w:r>
    </w:p>
    <w:p w:rsidR="00C95D14" w:rsidRDefault="00C95D14" w:rsidP="0019589E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0A46" w:rsidRDefault="00100A46" w:rsidP="0019589E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0A46" w:rsidRDefault="00100A46" w:rsidP="0019589E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589E" w:rsidRDefault="0019589E" w:rsidP="0019589E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доклад</w:t>
      </w:r>
    </w:p>
    <w:p w:rsidR="0019589E" w:rsidRPr="00B373DE" w:rsidRDefault="0019589E" w:rsidP="0019589E">
      <w:pPr>
        <w:spacing w:before="0" w:beforeAutospacing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589E" w:rsidRPr="00B15F63" w:rsidRDefault="0019589E" w:rsidP="0019589E">
      <w:pPr>
        <w:spacing w:before="0" w:beforeAutospacing="0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191F0F">
        <w:rPr>
          <w:rFonts w:ascii="Times New Roman" w:hAnsi="Times New Roman"/>
          <w:sz w:val="24"/>
          <w:szCs w:val="24"/>
        </w:rPr>
        <w:t xml:space="preserve">от </w:t>
      </w:r>
      <w:r w:rsidR="00A851FC">
        <w:rPr>
          <w:rFonts w:ascii="Times New Roman" w:hAnsi="Times New Roman"/>
          <w:sz w:val="24"/>
          <w:szCs w:val="24"/>
        </w:rPr>
        <w:t>..............................</w:t>
      </w:r>
      <w:r w:rsidRPr="00191F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F0F">
        <w:rPr>
          <w:rFonts w:ascii="Times New Roman" w:hAnsi="Times New Roman"/>
          <w:sz w:val="24"/>
          <w:szCs w:val="24"/>
        </w:rPr>
        <w:t xml:space="preserve">старши експерт </w:t>
      </w:r>
      <w:r w:rsidR="00F85BC4">
        <w:rPr>
          <w:rFonts w:ascii="Times New Roman" w:hAnsi="Times New Roman"/>
          <w:sz w:val="24"/>
          <w:szCs w:val="24"/>
        </w:rPr>
        <w:t>по ....................</w:t>
      </w:r>
      <w:r w:rsidR="006C54A7">
        <w:rPr>
          <w:rFonts w:ascii="Times New Roman" w:hAnsi="Times New Roman"/>
          <w:sz w:val="24"/>
          <w:szCs w:val="24"/>
        </w:rPr>
        <w:t xml:space="preserve"> </w:t>
      </w:r>
      <w:r w:rsidRPr="001B5692">
        <w:rPr>
          <w:rFonts w:ascii="Times New Roman" w:hAnsi="Times New Roman"/>
          <w:sz w:val="24"/>
          <w:szCs w:val="24"/>
        </w:rPr>
        <w:t>в Р</w:t>
      </w:r>
      <w:r w:rsidR="0097260B">
        <w:rPr>
          <w:rFonts w:ascii="Times New Roman" w:hAnsi="Times New Roman"/>
          <w:sz w:val="24"/>
          <w:szCs w:val="24"/>
        </w:rPr>
        <w:t>У</w:t>
      </w:r>
      <w:r w:rsidRPr="001B5692">
        <w:rPr>
          <w:rFonts w:ascii="Times New Roman" w:hAnsi="Times New Roman"/>
          <w:sz w:val="24"/>
          <w:szCs w:val="24"/>
        </w:rPr>
        <w:t>О - София- град</w:t>
      </w:r>
    </w:p>
    <w:p w:rsidR="00EA7315" w:rsidRDefault="00EA7315" w:rsidP="00EA7315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9589E" w:rsidRDefault="0019589E" w:rsidP="00FF5CA8">
      <w:pPr>
        <w:spacing w:before="0" w:beforeAutospacing="0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7E44E3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243C">
        <w:rPr>
          <w:rFonts w:ascii="Times New Roman" w:hAnsi="Times New Roman"/>
          <w:sz w:val="24"/>
          <w:szCs w:val="24"/>
        </w:rPr>
        <w:t xml:space="preserve"> доклад с вх</w:t>
      </w:r>
      <w:r w:rsidR="00A851FC">
        <w:rPr>
          <w:rFonts w:ascii="Times New Roman" w:hAnsi="Times New Roman"/>
          <w:sz w:val="24"/>
          <w:szCs w:val="24"/>
        </w:rPr>
        <w:t>. №</w:t>
      </w:r>
      <w:r w:rsidR="00DF243C">
        <w:rPr>
          <w:rFonts w:ascii="Times New Roman" w:hAnsi="Times New Roman"/>
          <w:sz w:val="24"/>
          <w:szCs w:val="24"/>
        </w:rPr>
        <w:t xml:space="preserve">. </w:t>
      </w:r>
      <w:r w:rsidR="00F85BC4">
        <w:rPr>
          <w:rFonts w:ascii="Times New Roman" w:hAnsi="Times New Roman"/>
          <w:sz w:val="24"/>
          <w:szCs w:val="24"/>
        </w:rPr>
        <w:t>.......................</w:t>
      </w:r>
      <w:r w:rsidR="00DF243C">
        <w:rPr>
          <w:rFonts w:ascii="Times New Roman" w:hAnsi="Times New Roman"/>
          <w:sz w:val="24"/>
          <w:szCs w:val="24"/>
        </w:rPr>
        <w:t xml:space="preserve"> от директора на </w:t>
      </w:r>
      <w:r w:rsidR="00A851FC">
        <w:rPr>
          <w:rFonts w:ascii="Times New Roman" w:hAnsi="Times New Roman"/>
          <w:sz w:val="24"/>
          <w:szCs w:val="24"/>
        </w:rPr>
        <w:t>........</w:t>
      </w:r>
    </w:p>
    <w:p w:rsidR="00FF5CA8" w:rsidRDefault="00FF5CA8" w:rsidP="00FF5CA8">
      <w:pPr>
        <w:spacing w:before="0" w:beforeAutospacing="0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FF5CA8" w:rsidRPr="00FF5CA8" w:rsidRDefault="00FF5CA8" w:rsidP="00FF5CA8">
      <w:pPr>
        <w:spacing w:before="0" w:beforeAutospacing="0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A20A57" w:rsidRDefault="00A20A57" w:rsidP="00C95D14">
      <w:pPr>
        <w:spacing w:before="0" w:beforeAutospacing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45FED" w:rsidRDefault="0019589E" w:rsidP="00A05F78">
      <w:pPr>
        <w:spacing w:before="0" w:beforeAutospacing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УВАЖАЕМА ГОСПОЖО КАСТРЕВА,</w:t>
      </w:r>
    </w:p>
    <w:p w:rsidR="006C54A7" w:rsidRPr="00DF243C" w:rsidRDefault="006C54A7" w:rsidP="00A05F78">
      <w:pPr>
        <w:spacing w:before="0" w:beforeAutospacing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DC2" w:rsidRPr="00C04DC2" w:rsidRDefault="00DF243C" w:rsidP="00DF243C">
      <w:pPr>
        <w:spacing w:before="0" w:beforeAutospacing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Уведомявам Ви, че в указания срок директорът на </w:t>
      </w:r>
      <w:r w:rsidR="00E008C8"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="00F85BC4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08C8"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, е внесъл </w:t>
      </w:r>
      <w:r w:rsidR="00C04DC2"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 </w:t>
      </w:r>
      <w:r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C04DC2">
        <w:rPr>
          <w:rFonts w:ascii="Times New Roman" w:hAnsi="Times New Roman"/>
          <w:sz w:val="24"/>
          <w:szCs w:val="24"/>
        </w:rPr>
        <w:t xml:space="preserve">№ </w:t>
      </w:r>
      <w:r w:rsidR="00E008C8">
        <w:rPr>
          <w:rFonts w:ascii="Times New Roman" w:hAnsi="Times New Roman"/>
          <w:sz w:val="24"/>
          <w:szCs w:val="24"/>
        </w:rPr>
        <w:t>....................................</w:t>
      </w:r>
      <w:r w:rsidRPr="00C04DC2">
        <w:rPr>
          <w:rFonts w:ascii="Times New Roman" w:hAnsi="Times New Roman"/>
          <w:sz w:val="24"/>
          <w:szCs w:val="24"/>
        </w:rPr>
        <w:t xml:space="preserve"> за изпълнение на предписания със задължителен характер</w:t>
      </w:r>
      <w:r w:rsidR="00F85BC4">
        <w:rPr>
          <w:rFonts w:ascii="Times New Roman" w:hAnsi="Times New Roman"/>
          <w:sz w:val="24"/>
          <w:szCs w:val="24"/>
        </w:rPr>
        <w:t>, в изпълнение на</w:t>
      </w:r>
      <w:r w:rsidR="00C04DC2" w:rsidRPr="00C04DC2">
        <w:rPr>
          <w:rFonts w:ascii="Times New Roman" w:hAnsi="Times New Roman"/>
          <w:sz w:val="24"/>
          <w:szCs w:val="24"/>
        </w:rPr>
        <w:t xml:space="preserve"> </w:t>
      </w:r>
      <w:r w:rsidR="00C04DC2" w:rsidRPr="00C04DC2"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заповед </w:t>
      </w:r>
      <w:r w:rsidR="00C04DC2" w:rsidRPr="00C04DC2">
        <w:rPr>
          <w:rFonts w:ascii="Times New Roman" w:hAnsi="Times New Roman"/>
          <w:sz w:val="24"/>
          <w:szCs w:val="24"/>
        </w:rPr>
        <w:t>№</w:t>
      </w:r>
      <w:r w:rsidR="006822D3">
        <w:rPr>
          <w:rFonts w:ascii="Times New Roman" w:hAnsi="Times New Roman"/>
          <w:sz w:val="24"/>
          <w:szCs w:val="24"/>
        </w:rPr>
        <w:t xml:space="preserve"> </w:t>
      </w:r>
      <w:r w:rsidR="00F85BC4">
        <w:rPr>
          <w:rFonts w:ascii="Times New Roman" w:hAnsi="Times New Roman"/>
          <w:sz w:val="24"/>
          <w:szCs w:val="24"/>
        </w:rPr>
        <w:t>…….</w:t>
      </w:r>
      <w:r w:rsidR="00C04DC2" w:rsidRPr="00C04DC2">
        <w:rPr>
          <w:rFonts w:ascii="Times New Roman" w:hAnsi="Times New Roman"/>
          <w:sz w:val="24"/>
          <w:szCs w:val="24"/>
        </w:rPr>
        <w:t xml:space="preserve"> </w:t>
      </w:r>
      <w:r w:rsidR="00CE5BC8">
        <w:rPr>
          <w:rFonts w:ascii="Times New Roman" w:hAnsi="Times New Roman"/>
          <w:sz w:val="24"/>
          <w:szCs w:val="24"/>
        </w:rPr>
        <w:t>на началника на РУО – София-град</w:t>
      </w:r>
      <w:r w:rsidR="00C04DC2" w:rsidRPr="00C04DC2">
        <w:rPr>
          <w:rFonts w:ascii="Times New Roman" w:hAnsi="Times New Roman"/>
          <w:sz w:val="24"/>
          <w:szCs w:val="24"/>
        </w:rPr>
        <w:t>.</w:t>
      </w:r>
      <w:r w:rsidRPr="00C04DC2">
        <w:rPr>
          <w:rFonts w:ascii="Times New Roman" w:hAnsi="Times New Roman"/>
          <w:sz w:val="24"/>
          <w:szCs w:val="24"/>
        </w:rPr>
        <w:t xml:space="preserve">  </w:t>
      </w:r>
    </w:p>
    <w:p w:rsidR="00F85BC4" w:rsidRDefault="00944676" w:rsidP="00DF243C">
      <w:pPr>
        <w:spacing w:before="0" w:beforeAutospacing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04DC2" w:rsidRPr="00C04DC2">
        <w:rPr>
          <w:rFonts w:ascii="Times New Roman" w:hAnsi="Times New Roman"/>
          <w:sz w:val="24"/>
          <w:szCs w:val="24"/>
        </w:rPr>
        <w:t xml:space="preserve"> доклада</w:t>
      </w:r>
      <w:r w:rsidR="00F85BC4">
        <w:rPr>
          <w:rFonts w:ascii="Times New Roman" w:hAnsi="Times New Roman"/>
          <w:sz w:val="24"/>
          <w:szCs w:val="24"/>
        </w:rPr>
        <w:t xml:space="preserve"> си директорът</w:t>
      </w:r>
      <w:r w:rsidR="004A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информира за предприетите действия за отстраняване</w:t>
      </w:r>
      <w:r w:rsidR="00F85BC4">
        <w:rPr>
          <w:rFonts w:ascii="Times New Roman" w:hAnsi="Times New Roman"/>
          <w:sz w:val="24"/>
          <w:szCs w:val="24"/>
        </w:rPr>
        <w:t xml:space="preserve"> на констатираните нарушения и прилага</w:t>
      </w:r>
      <w:r w:rsidR="004A27CB">
        <w:rPr>
          <w:rFonts w:ascii="Times New Roman" w:hAnsi="Times New Roman"/>
          <w:sz w:val="24"/>
          <w:szCs w:val="24"/>
        </w:rPr>
        <w:t xml:space="preserve"> копия на документи, доказващи</w:t>
      </w:r>
      <w:r w:rsidR="00F85BC4">
        <w:rPr>
          <w:rFonts w:ascii="Times New Roman" w:hAnsi="Times New Roman"/>
          <w:sz w:val="24"/>
          <w:szCs w:val="24"/>
        </w:rPr>
        <w:t xml:space="preserve"> изпълнение на предписанието/предписанията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4DC2" w:rsidRDefault="00F85BC4" w:rsidP="00F85BC4">
      <w:pPr>
        <w:spacing w:before="0" w:beforeAutospacing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Считам, </w:t>
      </w:r>
      <w:r w:rsidR="00944676">
        <w:rPr>
          <w:rFonts w:ascii="Times New Roman" w:hAnsi="Times New Roman"/>
          <w:sz w:val="24"/>
          <w:szCs w:val="24"/>
        </w:rPr>
        <w:t xml:space="preserve">че директорът </w:t>
      </w:r>
      <w:r>
        <w:rPr>
          <w:rFonts w:ascii="Times New Roman" w:hAnsi="Times New Roman"/>
          <w:sz w:val="24"/>
          <w:szCs w:val="24"/>
        </w:rPr>
        <w:t xml:space="preserve">на ……е изпълнил/не е изпълнил </w:t>
      </w:r>
      <w:r w:rsidR="00944676">
        <w:rPr>
          <w:rFonts w:ascii="Times New Roman" w:hAnsi="Times New Roman"/>
          <w:sz w:val="24"/>
          <w:szCs w:val="24"/>
        </w:rPr>
        <w:t>дадените му п</w:t>
      </w:r>
      <w:r>
        <w:rPr>
          <w:rFonts w:ascii="Times New Roman" w:hAnsi="Times New Roman"/>
          <w:sz w:val="24"/>
          <w:szCs w:val="24"/>
        </w:rPr>
        <w:t xml:space="preserve">редписания и </w:t>
      </w:r>
      <w:r w:rsidR="00944676">
        <w:rPr>
          <w:rFonts w:ascii="Times New Roman" w:hAnsi="Times New Roman"/>
          <w:sz w:val="24"/>
          <w:szCs w:val="24"/>
        </w:rPr>
        <w:t>предлагам да не бъде осъществяван</w:t>
      </w:r>
      <w:r>
        <w:rPr>
          <w:rFonts w:ascii="Times New Roman" w:hAnsi="Times New Roman"/>
          <w:sz w:val="24"/>
          <w:szCs w:val="24"/>
        </w:rPr>
        <w:t xml:space="preserve">/да бъде осъществен </w:t>
      </w:r>
      <w:r w:rsidR="00944676">
        <w:rPr>
          <w:rFonts w:ascii="Times New Roman" w:hAnsi="Times New Roman"/>
          <w:sz w:val="24"/>
          <w:szCs w:val="24"/>
        </w:rPr>
        <w:t xml:space="preserve"> последващ контрол чрез проверка в училището.</w:t>
      </w:r>
    </w:p>
    <w:p w:rsidR="00F85BC4" w:rsidRPr="00C04DC2" w:rsidRDefault="00F85BC4" w:rsidP="00F85BC4">
      <w:pPr>
        <w:spacing w:before="0" w:beforeAutospacing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041" w:rsidRPr="00531041" w:rsidRDefault="00531041" w:rsidP="00531041">
      <w:pPr>
        <w:spacing w:before="0" w:beforeAutospacing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1041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</w:t>
      </w:r>
      <w:r w:rsidR="00C658FF">
        <w:rPr>
          <w:rFonts w:ascii="Times New Roman" w:eastAsia="Times New Roman" w:hAnsi="Times New Roman"/>
          <w:b/>
          <w:sz w:val="24"/>
          <w:szCs w:val="24"/>
          <w:lang w:eastAsia="bg-BG"/>
        </w:rPr>
        <w:t>е</w:t>
      </w:r>
      <w:r w:rsidRPr="005310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p w:rsidR="00C04DC2" w:rsidRPr="00F85BC4" w:rsidRDefault="00F85BC4" w:rsidP="00F85BC4">
      <w:pPr>
        <w:pStyle w:val="ListParagraph"/>
        <w:ind w:left="709" w:hanging="109"/>
        <w:rPr>
          <w:caps/>
          <w:lang w:val="en-US"/>
        </w:rPr>
      </w:pPr>
      <w:r>
        <w:t>1.</w:t>
      </w:r>
      <w:r w:rsidR="00B237CC" w:rsidRPr="00F85BC4">
        <w:t xml:space="preserve"> </w:t>
      </w:r>
      <w:r w:rsidR="00C658FF" w:rsidRPr="00F85BC4">
        <w:t>Доклад с вх</w:t>
      </w:r>
      <w:r w:rsidR="00C04DC2" w:rsidRPr="00F85BC4">
        <w:t xml:space="preserve">. </w:t>
      </w:r>
      <w:r w:rsidR="004A27CB" w:rsidRPr="00F85BC4">
        <w:t xml:space="preserve">№ </w:t>
      </w:r>
      <w:r>
        <w:t>......................</w:t>
      </w:r>
      <w:r w:rsidR="00C04DC2" w:rsidRPr="00F85BC4">
        <w:t xml:space="preserve"> от директора на </w:t>
      </w:r>
      <w:r>
        <w:t>...............</w:t>
      </w:r>
    </w:p>
    <w:p w:rsidR="00323D2F" w:rsidRDefault="00323D2F" w:rsidP="00531041">
      <w:pPr>
        <w:spacing w:before="0" w:before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3F59" w:rsidRPr="006F335A" w:rsidRDefault="00323D2F" w:rsidP="006F335A">
      <w:pPr>
        <w:spacing w:before="0" w:before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1041">
        <w:rPr>
          <w:rFonts w:ascii="Times New Roman" w:hAnsi="Times New Roman"/>
          <w:sz w:val="24"/>
          <w:szCs w:val="24"/>
        </w:rPr>
        <w:tab/>
      </w:r>
    </w:p>
    <w:p w:rsidR="00C04DC2" w:rsidRDefault="00C04DC2" w:rsidP="00F85BC4">
      <w:pPr>
        <w:spacing w:before="0" w:beforeAutospacing="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589E" w:rsidRPr="00C95D14" w:rsidRDefault="00C95D14" w:rsidP="00163F59">
      <w:pPr>
        <w:spacing w:before="0" w:beforeAutospacing="0"/>
        <w:ind w:left="4944" w:firstLine="72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913999" w:rsidRPr="006F335A" w:rsidRDefault="0007043E" w:rsidP="00EF387E">
      <w:pPr>
        <w:spacing w:before="0" w:before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</w:t>
      </w:r>
      <w:r w:rsidR="00685611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95D14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95D14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95D14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95D14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95D14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E008C8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.......................</w:t>
      </w:r>
      <w:r w:rsidR="00F140E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F335A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</w:p>
    <w:sectPr w:rsidR="00913999" w:rsidRPr="006F335A" w:rsidSect="00311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0" w:right="1274" w:bottom="851" w:left="107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74" w:rsidRDefault="00B70574">
      <w:r>
        <w:separator/>
      </w:r>
    </w:p>
  </w:endnote>
  <w:endnote w:type="continuationSeparator" w:id="0">
    <w:p w:rsidR="00B70574" w:rsidRDefault="00B7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5" w:rsidRDefault="0013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5" w:rsidRDefault="00135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5" w:rsidRDefault="0013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74" w:rsidRDefault="00B70574">
      <w:r>
        <w:separator/>
      </w:r>
    </w:p>
  </w:footnote>
  <w:footnote w:type="continuationSeparator" w:id="0">
    <w:p w:rsidR="00B70574" w:rsidRDefault="00B7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5" w:rsidRDefault="0013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5" w:rsidRDefault="0013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14" w:rsidRDefault="009F3114" w:rsidP="000B26FD">
    <w:pPr>
      <w:pStyle w:val="Header"/>
      <w:pBdr>
        <w:bottom w:val="thickThinSmallGap" w:sz="24" w:space="1" w:color="622423"/>
      </w:pBdr>
      <w:spacing w:beforeAutospacing="0"/>
      <w:ind w:firstLine="0"/>
      <w:jc w:val="center"/>
      <w:rPr>
        <w:rFonts w:ascii="Times New Roman" w:eastAsia="Times New Roman" w:hAnsi="Times New Roman"/>
        <w:spacing w:val="22"/>
        <w:sz w:val="24"/>
        <w:szCs w:val="24"/>
      </w:rPr>
    </w:pPr>
  </w:p>
  <w:p w:rsidR="00347D63" w:rsidRPr="00ED2383" w:rsidRDefault="00347D63" w:rsidP="000B26FD">
    <w:pPr>
      <w:pStyle w:val="Header"/>
      <w:pBdr>
        <w:bottom w:val="thickThinSmallGap" w:sz="24" w:space="1" w:color="622423"/>
      </w:pBdr>
      <w:spacing w:beforeAutospacing="0"/>
      <w:ind w:firstLine="0"/>
      <w:jc w:val="center"/>
      <w:rPr>
        <w:rFonts w:ascii="Times New Roman" w:eastAsia="Times New Roman" w:hAnsi="Times New Roman"/>
        <w:spacing w:val="22"/>
        <w:sz w:val="24"/>
        <w:szCs w:val="24"/>
      </w:rPr>
    </w:pPr>
    <w:r w:rsidRPr="00ED2383">
      <w:rPr>
        <w:rFonts w:ascii="Times New Roman" w:eastAsia="Times New Roman" w:hAnsi="Times New Roman"/>
        <w:spacing w:val="22"/>
        <w:sz w:val="24"/>
        <w:szCs w:val="24"/>
      </w:rPr>
      <w:t>МИНИСТЕ</w:t>
    </w:r>
    <w:r>
      <w:rPr>
        <w:rFonts w:ascii="Times New Roman" w:eastAsia="Times New Roman" w:hAnsi="Times New Roman"/>
        <w:spacing w:val="22"/>
        <w:sz w:val="24"/>
        <w:szCs w:val="24"/>
      </w:rPr>
      <w:t>РСТВО НА ОБРАЗОВАНИЕТО</w:t>
    </w:r>
    <w:r w:rsidRPr="00ED2383">
      <w:rPr>
        <w:rFonts w:ascii="Times New Roman" w:eastAsia="Times New Roman" w:hAnsi="Times New Roman"/>
        <w:spacing w:val="22"/>
        <w:sz w:val="24"/>
        <w:szCs w:val="24"/>
      </w:rPr>
      <w:t xml:space="preserve"> И НАУКАТА</w:t>
    </w:r>
  </w:p>
  <w:p w:rsidR="00347D63" w:rsidRPr="00E20499" w:rsidRDefault="0097260B" w:rsidP="000B26FD">
    <w:pPr>
      <w:pStyle w:val="Header"/>
      <w:pBdr>
        <w:bottom w:val="thickThinSmallGap" w:sz="24" w:space="1" w:color="622423"/>
      </w:pBdr>
      <w:spacing w:beforeAutospacing="0"/>
      <w:ind w:firstLine="0"/>
      <w:jc w:val="center"/>
      <w:rPr>
        <w:rFonts w:ascii="Times New Roman" w:eastAsia="Times New Roman" w:hAnsi="Times New Roman"/>
        <w:b/>
        <w:spacing w:val="24"/>
        <w:sz w:val="24"/>
        <w:szCs w:val="24"/>
      </w:rPr>
    </w:pPr>
    <w:r>
      <w:rPr>
        <w:rFonts w:ascii="Times New Roman" w:eastAsia="Times New Roman" w:hAnsi="Times New Roman"/>
        <w:b/>
        <w:spacing w:val="24"/>
        <w:sz w:val="24"/>
        <w:szCs w:val="24"/>
      </w:rPr>
      <w:t>РЕГИОНАЛНО</w:t>
    </w:r>
    <w:r w:rsidR="009F3114">
      <w:rPr>
        <w:rFonts w:ascii="Times New Roman" w:eastAsia="Times New Roman" w:hAnsi="Times New Roman"/>
        <w:b/>
        <w:spacing w:val="24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b/>
        <w:spacing w:val="24"/>
        <w:sz w:val="24"/>
        <w:szCs w:val="24"/>
      </w:rPr>
      <w:t>УПРАВЛЕНИЕ</w:t>
    </w:r>
    <w:r w:rsidR="00347D63" w:rsidRPr="00E20499">
      <w:rPr>
        <w:rFonts w:ascii="Times New Roman" w:eastAsia="Times New Roman" w:hAnsi="Times New Roman"/>
        <w:b/>
        <w:spacing w:val="24"/>
        <w:sz w:val="24"/>
        <w:szCs w:val="24"/>
      </w:rPr>
      <w:t xml:space="preserve"> </w:t>
    </w:r>
    <w:r w:rsidR="009F3114">
      <w:rPr>
        <w:rFonts w:ascii="Times New Roman" w:eastAsia="Times New Roman" w:hAnsi="Times New Roman"/>
        <w:b/>
        <w:spacing w:val="24"/>
        <w:sz w:val="24"/>
        <w:szCs w:val="24"/>
      </w:rPr>
      <w:t>НА</w:t>
    </w:r>
    <w:r w:rsidR="00347D63" w:rsidRPr="00E20499">
      <w:rPr>
        <w:rFonts w:ascii="Times New Roman" w:eastAsia="Times New Roman" w:hAnsi="Times New Roman"/>
        <w:b/>
        <w:spacing w:val="24"/>
        <w:sz w:val="24"/>
        <w:szCs w:val="24"/>
      </w:rPr>
      <w:t xml:space="preserve"> ОБРАЗОВАНИЕТО – СОФИЯ-ГРАД</w:t>
    </w:r>
  </w:p>
  <w:p w:rsidR="00347D63" w:rsidRPr="00A52379" w:rsidRDefault="00347D63" w:rsidP="000B26FD">
    <w:pPr>
      <w:pStyle w:val="Header"/>
      <w:pBdr>
        <w:bottom w:val="thickThinSmallGap" w:sz="24" w:space="1" w:color="622423"/>
      </w:pBdr>
      <w:spacing w:beforeAutospacing="0"/>
      <w:ind w:firstLine="0"/>
      <w:jc w:val="center"/>
      <w:rPr>
        <w:rFonts w:ascii="Times New Roman" w:hAnsi="Times New Roman"/>
        <w:b/>
        <w:sz w:val="16"/>
        <w:szCs w:val="16"/>
        <w:u w:val="single"/>
      </w:rPr>
    </w:pPr>
    <w:r w:rsidRPr="00A52379">
      <w:rPr>
        <w:rFonts w:ascii="Times New Roman" w:eastAsia="Times New Roman" w:hAnsi="Times New Roman"/>
        <w:sz w:val="16"/>
        <w:szCs w:val="16"/>
      </w:rPr>
      <w:t xml:space="preserve">София 1303, ул. </w:t>
    </w:r>
    <w:r w:rsidRPr="00A52379">
      <w:rPr>
        <w:rFonts w:ascii="Times New Roman" w:eastAsia="Times New Roman" w:hAnsi="Times New Roman"/>
        <w:sz w:val="16"/>
        <w:szCs w:val="16"/>
      </w:rPr>
      <w:t>„Антим I”, № 17, тел.:9356050, факс:9883937, e-</w:t>
    </w:r>
    <w:proofErr w:type="spellStart"/>
    <w:r w:rsidRPr="00A52379">
      <w:rPr>
        <w:rFonts w:ascii="Times New Roman" w:eastAsia="Times New Roman" w:hAnsi="Times New Roman"/>
        <w:sz w:val="16"/>
        <w:szCs w:val="16"/>
      </w:rPr>
      <w:t>mail</w:t>
    </w:r>
    <w:proofErr w:type="spellEnd"/>
    <w:r w:rsidRPr="00A52379">
      <w:rPr>
        <w:rFonts w:ascii="Times New Roman" w:eastAsia="Times New Roman" w:hAnsi="Times New Roman"/>
        <w:sz w:val="16"/>
        <w:szCs w:val="16"/>
      </w:rPr>
      <w:t>: rio_sofia_grad@mon.bg, www.r</w:t>
    </w:r>
    <w:r w:rsidR="00135DD5">
      <w:rPr>
        <w:rFonts w:ascii="Times New Roman" w:eastAsia="Times New Roman" w:hAnsi="Times New Roman"/>
        <w:sz w:val="16"/>
        <w:szCs w:val="16"/>
        <w:lang w:val="en-US"/>
      </w:rPr>
      <w:t>u</w:t>
    </w:r>
    <w:bookmarkStart w:id="0" w:name="_GoBack"/>
    <w:bookmarkEnd w:id="0"/>
    <w:r w:rsidRPr="00A52379">
      <w:rPr>
        <w:rFonts w:ascii="Times New Roman" w:eastAsia="Times New Roman" w:hAnsi="Times New Roman"/>
        <w:sz w:val="16"/>
        <w:szCs w:val="16"/>
      </w:rPr>
      <w:t>o-sofia-grad.com</w:t>
    </w:r>
  </w:p>
  <w:p w:rsidR="00347D63" w:rsidRDefault="00347D63" w:rsidP="000B26FD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395"/>
    <w:multiLevelType w:val="hybridMultilevel"/>
    <w:tmpl w:val="C94AB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057"/>
    <w:multiLevelType w:val="hybridMultilevel"/>
    <w:tmpl w:val="DA521164"/>
    <w:lvl w:ilvl="0" w:tplc="43D4A23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D5F82"/>
    <w:multiLevelType w:val="hybridMultilevel"/>
    <w:tmpl w:val="8F344B72"/>
    <w:lvl w:ilvl="0" w:tplc="9D902AB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1136FB5"/>
    <w:multiLevelType w:val="hybridMultilevel"/>
    <w:tmpl w:val="FD309F8C"/>
    <w:lvl w:ilvl="0" w:tplc="41524F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E4430C"/>
    <w:multiLevelType w:val="hybridMultilevel"/>
    <w:tmpl w:val="16504B60"/>
    <w:lvl w:ilvl="0" w:tplc="6E96D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A538C"/>
    <w:multiLevelType w:val="hybridMultilevel"/>
    <w:tmpl w:val="58F293E6"/>
    <w:lvl w:ilvl="0" w:tplc="135E4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31C80"/>
    <w:multiLevelType w:val="hybridMultilevel"/>
    <w:tmpl w:val="8FC2AD5E"/>
    <w:lvl w:ilvl="0" w:tplc="02B64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A34186"/>
    <w:multiLevelType w:val="hybridMultilevel"/>
    <w:tmpl w:val="33CEC76A"/>
    <w:lvl w:ilvl="0" w:tplc="39E8E58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E13DC5"/>
    <w:multiLevelType w:val="hybridMultilevel"/>
    <w:tmpl w:val="143E0726"/>
    <w:lvl w:ilvl="0" w:tplc="AA0AD55E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44"/>
    <w:rsid w:val="0000221F"/>
    <w:rsid w:val="00003413"/>
    <w:rsid w:val="00003599"/>
    <w:rsid w:val="00005351"/>
    <w:rsid w:val="00007117"/>
    <w:rsid w:val="000071A4"/>
    <w:rsid w:val="00007F91"/>
    <w:rsid w:val="00010D3B"/>
    <w:rsid w:val="00013E87"/>
    <w:rsid w:val="00014710"/>
    <w:rsid w:val="00014995"/>
    <w:rsid w:val="0001592E"/>
    <w:rsid w:val="00015C06"/>
    <w:rsid w:val="00020E3A"/>
    <w:rsid w:val="00021057"/>
    <w:rsid w:val="000223B0"/>
    <w:rsid w:val="00023C03"/>
    <w:rsid w:val="00023E85"/>
    <w:rsid w:val="000247B5"/>
    <w:rsid w:val="00025AE4"/>
    <w:rsid w:val="000309C6"/>
    <w:rsid w:val="00030EA1"/>
    <w:rsid w:val="00033338"/>
    <w:rsid w:val="000338E5"/>
    <w:rsid w:val="000367C1"/>
    <w:rsid w:val="00040DBB"/>
    <w:rsid w:val="000421B5"/>
    <w:rsid w:val="00046390"/>
    <w:rsid w:val="000506BC"/>
    <w:rsid w:val="000528FA"/>
    <w:rsid w:val="00052E32"/>
    <w:rsid w:val="00054FDB"/>
    <w:rsid w:val="00061823"/>
    <w:rsid w:val="00062B38"/>
    <w:rsid w:val="00063C42"/>
    <w:rsid w:val="0006757C"/>
    <w:rsid w:val="0007043E"/>
    <w:rsid w:val="000720F8"/>
    <w:rsid w:val="0007216F"/>
    <w:rsid w:val="00076B70"/>
    <w:rsid w:val="00080483"/>
    <w:rsid w:val="00082352"/>
    <w:rsid w:val="00082616"/>
    <w:rsid w:val="00084F84"/>
    <w:rsid w:val="00085D71"/>
    <w:rsid w:val="00086BF9"/>
    <w:rsid w:val="00091879"/>
    <w:rsid w:val="00092076"/>
    <w:rsid w:val="00093DA0"/>
    <w:rsid w:val="00095386"/>
    <w:rsid w:val="000A4C37"/>
    <w:rsid w:val="000A5C03"/>
    <w:rsid w:val="000B02EA"/>
    <w:rsid w:val="000B0AF2"/>
    <w:rsid w:val="000B26FD"/>
    <w:rsid w:val="000B4CC8"/>
    <w:rsid w:val="000B4EC2"/>
    <w:rsid w:val="000B5FCD"/>
    <w:rsid w:val="000B6485"/>
    <w:rsid w:val="000C19EF"/>
    <w:rsid w:val="000C45EC"/>
    <w:rsid w:val="000C5196"/>
    <w:rsid w:val="000C6089"/>
    <w:rsid w:val="000C6250"/>
    <w:rsid w:val="000D13CA"/>
    <w:rsid w:val="000D1E1B"/>
    <w:rsid w:val="000D2C25"/>
    <w:rsid w:val="000D3028"/>
    <w:rsid w:val="000D7F20"/>
    <w:rsid w:val="000E00D2"/>
    <w:rsid w:val="000E0A82"/>
    <w:rsid w:val="000E1C97"/>
    <w:rsid w:val="000E2069"/>
    <w:rsid w:val="000E3A0D"/>
    <w:rsid w:val="000E400F"/>
    <w:rsid w:val="000F09B1"/>
    <w:rsid w:val="000F63B1"/>
    <w:rsid w:val="000F6982"/>
    <w:rsid w:val="00100102"/>
    <w:rsid w:val="00100390"/>
    <w:rsid w:val="0010074F"/>
    <w:rsid w:val="00100A46"/>
    <w:rsid w:val="00101071"/>
    <w:rsid w:val="00102899"/>
    <w:rsid w:val="001028E3"/>
    <w:rsid w:val="00104405"/>
    <w:rsid w:val="00105272"/>
    <w:rsid w:val="0011133F"/>
    <w:rsid w:val="00112DD8"/>
    <w:rsid w:val="00115424"/>
    <w:rsid w:val="00115DEE"/>
    <w:rsid w:val="00117E56"/>
    <w:rsid w:val="00122122"/>
    <w:rsid w:val="00124CC0"/>
    <w:rsid w:val="00125D22"/>
    <w:rsid w:val="00127D8F"/>
    <w:rsid w:val="00132337"/>
    <w:rsid w:val="00133EBA"/>
    <w:rsid w:val="00135DD5"/>
    <w:rsid w:val="001419A8"/>
    <w:rsid w:val="0014357B"/>
    <w:rsid w:val="00143B35"/>
    <w:rsid w:val="00144314"/>
    <w:rsid w:val="00146ABB"/>
    <w:rsid w:val="00153E87"/>
    <w:rsid w:val="00155EE5"/>
    <w:rsid w:val="00157BB0"/>
    <w:rsid w:val="001631F4"/>
    <w:rsid w:val="0016372B"/>
    <w:rsid w:val="00163F59"/>
    <w:rsid w:val="00164FA2"/>
    <w:rsid w:val="001672FB"/>
    <w:rsid w:val="00170066"/>
    <w:rsid w:val="001709DE"/>
    <w:rsid w:val="0017140A"/>
    <w:rsid w:val="00171C2D"/>
    <w:rsid w:val="001753CC"/>
    <w:rsid w:val="00181830"/>
    <w:rsid w:val="0018208E"/>
    <w:rsid w:val="001847EC"/>
    <w:rsid w:val="00184DA7"/>
    <w:rsid w:val="001857B5"/>
    <w:rsid w:val="001867F4"/>
    <w:rsid w:val="00190798"/>
    <w:rsid w:val="00190930"/>
    <w:rsid w:val="00192436"/>
    <w:rsid w:val="00192531"/>
    <w:rsid w:val="00192E97"/>
    <w:rsid w:val="001949E2"/>
    <w:rsid w:val="00195221"/>
    <w:rsid w:val="0019589E"/>
    <w:rsid w:val="00196FBE"/>
    <w:rsid w:val="001A1E8F"/>
    <w:rsid w:val="001A2892"/>
    <w:rsid w:val="001A3B9E"/>
    <w:rsid w:val="001A4607"/>
    <w:rsid w:val="001A66CD"/>
    <w:rsid w:val="001A7E44"/>
    <w:rsid w:val="001B017D"/>
    <w:rsid w:val="001B2438"/>
    <w:rsid w:val="001B24DB"/>
    <w:rsid w:val="001B48D9"/>
    <w:rsid w:val="001B4E4B"/>
    <w:rsid w:val="001B59A3"/>
    <w:rsid w:val="001B5D66"/>
    <w:rsid w:val="001B6EB3"/>
    <w:rsid w:val="001B7926"/>
    <w:rsid w:val="001C1516"/>
    <w:rsid w:val="001C6666"/>
    <w:rsid w:val="001C689B"/>
    <w:rsid w:val="001C6CA0"/>
    <w:rsid w:val="001D37CD"/>
    <w:rsid w:val="001D3FA8"/>
    <w:rsid w:val="001D447E"/>
    <w:rsid w:val="001D5939"/>
    <w:rsid w:val="001D5ECA"/>
    <w:rsid w:val="001D61D7"/>
    <w:rsid w:val="001D7552"/>
    <w:rsid w:val="001E10A2"/>
    <w:rsid w:val="001E12A6"/>
    <w:rsid w:val="001E49F7"/>
    <w:rsid w:val="001E4B95"/>
    <w:rsid w:val="001F14E1"/>
    <w:rsid w:val="001F4D5B"/>
    <w:rsid w:val="001F7445"/>
    <w:rsid w:val="0020142C"/>
    <w:rsid w:val="002014FE"/>
    <w:rsid w:val="00204EC6"/>
    <w:rsid w:val="0020570F"/>
    <w:rsid w:val="00206ADC"/>
    <w:rsid w:val="00210239"/>
    <w:rsid w:val="00211019"/>
    <w:rsid w:val="00212950"/>
    <w:rsid w:val="00214B49"/>
    <w:rsid w:val="00216D8F"/>
    <w:rsid w:val="00220B0D"/>
    <w:rsid w:val="00221BC1"/>
    <w:rsid w:val="0022318F"/>
    <w:rsid w:val="00226AD4"/>
    <w:rsid w:val="00230149"/>
    <w:rsid w:val="002319DF"/>
    <w:rsid w:val="0023511D"/>
    <w:rsid w:val="00236300"/>
    <w:rsid w:val="00236B4F"/>
    <w:rsid w:val="00240EB4"/>
    <w:rsid w:val="00242646"/>
    <w:rsid w:val="002455DD"/>
    <w:rsid w:val="00246613"/>
    <w:rsid w:val="00247B37"/>
    <w:rsid w:val="00250640"/>
    <w:rsid w:val="00251453"/>
    <w:rsid w:val="00251859"/>
    <w:rsid w:val="002519D5"/>
    <w:rsid w:val="00253680"/>
    <w:rsid w:val="0026085E"/>
    <w:rsid w:val="002614E5"/>
    <w:rsid w:val="0026238C"/>
    <w:rsid w:val="002631E2"/>
    <w:rsid w:val="002729D3"/>
    <w:rsid w:val="00273CFC"/>
    <w:rsid w:val="00275539"/>
    <w:rsid w:val="00275612"/>
    <w:rsid w:val="00275881"/>
    <w:rsid w:val="0027619B"/>
    <w:rsid w:val="002811F4"/>
    <w:rsid w:val="00281BCE"/>
    <w:rsid w:val="00284DE2"/>
    <w:rsid w:val="002869F0"/>
    <w:rsid w:val="0028747D"/>
    <w:rsid w:val="00291944"/>
    <w:rsid w:val="002928DC"/>
    <w:rsid w:val="002930A1"/>
    <w:rsid w:val="00293C2B"/>
    <w:rsid w:val="00294DCC"/>
    <w:rsid w:val="00295BF3"/>
    <w:rsid w:val="00295C38"/>
    <w:rsid w:val="002A0510"/>
    <w:rsid w:val="002A151C"/>
    <w:rsid w:val="002A2794"/>
    <w:rsid w:val="002A34DB"/>
    <w:rsid w:val="002A4CFB"/>
    <w:rsid w:val="002A6040"/>
    <w:rsid w:val="002A60E2"/>
    <w:rsid w:val="002B0403"/>
    <w:rsid w:val="002B07BD"/>
    <w:rsid w:val="002B17CB"/>
    <w:rsid w:val="002B224D"/>
    <w:rsid w:val="002B275A"/>
    <w:rsid w:val="002C210D"/>
    <w:rsid w:val="002C390E"/>
    <w:rsid w:val="002C47CE"/>
    <w:rsid w:val="002C5108"/>
    <w:rsid w:val="002C54AF"/>
    <w:rsid w:val="002C774E"/>
    <w:rsid w:val="002D07D1"/>
    <w:rsid w:val="002D17B7"/>
    <w:rsid w:val="002D1913"/>
    <w:rsid w:val="002D2832"/>
    <w:rsid w:val="002D3F63"/>
    <w:rsid w:val="002D5447"/>
    <w:rsid w:val="002E05CD"/>
    <w:rsid w:val="002E1FE0"/>
    <w:rsid w:val="002E4618"/>
    <w:rsid w:val="002E4C3A"/>
    <w:rsid w:val="002E5773"/>
    <w:rsid w:val="002E5F7C"/>
    <w:rsid w:val="002F14D7"/>
    <w:rsid w:val="002F423E"/>
    <w:rsid w:val="002F5CDF"/>
    <w:rsid w:val="003027DC"/>
    <w:rsid w:val="00302BB5"/>
    <w:rsid w:val="0030342A"/>
    <w:rsid w:val="00306F66"/>
    <w:rsid w:val="0030714B"/>
    <w:rsid w:val="003079A3"/>
    <w:rsid w:val="003117DD"/>
    <w:rsid w:val="0031200C"/>
    <w:rsid w:val="00312EAA"/>
    <w:rsid w:val="00313845"/>
    <w:rsid w:val="003155F2"/>
    <w:rsid w:val="003179F5"/>
    <w:rsid w:val="00323D2F"/>
    <w:rsid w:val="00324524"/>
    <w:rsid w:val="003260C5"/>
    <w:rsid w:val="003318ED"/>
    <w:rsid w:val="00331C8B"/>
    <w:rsid w:val="00333833"/>
    <w:rsid w:val="003374E7"/>
    <w:rsid w:val="00341E62"/>
    <w:rsid w:val="0034327C"/>
    <w:rsid w:val="00345A43"/>
    <w:rsid w:val="00347D63"/>
    <w:rsid w:val="003502AC"/>
    <w:rsid w:val="00351F17"/>
    <w:rsid w:val="00352B6A"/>
    <w:rsid w:val="00357F4A"/>
    <w:rsid w:val="00360CCC"/>
    <w:rsid w:val="00360DD9"/>
    <w:rsid w:val="00363403"/>
    <w:rsid w:val="00364BA8"/>
    <w:rsid w:val="003654B0"/>
    <w:rsid w:val="0036647E"/>
    <w:rsid w:val="0036704F"/>
    <w:rsid w:val="0037398D"/>
    <w:rsid w:val="00374D4B"/>
    <w:rsid w:val="003751FF"/>
    <w:rsid w:val="0037643F"/>
    <w:rsid w:val="00381364"/>
    <w:rsid w:val="00381C52"/>
    <w:rsid w:val="0038418E"/>
    <w:rsid w:val="00387B21"/>
    <w:rsid w:val="003917EF"/>
    <w:rsid w:val="00392988"/>
    <w:rsid w:val="00392DE1"/>
    <w:rsid w:val="00393852"/>
    <w:rsid w:val="00393889"/>
    <w:rsid w:val="00394CF8"/>
    <w:rsid w:val="003A026E"/>
    <w:rsid w:val="003A354E"/>
    <w:rsid w:val="003A507F"/>
    <w:rsid w:val="003A6E9B"/>
    <w:rsid w:val="003A6EDB"/>
    <w:rsid w:val="003A7090"/>
    <w:rsid w:val="003B1A1C"/>
    <w:rsid w:val="003B20BA"/>
    <w:rsid w:val="003B4DF6"/>
    <w:rsid w:val="003B62D0"/>
    <w:rsid w:val="003B67B8"/>
    <w:rsid w:val="003C090A"/>
    <w:rsid w:val="003C0F73"/>
    <w:rsid w:val="003C140D"/>
    <w:rsid w:val="003C3100"/>
    <w:rsid w:val="003C63E6"/>
    <w:rsid w:val="003D11F6"/>
    <w:rsid w:val="003D2490"/>
    <w:rsid w:val="003D4C18"/>
    <w:rsid w:val="003D63C7"/>
    <w:rsid w:val="003D7237"/>
    <w:rsid w:val="003E15AA"/>
    <w:rsid w:val="003E32CD"/>
    <w:rsid w:val="003E5C10"/>
    <w:rsid w:val="003E70D9"/>
    <w:rsid w:val="003F2081"/>
    <w:rsid w:val="003F57E0"/>
    <w:rsid w:val="004003B2"/>
    <w:rsid w:val="00404A8F"/>
    <w:rsid w:val="00407A0F"/>
    <w:rsid w:val="00410E47"/>
    <w:rsid w:val="00411180"/>
    <w:rsid w:val="004116D0"/>
    <w:rsid w:val="0041368A"/>
    <w:rsid w:val="00414004"/>
    <w:rsid w:val="00417D91"/>
    <w:rsid w:val="0042088D"/>
    <w:rsid w:val="00420924"/>
    <w:rsid w:val="00421834"/>
    <w:rsid w:val="004223AA"/>
    <w:rsid w:val="0042784E"/>
    <w:rsid w:val="0043037C"/>
    <w:rsid w:val="00430952"/>
    <w:rsid w:val="00431E8B"/>
    <w:rsid w:val="00433402"/>
    <w:rsid w:val="004348A8"/>
    <w:rsid w:val="00435E56"/>
    <w:rsid w:val="0043725B"/>
    <w:rsid w:val="004422A7"/>
    <w:rsid w:val="00443245"/>
    <w:rsid w:val="00443AAD"/>
    <w:rsid w:val="00445288"/>
    <w:rsid w:val="00445FED"/>
    <w:rsid w:val="00446682"/>
    <w:rsid w:val="00446B45"/>
    <w:rsid w:val="004473DA"/>
    <w:rsid w:val="00447FD4"/>
    <w:rsid w:val="004517EE"/>
    <w:rsid w:val="00452329"/>
    <w:rsid w:val="00455C2D"/>
    <w:rsid w:val="004566D4"/>
    <w:rsid w:val="00457566"/>
    <w:rsid w:val="00457FCD"/>
    <w:rsid w:val="00463CFC"/>
    <w:rsid w:val="0046587B"/>
    <w:rsid w:val="00466102"/>
    <w:rsid w:val="00466CF9"/>
    <w:rsid w:val="00466ED9"/>
    <w:rsid w:val="004710A0"/>
    <w:rsid w:val="00480AFA"/>
    <w:rsid w:val="00481E81"/>
    <w:rsid w:val="0048433B"/>
    <w:rsid w:val="00484763"/>
    <w:rsid w:val="00484FD8"/>
    <w:rsid w:val="004850E2"/>
    <w:rsid w:val="00485DF8"/>
    <w:rsid w:val="00486AEC"/>
    <w:rsid w:val="0049044A"/>
    <w:rsid w:val="004912BB"/>
    <w:rsid w:val="004915E8"/>
    <w:rsid w:val="00492E2A"/>
    <w:rsid w:val="00494FEF"/>
    <w:rsid w:val="004968F6"/>
    <w:rsid w:val="004A1479"/>
    <w:rsid w:val="004A153A"/>
    <w:rsid w:val="004A2652"/>
    <w:rsid w:val="004A27CB"/>
    <w:rsid w:val="004A784D"/>
    <w:rsid w:val="004A7BD3"/>
    <w:rsid w:val="004B0029"/>
    <w:rsid w:val="004B1927"/>
    <w:rsid w:val="004B1A87"/>
    <w:rsid w:val="004B50C9"/>
    <w:rsid w:val="004B51B4"/>
    <w:rsid w:val="004B6F51"/>
    <w:rsid w:val="004B7491"/>
    <w:rsid w:val="004C00D1"/>
    <w:rsid w:val="004C01EA"/>
    <w:rsid w:val="004C0659"/>
    <w:rsid w:val="004C0D46"/>
    <w:rsid w:val="004C0D69"/>
    <w:rsid w:val="004C1221"/>
    <w:rsid w:val="004C1630"/>
    <w:rsid w:val="004C1D44"/>
    <w:rsid w:val="004C487C"/>
    <w:rsid w:val="004C77DE"/>
    <w:rsid w:val="004C780B"/>
    <w:rsid w:val="004D11E1"/>
    <w:rsid w:val="004D3649"/>
    <w:rsid w:val="004E08DD"/>
    <w:rsid w:val="004E159F"/>
    <w:rsid w:val="004E28C4"/>
    <w:rsid w:val="004E4D27"/>
    <w:rsid w:val="004E5945"/>
    <w:rsid w:val="004E6C6E"/>
    <w:rsid w:val="004F0F2B"/>
    <w:rsid w:val="004F165E"/>
    <w:rsid w:val="004F1AC0"/>
    <w:rsid w:val="004F312A"/>
    <w:rsid w:val="004F36E2"/>
    <w:rsid w:val="004F4CC6"/>
    <w:rsid w:val="00500764"/>
    <w:rsid w:val="00503DA2"/>
    <w:rsid w:val="00506549"/>
    <w:rsid w:val="00507428"/>
    <w:rsid w:val="00507A8D"/>
    <w:rsid w:val="00507FC5"/>
    <w:rsid w:val="00510D4B"/>
    <w:rsid w:val="00512452"/>
    <w:rsid w:val="00516D5D"/>
    <w:rsid w:val="0052035C"/>
    <w:rsid w:val="005219D4"/>
    <w:rsid w:val="00522344"/>
    <w:rsid w:val="0052646B"/>
    <w:rsid w:val="00526CB6"/>
    <w:rsid w:val="00527785"/>
    <w:rsid w:val="00531041"/>
    <w:rsid w:val="0053531B"/>
    <w:rsid w:val="00535500"/>
    <w:rsid w:val="00536575"/>
    <w:rsid w:val="00537D0C"/>
    <w:rsid w:val="00541DAF"/>
    <w:rsid w:val="005448B2"/>
    <w:rsid w:val="005456F1"/>
    <w:rsid w:val="00546D3B"/>
    <w:rsid w:val="005504C8"/>
    <w:rsid w:val="00550C43"/>
    <w:rsid w:val="00551A08"/>
    <w:rsid w:val="00551A32"/>
    <w:rsid w:val="005525FA"/>
    <w:rsid w:val="005534B5"/>
    <w:rsid w:val="005565ED"/>
    <w:rsid w:val="005569B9"/>
    <w:rsid w:val="00556B2F"/>
    <w:rsid w:val="005578B2"/>
    <w:rsid w:val="005632F6"/>
    <w:rsid w:val="00563828"/>
    <w:rsid w:val="00564E68"/>
    <w:rsid w:val="00565791"/>
    <w:rsid w:val="0056678B"/>
    <w:rsid w:val="005704FB"/>
    <w:rsid w:val="00570D5C"/>
    <w:rsid w:val="00571305"/>
    <w:rsid w:val="00574E59"/>
    <w:rsid w:val="0057709D"/>
    <w:rsid w:val="00577838"/>
    <w:rsid w:val="00577D60"/>
    <w:rsid w:val="005802DE"/>
    <w:rsid w:val="0058278B"/>
    <w:rsid w:val="00583369"/>
    <w:rsid w:val="0058402C"/>
    <w:rsid w:val="0058494F"/>
    <w:rsid w:val="00585EEB"/>
    <w:rsid w:val="0059003B"/>
    <w:rsid w:val="00590918"/>
    <w:rsid w:val="00594602"/>
    <w:rsid w:val="005948D9"/>
    <w:rsid w:val="00595ED0"/>
    <w:rsid w:val="00596819"/>
    <w:rsid w:val="00597A46"/>
    <w:rsid w:val="005A1FF7"/>
    <w:rsid w:val="005A272E"/>
    <w:rsid w:val="005A3EB9"/>
    <w:rsid w:val="005A4531"/>
    <w:rsid w:val="005A4CE4"/>
    <w:rsid w:val="005A7A07"/>
    <w:rsid w:val="005B1A89"/>
    <w:rsid w:val="005B21FD"/>
    <w:rsid w:val="005B535C"/>
    <w:rsid w:val="005B54C6"/>
    <w:rsid w:val="005B562E"/>
    <w:rsid w:val="005B591A"/>
    <w:rsid w:val="005C0B2F"/>
    <w:rsid w:val="005C2223"/>
    <w:rsid w:val="005C2764"/>
    <w:rsid w:val="005D0BAA"/>
    <w:rsid w:val="005D163C"/>
    <w:rsid w:val="005D35F5"/>
    <w:rsid w:val="005E1724"/>
    <w:rsid w:val="005E4549"/>
    <w:rsid w:val="005E4F3C"/>
    <w:rsid w:val="005E64AA"/>
    <w:rsid w:val="005F3261"/>
    <w:rsid w:val="005F479B"/>
    <w:rsid w:val="005F57D0"/>
    <w:rsid w:val="005F66A2"/>
    <w:rsid w:val="00600102"/>
    <w:rsid w:val="006019A4"/>
    <w:rsid w:val="00602C0D"/>
    <w:rsid w:val="00603049"/>
    <w:rsid w:val="00603CFA"/>
    <w:rsid w:val="00604C98"/>
    <w:rsid w:val="0061209C"/>
    <w:rsid w:val="006136CC"/>
    <w:rsid w:val="00614CCD"/>
    <w:rsid w:val="00614F41"/>
    <w:rsid w:val="0061517D"/>
    <w:rsid w:val="00616B31"/>
    <w:rsid w:val="006170A0"/>
    <w:rsid w:val="00617ED0"/>
    <w:rsid w:val="00617F05"/>
    <w:rsid w:val="00620F41"/>
    <w:rsid w:val="006233B0"/>
    <w:rsid w:val="00623FB2"/>
    <w:rsid w:val="006336D4"/>
    <w:rsid w:val="0063387C"/>
    <w:rsid w:val="006338EE"/>
    <w:rsid w:val="00634D0C"/>
    <w:rsid w:val="00636511"/>
    <w:rsid w:val="006365EE"/>
    <w:rsid w:val="00637299"/>
    <w:rsid w:val="00637756"/>
    <w:rsid w:val="0063793A"/>
    <w:rsid w:val="006419A3"/>
    <w:rsid w:val="00642487"/>
    <w:rsid w:val="0064298F"/>
    <w:rsid w:val="00643C6E"/>
    <w:rsid w:val="006460CC"/>
    <w:rsid w:val="00646F5A"/>
    <w:rsid w:val="006478DE"/>
    <w:rsid w:val="00650985"/>
    <w:rsid w:val="0065146D"/>
    <w:rsid w:val="006540BD"/>
    <w:rsid w:val="00655BC8"/>
    <w:rsid w:val="00655E4B"/>
    <w:rsid w:val="00656468"/>
    <w:rsid w:val="006625E4"/>
    <w:rsid w:val="006645D2"/>
    <w:rsid w:val="00666DA2"/>
    <w:rsid w:val="00666FCE"/>
    <w:rsid w:val="006717A6"/>
    <w:rsid w:val="00673A0B"/>
    <w:rsid w:val="0067588B"/>
    <w:rsid w:val="006761E3"/>
    <w:rsid w:val="006769A9"/>
    <w:rsid w:val="00677B6B"/>
    <w:rsid w:val="0068098E"/>
    <w:rsid w:val="00680B3A"/>
    <w:rsid w:val="00680CE0"/>
    <w:rsid w:val="00681855"/>
    <w:rsid w:val="006822D3"/>
    <w:rsid w:val="00683DC1"/>
    <w:rsid w:val="00685611"/>
    <w:rsid w:val="006908B8"/>
    <w:rsid w:val="00691C32"/>
    <w:rsid w:val="00692D06"/>
    <w:rsid w:val="00693683"/>
    <w:rsid w:val="00694863"/>
    <w:rsid w:val="006A01CE"/>
    <w:rsid w:val="006A170A"/>
    <w:rsid w:val="006A1749"/>
    <w:rsid w:val="006A782A"/>
    <w:rsid w:val="006A7B6E"/>
    <w:rsid w:val="006B176B"/>
    <w:rsid w:val="006B3FAE"/>
    <w:rsid w:val="006B4221"/>
    <w:rsid w:val="006C1500"/>
    <w:rsid w:val="006C3922"/>
    <w:rsid w:val="006C3978"/>
    <w:rsid w:val="006C54A7"/>
    <w:rsid w:val="006D05E4"/>
    <w:rsid w:val="006D2A04"/>
    <w:rsid w:val="006D3A72"/>
    <w:rsid w:val="006D3CA3"/>
    <w:rsid w:val="006D536F"/>
    <w:rsid w:val="006D72C7"/>
    <w:rsid w:val="006E124D"/>
    <w:rsid w:val="006E352F"/>
    <w:rsid w:val="006E6AF7"/>
    <w:rsid w:val="006F1719"/>
    <w:rsid w:val="006F2A2D"/>
    <w:rsid w:val="006F2DCE"/>
    <w:rsid w:val="006F335A"/>
    <w:rsid w:val="006F4C7C"/>
    <w:rsid w:val="006F7F40"/>
    <w:rsid w:val="007017B3"/>
    <w:rsid w:val="00701AB2"/>
    <w:rsid w:val="00703066"/>
    <w:rsid w:val="0070330F"/>
    <w:rsid w:val="00704587"/>
    <w:rsid w:val="00706028"/>
    <w:rsid w:val="007119F5"/>
    <w:rsid w:val="00712405"/>
    <w:rsid w:val="00715A01"/>
    <w:rsid w:val="00716C8B"/>
    <w:rsid w:val="00721D34"/>
    <w:rsid w:val="00722A81"/>
    <w:rsid w:val="007313A0"/>
    <w:rsid w:val="00731E39"/>
    <w:rsid w:val="00731E8B"/>
    <w:rsid w:val="00732424"/>
    <w:rsid w:val="00733DA5"/>
    <w:rsid w:val="0073479A"/>
    <w:rsid w:val="00734995"/>
    <w:rsid w:val="007369F6"/>
    <w:rsid w:val="0073703F"/>
    <w:rsid w:val="0073733A"/>
    <w:rsid w:val="00737736"/>
    <w:rsid w:val="007402F4"/>
    <w:rsid w:val="00740F8B"/>
    <w:rsid w:val="00741267"/>
    <w:rsid w:val="00746606"/>
    <w:rsid w:val="007467D1"/>
    <w:rsid w:val="00746A4A"/>
    <w:rsid w:val="00747A7A"/>
    <w:rsid w:val="00747E86"/>
    <w:rsid w:val="00750454"/>
    <w:rsid w:val="00750D9A"/>
    <w:rsid w:val="0075114E"/>
    <w:rsid w:val="00751E7F"/>
    <w:rsid w:val="00753668"/>
    <w:rsid w:val="0075415D"/>
    <w:rsid w:val="007559A0"/>
    <w:rsid w:val="00755F6C"/>
    <w:rsid w:val="0075693B"/>
    <w:rsid w:val="00760476"/>
    <w:rsid w:val="007610BE"/>
    <w:rsid w:val="00763E9D"/>
    <w:rsid w:val="00764446"/>
    <w:rsid w:val="007644B3"/>
    <w:rsid w:val="007645D2"/>
    <w:rsid w:val="007745FB"/>
    <w:rsid w:val="00777A6A"/>
    <w:rsid w:val="007806BC"/>
    <w:rsid w:val="007828D4"/>
    <w:rsid w:val="00783D2B"/>
    <w:rsid w:val="00784297"/>
    <w:rsid w:val="007915DE"/>
    <w:rsid w:val="007916C0"/>
    <w:rsid w:val="00797876"/>
    <w:rsid w:val="0079795E"/>
    <w:rsid w:val="007A1C12"/>
    <w:rsid w:val="007A290D"/>
    <w:rsid w:val="007B0695"/>
    <w:rsid w:val="007B0C1B"/>
    <w:rsid w:val="007B1535"/>
    <w:rsid w:val="007B44E1"/>
    <w:rsid w:val="007B5B19"/>
    <w:rsid w:val="007B6182"/>
    <w:rsid w:val="007B6578"/>
    <w:rsid w:val="007C3236"/>
    <w:rsid w:val="007C5452"/>
    <w:rsid w:val="007C746C"/>
    <w:rsid w:val="007C7E0B"/>
    <w:rsid w:val="007C7E32"/>
    <w:rsid w:val="007D19B8"/>
    <w:rsid w:val="007D4EAF"/>
    <w:rsid w:val="007D5B3D"/>
    <w:rsid w:val="007D6B37"/>
    <w:rsid w:val="007E19A2"/>
    <w:rsid w:val="007E5C56"/>
    <w:rsid w:val="007E648B"/>
    <w:rsid w:val="007E7328"/>
    <w:rsid w:val="007E7D91"/>
    <w:rsid w:val="007F044D"/>
    <w:rsid w:val="007F5DC9"/>
    <w:rsid w:val="007F71E3"/>
    <w:rsid w:val="00803B99"/>
    <w:rsid w:val="00804A4A"/>
    <w:rsid w:val="008053A9"/>
    <w:rsid w:val="0080544D"/>
    <w:rsid w:val="00807EB6"/>
    <w:rsid w:val="00810FF6"/>
    <w:rsid w:val="00813947"/>
    <w:rsid w:val="008152E9"/>
    <w:rsid w:val="00815B18"/>
    <w:rsid w:val="008216ED"/>
    <w:rsid w:val="00822F9C"/>
    <w:rsid w:val="008232AB"/>
    <w:rsid w:val="008237DE"/>
    <w:rsid w:val="00825842"/>
    <w:rsid w:val="00825B7E"/>
    <w:rsid w:val="00826CFB"/>
    <w:rsid w:val="00827499"/>
    <w:rsid w:val="008278C2"/>
    <w:rsid w:val="008337EC"/>
    <w:rsid w:val="00841F60"/>
    <w:rsid w:val="00842195"/>
    <w:rsid w:val="00843FE5"/>
    <w:rsid w:val="008449AE"/>
    <w:rsid w:val="008511C0"/>
    <w:rsid w:val="008511ED"/>
    <w:rsid w:val="00851680"/>
    <w:rsid w:val="00853641"/>
    <w:rsid w:val="00854F69"/>
    <w:rsid w:val="0085518B"/>
    <w:rsid w:val="008553E8"/>
    <w:rsid w:val="00856EBE"/>
    <w:rsid w:val="0085706F"/>
    <w:rsid w:val="00860297"/>
    <w:rsid w:val="008610CE"/>
    <w:rsid w:val="00862765"/>
    <w:rsid w:val="00862FA3"/>
    <w:rsid w:val="00864973"/>
    <w:rsid w:val="00864AFF"/>
    <w:rsid w:val="008650BE"/>
    <w:rsid w:val="008661B5"/>
    <w:rsid w:val="008664FC"/>
    <w:rsid w:val="00867ADC"/>
    <w:rsid w:val="00867BD6"/>
    <w:rsid w:val="00871ACB"/>
    <w:rsid w:val="00872757"/>
    <w:rsid w:val="0087286B"/>
    <w:rsid w:val="0087354B"/>
    <w:rsid w:val="00874198"/>
    <w:rsid w:val="008748C2"/>
    <w:rsid w:val="00875922"/>
    <w:rsid w:val="00876F5B"/>
    <w:rsid w:val="00877C65"/>
    <w:rsid w:val="00881400"/>
    <w:rsid w:val="00883704"/>
    <w:rsid w:val="00884A6E"/>
    <w:rsid w:val="00886031"/>
    <w:rsid w:val="00890FF7"/>
    <w:rsid w:val="0089370A"/>
    <w:rsid w:val="008939EF"/>
    <w:rsid w:val="00896497"/>
    <w:rsid w:val="00896765"/>
    <w:rsid w:val="00897699"/>
    <w:rsid w:val="008A23CE"/>
    <w:rsid w:val="008A2443"/>
    <w:rsid w:val="008A47F3"/>
    <w:rsid w:val="008A4E8F"/>
    <w:rsid w:val="008A5ECA"/>
    <w:rsid w:val="008A7CF8"/>
    <w:rsid w:val="008B3230"/>
    <w:rsid w:val="008C1EBD"/>
    <w:rsid w:val="008C318A"/>
    <w:rsid w:val="008C3FC6"/>
    <w:rsid w:val="008C50BE"/>
    <w:rsid w:val="008C792A"/>
    <w:rsid w:val="008C7A8C"/>
    <w:rsid w:val="008D4611"/>
    <w:rsid w:val="008E30CD"/>
    <w:rsid w:val="008F199C"/>
    <w:rsid w:val="008F2282"/>
    <w:rsid w:val="008F2F16"/>
    <w:rsid w:val="00900521"/>
    <w:rsid w:val="00900BDA"/>
    <w:rsid w:val="0090607D"/>
    <w:rsid w:val="0090613E"/>
    <w:rsid w:val="00907893"/>
    <w:rsid w:val="0091018E"/>
    <w:rsid w:val="00913999"/>
    <w:rsid w:val="00916F26"/>
    <w:rsid w:val="0092230E"/>
    <w:rsid w:val="009223DC"/>
    <w:rsid w:val="00923BC3"/>
    <w:rsid w:val="00923DCF"/>
    <w:rsid w:val="00925991"/>
    <w:rsid w:val="009277F9"/>
    <w:rsid w:val="00927DA0"/>
    <w:rsid w:val="00931481"/>
    <w:rsid w:val="009350A4"/>
    <w:rsid w:val="00935539"/>
    <w:rsid w:val="00936D30"/>
    <w:rsid w:val="00940E69"/>
    <w:rsid w:val="00942ADB"/>
    <w:rsid w:val="00943967"/>
    <w:rsid w:val="00944676"/>
    <w:rsid w:val="00944AA1"/>
    <w:rsid w:val="00945296"/>
    <w:rsid w:val="009470A7"/>
    <w:rsid w:val="00950459"/>
    <w:rsid w:val="00951B9C"/>
    <w:rsid w:val="0096006C"/>
    <w:rsid w:val="00960D3E"/>
    <w:rsid w:val="009620FD"/>
    <w:rsid w:val="009639EB"/>
    <w:rsid w:val="00965F4E"/>
    <w:rsid w:val="00967BA0"/>
    <w:rsid w:val="00970CAC"/>
    <w:rsid w:val="0097260B"/>
    <w:rsid w:val="009735D4"/>
    <w:rsid w:val="0097475D"/>
    <w:rsid w:val="009763ED"/>
    <w:rsid w:val="0097699E"/>
    <w:rsid w:val="00980A0A"/>
    <w:rsid w:val="00981FCF"/>
    <w:rsid w:val="009827C2"/>
    <w:rsid w:val="00985ACE"/>
    <w:rsid w:val="00985D58"/>
    <w:rsid w:val="00991FF6"/>
    <w:rsid w:val="009930C5"/>
    <w:rsid w:val="009942CF"/>
    <w:rsid w:val="009949C1"/>
    <w:rsid w:val="00997767"/>
    <w:rsid w:val="009A1AD1"/>
    <w:rsid w:val="009A242F"/>
    <w:rsid w:val="009A3DD3"/>
    <w:rsid w:val="009A3E66"/>
    <w:rsid w:val="009A6307"/>
    <w:rsid w:val="009A68FC"/>
    <w:rsid w:val="009B0C34"/>
    <w:rsid w:val="009B1A9C"/>
    <w:rsid w:val="009B1F71"/>
    <w:rsid w:val="009B2034"/>
    <w:rsid w:val="009B547B"/>
    <w:rsid w:val="009B7482"/>
    <w:rsid w:val="009C1D64"/>
    <w:rsid w:val="009C625B"/>
    <w:rsid w:val="009C72AC"/>
    <w:rsid w:val="009D0FFA"/>
    <w:rsid w:val="009D3772"/>
    <w:rsid w:val="009D44FA"/>
    <w:rsid w:val="009D469B"/>
    <w:rsid w:val="009D49EA"/>
    <w:rsid w:val="009D662F"/>
    <w:rsid w:val="009D6E70"/>
    <w:rsid w:val="009E04C0"/>
    <w:rsid w:val="009E2DD3"/>
    <w:rsid w:val="009E6C8A"/>
    <w:rsid w:val="009E7926"/>
    <w:rsid w:val="009F068F"/>
    <w:rsid w:val="009F3114"/>
    <w:rsid w:val="009F462A"/>
    <w:rsid w:val="009F76D9"/>
    <w:rsid w:val="00A02CB3"/>
    <w:rsid w:val="00A0339F"/>
    <w:rsid w:val="00A04945"/>
    <w:rsid w:val="00A04E08"/>
    <w:rsid w:val="00A0577E"/>
    <w:rsid w:val="00A05F78"/>
    <w:rsid w:val="00A10D0A"/>
    <w:rsid w:val="00A11751"/>
    <w:rsid w:val="00A1187C"/>
    <w:rsid w:val="00A11C08"/>
    <w:rsid w:val="00A1583D"/>
    <w:rsid w:val="00A15C9F"/>
    <w:rsid w:val="00A17488"/>
    <w:rsid w:val="00A20A57"/>
    <w:rsid w:val="00A210FE"/>
    <w:rsid w:val="00A21820"/>
    <w:rsid w:val="00A244CC"/>
    <w:rsid w:val="00A26780"/>
    <w:rsid w:val="00A30112"/>
    <w:rsid w:val="00A305DB"/>
    <w:rsid w:val="00A30D92"/>
    <w:rsid w:val="00A340DB"/>
    <w:rsid w:val="00A34D05"/>
    <w:rsid w:val="00A3532E"/>
    <w:rsid w:val="00A365B4"/>
    <w:rsid w:val="00A42800"/>
    <w:rsid w:val="00A442B7"/>
    <w:rsid w:val="00A4467E"/>
    <w:rsid w:val="00A44BE1"/>
    <w:rsid w:val="00A46E47"/>
    <w:rsid w:val="00A47D3B"/>
    <w:rsid w:val="00A50311"/>
    <w:rsid w:val="00A50B2A"/>
    <w:rsid w:val="00A53ECF"/>
    <w:rsid w:val="00A55B6F"/>
    <w:rsid w:val="00A5764B"/>
    <w:rsid w:val="00A57D94"/>
    <w:rsid w:val="00A632BC"/>
    <w:rsid w:val="00A64061"/>
    <w:rsid w:val="00A64F8B"/>
    <w:rsid w:val="00A6686B"/>
    <w:rsid w:val="00A71631"/>
    <w:rsid w:val="00A71EFB"/>
    <w:rsid w:val="00A71F9B"/>
    <w:rsid w:val="00A7500F"/>
    <w:rsid w:val="00A751A8"/>
    <w:rsid w:val="00A76731"/>
    <w:rsid w:val="00A76DBB"/>
    <w:rsid w:val="00A76FEE"/>
    <w:rsid w:val="00A81F42"/>
    <w:rsid w:val="00A84AC4"/>
    <w:rsid w:val="00A851FC"/>
    <w:rsid w:val="00A8587E"/>
    <w:rsid w:val="00A85B78"/>
    <w:rsid w:val="00A902C6"/>
    <w:rsid w:val="00A915D7"/>
    <w:rsid w:val="00A917F3"/>
    <w:rsid w:val="00A95782"/>
    <w:rsid w:val="00A97E53"/>
    <w:rsid w:val="00AA00F8"/>
    <w:rsid w:val="00AA07A7"/>
    <w:rsid w:val="00AA0D28"/>
    <w:rsid w:val="00AA1F7B"/>
    <w:rsid w:val="00AA396E"/>
    <w:rsid w:val="00AA5249"/>
    <w:rsid w:val="00AB1227"/>
    <w:rsid w:val="00AB2241"/>
    <w:rsid w:val="00AB70D4"/>
    <w:rsid w:val="00AC112C"/>
    <w:rsid w:val="00AC11A0"/>
    <w:rsid w:val="00AC36C5"/>
    <w:rsid w:val="00AC5993"/>
    <w:rsid w:val="00AC7C2D"/>
    <w:rsid w:val="00AD0D5A"/>
    <w:rsid w:val="00AD2B69"/>
    <w:rsid w:val="00AD2E96"/>
    <w:rsid w:val="00AD32F8"/>
    <w:rsid w:val="00AD410B"/>
    <w:rsid w:val="00AD5983"/>
    <w:rsid w:val="00AD663D"/>
    <w:rsid w:val="00AE016F"/>
    <w:rsid w:val="00AE3557"/>
    <w:rsid w:val="00AE4700"/>
    <w:rsid w:val="00AE4A8F"/>
    <w:rsid w:val="00AE4CB7"/>
    <w:rsid w:val="00AE723C"/>
    <w:rsid w:val="00AE7C44"/>
    <w:rsid w:val="00AF4B9B"/>
    <w:rsid w:val="00B002B7"/>
    <w:rsid w:val="00B0314D"/>
    <w:rsid w:val="00B05367"/>
    <w:rsid w:val="00B05533"/>
    <w:rsid w:val="00B079F4"/>
    <w:rsid w:val="00B1267B"/>
    <w:rsid w:val="00B14166"/>
    <w:rsid w:val="00B148F4"/>
    <w:rsid w:val="00B2055E"/>
    <w:rsid w:val="00B22F1F"/>
    <w:rsid w:val="00B237C1"/>
    <w:rsid w:val="00B237CC"/>
    <w:rsid w:val="00B24263"/>
    <w:rsid w:val="00B262D1"/>
    <w:rsid w:val="00B316BB"/>
    <w:rsid w:val="00B353F9"/>
    <w:rsid w:val="00B3559B"/>
    <w:rsid w:val="00B40662"/>
    <w:rsid w:val="00B40DA7"/>
    <w:rsid w:val="00B416F3"/>
    <w:rsid w:val="00B44473"/>
    <w:rsid w:val="00B44CD7"/>
    <w:rsid w:val="00B44F08"/>
    <w:rsid w:val="00B4713C"/>
    <w:rsid w:val="00B523ED"/>
    <w:rsid w:val="00B536DA"/>
    <w:rsid w:val="00B54C43"/>
    <w:rsid w:val="00B56881"/>
    <w:rsid w:val="00B56F24"/>
    <w:rsid w:val="00B57F7E"/>
    <w:rsid w:val="00B60326"/>
    <w:rsid w:val="00B6032B"/>
    <w:rsid w:val="00B62FE7"/>
    <w:rsid w:val="00B66CC7"/>
    <w:rsid w:val="00B67BE7"/>
    <w:rsid w:val="00B70574"/>
    <w:rsid w:val="00B709EB"/>
    <w:rsid w:val="00B70A97"/>
    <w:rsid w:val="00B74525"/>
    <w:rsid w:val="00B823C3"/>
    <w:rsid w:val="00B82878"/>
    <w:rsid w:val="00B83009"/>
    <w:rsid w:val="00B836FB"/>
    <w:rsid w:val="00B877ED"/>
    <w:rsid w:val="00B91449"/>
    <w:rsid w:val="00B9465E"/>
    <w:rsid w:val="00B95E58"/>
    <w:rsid w:val="00B96C68"/>
    <w:rsid w:val="00B976A9"/>
    <w:rsid w:val="00BA18E4"/>
    <w:rsid w:val="00BA1F20"/>
    <w:rsid w:val="00BA2118"/>
    <w:rsid w:val="00BA27E1"/>
    <w:rsid w:val="00BA61B4"/>
    <w:rsid w:val="00BB0434"/>
    <w:rsid w:val="00BB1D59"/>
    <w:rsid w:val="00BB1D77"/>
    <w:rsid w:val="00BB212A"/>
    <w:rsid w:val="00BB21AB"/>
    <w:rsid w:val="00BB56D9"/>
    <w:rsid w:val="00BB6D2D"/>
    <w:rsid w:val="00BB7E8F"/>
    <w:rsid w:val="00BC02D1"/>
    <w:rsid w:val="00BC1DE1"/>
    <w:rsid w:val="00BC30CD"/>
    <w:rsid w:val="00BC31DF"/>
    <w:rsid w:val="00BC34D6"/>
    <w:rsid w:val="00BC445A"/>
    <w:rsid w:val="00BC46D5"/>
    <w:rsid w:val="00BC4B2C"/>
    <w:rsid w:val="00BC63BE"/>
    <w:rsid w:val="00BC67E2"/>
    <w:rsid w:val="00BD001F"/>
    <w:rsid w:val="00BD08B8"/>
    <w:rsid w:val="00BD1B13"/>
    <w:rsid w:val="00BD4475"/>
    <w:rsid w:val="00BD4F55"/>
    <w:rsid w:val="00BD5449"/>
    <w:rsid w:val="00BD7871"/>
    <w:rsid w:val="00BD7C61"/>
    <w:rsid w:val="00BE25D4"/>
    <w:rsid w:val="00BE2E8F"/>
    <w:rsid w:val="00BE49A5"/>
    <w:rsid w:val="00BF131E"/>
    <w:rsid w:val="00BF1CB7"/>
    <w:rsid w:val="00BF5437"/>
    <w:rsid w:val="00BF55D0"/>
    <w:rsid w:val="00BF7D96"/>
    <w:rsid w:val="00C010A8"/>
    <w:rsid w:val="00C02767"/>
    <w:rsid w:val="00C0317A"/>
    <w:rsid w:val="00C031B7"/>
    <w:rsid w:val="00C04DC2"/>
    <w:rsid w:val="00C05C73"/>
    <w:rsid w:val="00C10C9D"/>
    <w:rsid w:val="00C11135"/>
    <w:rsid w:val="00C12A35"/>
    <w:rsid w:val="00C13150"/>
    <w:rsid w:val="00C1516C"/>
    <w:rsid w:val="00C20FD9"/>
    <w:rsid w:val="00C211FE"/>
    <w:rsid w:val="00C213BE"/>
    <w:rsid w:val="00C21B78"/>
    <w:rsid w:val="00C21E43"/>
    <w:rsid w:val="00C2409E"/>
    <w:rsid w:val="00C256F8"/>
    <w:rsid w:val="00C25CA1"/>
    <w:rsid w:val="00C313DC"/>
    <w:rsid w:val="00C31E7D"/>
    <w:rsid w:val="00C34748"/>
    <w:rsid w:val="00C35CC8"/>
    <w:rsid w:val="00C36541"/>
    <w:rsid w:val="00C37C6B"/>
    <w:rsid w:val="00C37F08"/>
    <w:rsid w:val="00C41213"/>
    <w:rsid w:val="00C41BBA"/>
    <w:rsid w:val="00C43A87"/>
    <w:rsid w:val="00C4463B"/>
    <w:rsid w:val="00C463E2"/>
    <w:rsid w:val="00C46C9C"/>
    <w:rsid w:val="00C519B7"/>
    <w:rsid w:val="00C51AE1"/>
    <w:rsid w:val="00C54084"/>
    <w:rsid w:val="00C55BE4"/>
    <w:rsid w:val="00C562D3"/>
    <w:rsid w:val="00C614DF"/>
    <w:rsid w:val="00C61D62"/>
    <w:rsid w:val="00C61DD9"/>
    <w:rsid w:val="00C62B21"/>
    <w:rsid w:val="00C6331F"/>
    <w:rsid w:val="00C64006"/>
    <w:rsid w:val="00C658FF"/>
    <w:rsid w:val="00C65F1F"/>
    <w:rsid w:val="00C718DD"/>
    <w:rsid w:val="00C73139"/>
    <w:rsid w:val="00C73336"/>
    <w:rsid w:val="00C73A85"/>
    <w:rsid w:val="00C76FED"/>
    <w:rsid w:val="00C770F4"/>
    <w:rsid w:val="00C801C1"/>
    <w:rsid w:val="00C814B7"/>
    <w:rsid w:val="00C8168E"/>
    <w:rsid w:val="00C8389B"/>
    <w:rsid w:val="00C84E09"/>
    <w:rsid w:val="00C85365"/>
    <w:rsid w:val="00C85D8B"/>
    <w:rsid w:val="00C93357"/>
    <w:rsid w:val="00C9531D"/>
    <w:rsid w:val="00C95D14"/>
    <w:rsid w:val="00CA0536"/>
    <w:rsid w:val="00CA2CFA"/>
    <w:rsid w:val="00CA3207"/>
    <w:rsid w:val="00CA34AD"/>
    <w:rsid w:val="00CA4912"/>
    <w:rsid w:val="00CB1EE4"/>
    <w:rsid w:val="00CB5022"/>
    <w:rsid w:val="00CC1660"/>
    <w:rsid w:val="00CC282F"/>
    <w:rsid w:val="00CC3CCB"/>
    <w:rsid w:val="00CC4C59"/>
    <w:rsid w:val="00CC6388"/>
    <w:rsid w:val="00CD1E47"/>
    <w:rsid w:val="00CD250F"/>
    <w:rsid w:val="00CD2C3D"/>
    <w:rsid w:val="00CD5732"/>
    <w:rsid w:val="00CD7E12"/>
    <w:rsid w:val="00CE35F2"/>
    <w:rsid w:val="00CE5BC8"/>
    <w:rsid w:val="00CE5D3D"/>
    <w:rsid w:val="00CE6282"/>
    <w:rsid w:val="00CE65CE"/>
    <w:rsid w:val="00CE71FD"/>
    <w:rsid w:val="00CF1121"/>
    <w:rsid w:val="00CF1F8E"/>
    <w:rsid w:val="00CF38A8"/>
    <w:rsid w:val="00CF59D2"/>
    <w:rsid w:val="00CF70B9"/>
    <w:rsid w:val="00D01031"/>
    <w:rsid w:val="00D01866"/>
    <w:rsid w:val="00D02CE3"/>
    <w:rsid w:val="00D02E54"/>
    <w:rsid w:val="00D02EDB"/>
    <w:rsid w:val="00D02EE7"/>
    <w:rsid w:val="00D0368A"/>
    <w:rsid w:val="00D046D3"/>
    <w:rsid w:val="00D05C65"/>
    <w:rsid w:val="00D158C2"/>
    <w:rsid w:val="00D15C2B"/>
    <w:rsid w:val="00D15E83"/>
    <w:rsid w:val="00D20329"/>
    <w:rsid w:val="00D20B07"/>
    <w:rsid w:val="00D22683"/>
    <w:rsid w:val="00D2280A"/>
    <w:rsid w:val="00D22AE0"/>
    <w:rsid w:val="00D275CF"/>
    <w:rsid w:val="00D3226C"/>
    <w:rsid w:val="00D4090B"/>
    <w:rsid w:val="00D41F28"/>
    <w:rsid w:val="00D431C3"/>
    <w:rsid w:val="00D44417"/>
    <w:rsid w:val="00D45243"/>
    <w:rsid w:val="00D457DB"/>
    <w:rsid w:val="00D47EC8"/>
    <w:rsid w:val="00D50173"/>
    <w:rsid w:val="00D514B1"/>
    <w:rsid w:val="00D5227B"/>
    <w:rsid w:val="00D5259D"/>
    <w:rsid w:val="00D5311A"/>
    <w:rsid w:val="00D53DB6"/>
    <w:rsid w:val="00D56E70"/>
    <w:rsid w:val="00D60C48"/>
    <w:rsid w:val="00D70626"/>
    <w:rsid w:val="00D71127"/>
    <w:rsid w:val="00D7149D"/>
    <w:rsid w:val="00D76A53"/>
    <w:rsid w:val="00D83AEC"/>
    <w:rsid w:val="00D866D8"/>
    <w:rsid w:val="00D86D4D"/>
    <w:rsid w:val="00D87A00"/>
    <w:rsid w:val="00D91370"/>
    <w:rsid w:val="00D91756"/>
    <w:rsid w:val="00DA141B"/>
    <w:rsid w:val="00DA209D"/>
    <w:rsid w:val="00DA2DD1"/>
    <w:rsid w:val="00DA4268"/>
    <w:rsid w:val="00DA4AEB"/>
    <w:rsid w:val="00DA5FA7"/>
    <w:rsid w:val="00DA74D9"/>
    <w:rsid w:val="00DB0ACB"/>
    <w:rsid w:val="00DB1508"/>
    <w:rsid w:val="00DB5C8D"/>
    <w:rsid w:val="00DB5E33"/>
    <w:rsid w:val="00DB60F4"/>
    <w:rsid w:val="00DB6258"/>
    <w:rsid w:val="00DB7E4F"/>
    <w:rsid w:val="00DC0D49"/>
    <w:rsid w:val="00DC43D6"/>
    <w:rsid w:val="00DC7168"/>
    <w:rsid w:val="00DD10B4"/>
    <w:rsid w:val="00DD1DA1"/>
    <w:rsid w:val="00DD26D9"/>
    <w:rsid w:val="00DD6DDC"/>
    <w:rsid w:val="00DE00B1"/>
    <w:rsid w:val="00DE1574"/>
    <w:rsid w:val="00DE2270"/>
    <w:rsid w:val="00DE319E"/>
    <w:rsid w:val="00DE327D"/>
    <w:rsid w:val="00DE351C"/>
    <w:rsid w:val="00DE43C0"/>
    <w:rsid w:val="00DE5BCB"/>
    <w:rsid w:val="00DF1191"/>
    <w:rsid w:val="00DF2209"/>
    <w:rsid w:val="00DF243C"/>
    <w:rsid w:val="00DF5917"/>
    <w:rsid w:val="00DF69DD"/>
    <w:rsid w:val="00E00750"/>
    <w:rsid w:val="00E008C8"/>
    <w:rsid w:val="00E02010"/>
    <w:rsid w:val="00E02C16"/>
    <w:rsid w:val="00E03CB4"/>
    <w:rsid w:val="00E06806"/>
    <w:rsid w:val="00E072B9"/>
    <w:rsid w:val="00E12271"/>
    <w:rsid w:val="00E1453A"/>
    <w:rsid w:val="00E15FF3"/>
    <w:rsid w:val="00E168E5"/>
    <w:rsid w:val="00E1692A"/>
    <w:rsid w:val="00E17A42"/>
    <w:rsid w:val="00E20206"/>
    <w:rsid w:val="00E2092B"/>
    <w:rsid w:val="00E22DDD"/>
    <w:rsid w:val="00E23070"/>
    <w:rsid w:val="00E23AC7"/>
    <w:rsid w:val="00E240A4"/>
    <w:rsid w:val="00E26910"/>
    <w:rsid w:val="00E27560"/>
    <w:rsid w:val="00E30A97"/>
    <w:rsid w:val="00E31120"/>
    <w:rsid w:val="00E3171B"/>
    <w:rsid w:val="00E33807"/>
    <w:rsid w:val="00E33D06"/>
    <w:rsid w:val="00E3476D"/>
    <w:rsid w:val="00E367F0"/>
    <w:rsid w:val="00E3757F"/>
    <w:rsid w:val="00E40B36"/>
    <w:rsid w:val="00E41C38"/>
    <w:rsid w:val="00E42B2B"/>
    <w:rsid w:val="00E44AC9"/>
    <w:rsid w:val="00E44E62"/>
    <w:rsid w:val="00E45D88"/>
    <w:rsid w:val="00E46FEB"/>
    <w:rsid w:val="00E52081"/>
    <w:rsid w:val="00E52445"/>
    <w:rsid w:val="00E55863"/>
    <w:rsid w:val="00E55AE4"/>
    <w:rsid w:val="00E564EE"/>
    <w:rsid w:val="00E57C2A"/>
    <w:rsid w:val="00E60460"/>
    <w:rsid w:val="00E618EC"/>
    <w:rsid w:val="00E62AC8"/>
    <w:rsid w:val="00E62C29"/>
    <w:rsid w:val="00E67CD7"/>
    <w:rsid w:val="00E72578"/>
    <w:rsid w:val="00E73CAF"/>
    <w:rsid w:val="00E74189"/>
    <w:rsid w:val="00E7572C"/>
    <w:rsid w:val="00E75829"/>
    <w:rsid w:val="00E769E0"/>
    <w:rsid w:val="00E76F3F"/>
    <w:rsid w:val="00E77C84"/>
    <w:rsid w:val="00E80FA3"/>
    <w:rsid w:val="00E83C2E"/>
    <w:rsid w:val="00E83D8E"/>
    <w:rsid w:val="00E90390"/>
    <w:rsid w:val="00E90ABD"/>
    <w:rsid w:val="00E92267"/>
    <w:rsid w:val="00E92C00"/>
    <w:rsid w:val="00E969D8"/>
    <w:rsid w:val="00E96EE6"/>
    <w:rsid w:val="00E97FAB"/>
    <w:rsid w:val="00EA0514"/>
    <w:rsid w:val="00EA2A47"/>
    <w:rsid w:val="00EA2AAE"/>
    <w:rsid w:val="00EA3531"/>
    <w:rsid w:val="00EA5EC0"/>
    <w:rsid w:val="00EA7315"/>
    <w:rsid w:val="00EA7E6A"/>
    <w:rsid w:val="00EB20C2"/>
    <w:rsid w:val="00EB3EEE"/>
    <w:rsid w:val="00EB424B"/>
    <w:rsid w:val="00EB525B"/>
    <w:rsid w:val="00EB6199"/>
    <w:rsid w:val="00EC003E"/>
    <w:rsid w:val="00EC083D"/>
    <w:rsid w:val="00EC477A"/>
    <w:rsid w:val="00EC6C17"/>
    <w:rsid w:val="00ED070E"/>
    <w:rsid w:val="00ED1113"/>
    <w:rsid w:val="00ED327B"/>
    <w:rsid w:val="00ED476F"/>
    <w:rsid w:val="00ED6CD3"/>
    <w:rsid w:val="00EE027C"/>
    <w:rsid w:val="00EE13F3"/>
    <w:rsid w:val="00EE2459"/>
    <w:rsid w:val="00EF0161"/>
    <w:rsid w:val="00EF1425"/>
    <w:rsid w:val="00EF1FDB"/>
    <w:rsid w:val="00EF2D8C"/>
    <w:rsid w:val="00EF387E"/>
    <w:rsid w:val="00EF453E"/>
    <w:rsid w:val="00EF4C1C"/>
    <w:rsid w:val="00EF4F1F"/>
    <w:rsid w:val="00EF5DD9"/>
    <w:rsid w:val="00EF611B"/>
    <w:rsid w:val="00EF737E"/>
    <w:rsid w:val="00F0202C"/>
    <w:rsid w:val="00F0401E"/>
    <w:rsid w:val="00F06666"/>
    <w:rsid w:val="00F0675F"/>
    <w:rsid w:val="00F07C2C"/>
    <w:rsid w:val="00F10963"/>
    <w:rsid w:val="00F113C9"/>
    <w:rsid w:val="00F13587"/>
    <w:rsid w:val="00F13D8F"/>
    <w:rsid w:val="00F140E3"/>
    <w:rsid w:val="00F16D69"/>
    <w:rsid w:val="00F21856"/>
    <w:rsid w:val="00F21CEF"/>
    <w:rsid w:val="00F236C3"/>
    <w:rsid w:val="00F23A5D"/>
    <w:rsid w:val="00F24C07"/>
    <w:rsid w:val="00F30180"/>
    <w:rsid w:val="00F30495"/>
    <w:rsid w:val="00F32790"/>
    <w:rsid w:val="00F32910"/>
    <w:rsid w:val="00F34D22"/>
    <w:rsid w:val="00F355D7"/>
    <w:rsid w:val="00F35852"/>
    <w:rsid w:val="00F37B0A"/>
    <w:rsid w:val="00F37B64"/>
    <w:rsid w:val="00F418F9"/>
    <w:rsid w:val="00F43A18"/>
    <w:rsid w:val="00F4407B"/>
    <w:rsid w:val="00F50245"/>
    <w:rsid w:val="00F52956"/>
    <w:rsid w:val="00F54543"/>
    <w:rsid w:val="00F60761"/>
    <w:rsid w:val="00F65BCF"/>
    <w:rsid w:val="00F661F8"/>
    <w:rsid w:val="00F66B2D"/>
    <w:rsid w:val="00F67867"/>
    <w:rsid w:val="00F70A3E"/>
    <w:rsid w:val="00F71CC4"/>
    <w:rsid w:val="00F73C81"/>
    <w:rsid w:val="00F73D1D"/>
    <w:rsid w:val="00F7477D"/>
    <w:rsid w:val="00F771CF"/>
    <w:rsid w:val="00F83381"/>
    <w:rsid w:val="00F85980"/>
    <w:rsid w:val="00F85BC4"/>
    <w:rsid w:val="00F90382"/>
    <w:rsid w:val="00F92A6A"/>
    <w:rsid w:val="00F97B1F"/>
    <w:rsid w:val="00FA0A03"/>
    <w:rsid w:val="00FA0CB3"/>
    <w:rsid w:val="00FA1EC1"/>
    <w:rsid w:val="00FA59D0"/>
    <w:rsid w:val="00FA7DC2"/>
    <w:rsid w:val="00FB1AC9"/>
    <w:rsid w:val="00FB335F"/>
    <w:rsid w:val="00FB4D76"/>
    <w:rsid w:val="00FB69D0"/>
    <w:rsid w:val="00FC0DE9"/>
    <w:rsid w:val="00FC2A8B"/>
    <w:rsid w:val="00FC4E69"/>
    <w:rsid w:val="00FC6023"/>
    <w:rsid w:val="00FC66F7"/>
    <w:rsid w:val="00FC74E3"/>
    <w:rsid w:val="00FD145A"/>
    <w:rsid w:val="00FD3907"/>
    <w:rsid w:val="00FD3D12"/>
    <w:rsid w:val="00FD3EFC"/>
    <w:rsid w:val="00FD4446"/>
    <w:rsid w:val="00FD61CD"/>
    <w:rsid w:val="00FD6EF9"/>
    <w:rsid w:val="00FD6FF8"/>
    <w:rsid w:val="00FE1EA8"/>
    <w:rsid w:val="00FE4C60"/>
    <w:rsid w:val="00FE4CF5"/>
    <w:rsid w:val="00FE523F"/>
    <w:rsid w:val="00FE544B"/>
    <w:rsid w:val="00FE5BBD"/>
    <w:rsid w:val="00FE702C"/>
    <w:rsid w:val="00FE7684"/>
    <w:rsid w:val="00FF035A"/>
    <w:rsid w:val="00FF2A0B"/>
    <w:rsid w:val="00FF3C51"/>
    <w:rsid w:val="00FF4437"/>
    <w:rsid w:val="00FF4F73"/>
    <w:rsid w:val="00FF5CA8"/>
    <w:rsid w:val="00FF6C0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26CB"/>
  <w15:docId w15:val="{D0A809BA-E4E9-4FEF-9460-814BF3E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6E"/>
    <w:pPr>
      <w:spacing w:before="100" w:beforeAutospacing="1"/>
      <w:ind w:firstLine="709"/>
    </w:pPr>
    <w:rPr>
      <w:rFonts w:ascii="Calibri" w:eastAsia="Calibri" w:hAnsi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026E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link w:val="Header"/>
    <w:rsid w:val="003A026E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CharChar1CharCharCharCharCharChar">
    <w:name w:val="Char Char1 Char Char Знак Знак Char Char Char Char"/>
    <w:basedOn w:val="Normal"/>
    <w:rsid w:val="003A026E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A64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7BC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64298F"/>
    <w:pPr>
      <w:spacing w:before="0" w:beforeAutospacing="0" w:after="120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64298F"/>
    <w:rPr>
      <w:sz w:val="24"/>
      <w:szCs w:val="24"/>
      <w:lang w:val="en-GB" w:eastAsia="en-US"/>
    </w:rPr>
  </w:style>
  <w:style w:type="paragraph" w:customStyle="1" w:styleId="Char">
    <w:name w:val="Char"/>
    <w:basedOn w:val="Normal"/>
    <w:rsid w:val="003A6EDB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643C6E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E1574"/>
    <w:pPr>
      <w:spacing w:before="0" w:beforeAutospacing="0"/>
      <w:ind w:left="720" w:firstLine="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-Rio\Desktop\&#1050;&#1056;-%20120%20&#1054;&#10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A924-BFFE-4125-9822-5ECF4F4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КР- 120 ОУ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 0601 –          /</vt:lpstr>
      <vt:lpstr>№ 0601 –          /</vt:lpstr>
    </vt:vector>
  </TitlesOfParts>
  <Company>IOMON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0601 –          /</dc:title>
  <dc:creator>VD-Rio</dc:creator>
  <cp:lastModifiedBy>NovShans_SofiaGrad</cp:lastModifiedBy>
  <cp:revision>6</cp:revision>
  <cp:lastPrinted>2017-04-06T06:17:00Z</cp:lastPrinted>
  <dcterms:created xsi:type="dcterms:W3CDTF">2017-04-07T11:39:00Z</dcterms:created>
  <dcterms:modified xsi:type="dcterms:W3CDTF">2018-01-09T09:27:00Z</dcterms:modified>
</cp:coreProperties>
</file>