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E7ECC" w:rsidRDefault="00CD118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5E7ECC">
        <w:rPr>
          <w:sz w:val="24"/>
          <w:szCs w:val="24"/>
        </w:rPr>
        <w:t>________________________</w:t>
      </w:r>
    </w:p>
    <w:p w:rsidR="00434409" w:rsidRDefault="00434409" w:rsidP="00B67B1E">
      <w:pPr>
        <w:jc w:val="center"/>
        <w:rPr>
          <w:b/>
          <w:sz w:val="28"/>
          <w:szCs w:val="28"/>
          <w:lang w:val="bg-BG"/>
        </w:rPr>
      </w:pPr>
    </w:p>
    <w:p w:rsidR="006C2C67" w:rsidRDefault="00D60151" w:rsidP="00B67B1E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 w:rsidR="004F6FD2">
        <w:rPr>
          <w:b/>
          <w:sz w:val="28"/>
          <w:szCs w:val="28"/>
        </w:rPr>
        <w:t>-</w:t>
      </w:r>
      <w:r w:rsidR="00CF71D9" w:rsidRPr="00E45847">
        <w:rPr>
          <w:b/>
          <w:sz w:val="28"/>
          <w:szCs w:val="28"/>
          <w:lang w:val="bg-BG"/>
        </w:rPr>
        <w:t>ДЕКЛАРАЦИЯ</w:t>
      </w:r>
    </w:p>
    <w:p w:rsidR="006C2C67" w:rsidRPr="00E45847" w:rsidRDefault="006C2C67" w:rsidP="00313E48">
      <w:pPr>
        <w:rPr>
          <w:b/>
          <w:sz w:val="28"/>
          <w:szCs w:val="28"/>
          <w:lang w:val="bg-BG"/>
        </w:rPr>
      </w:pPr>
    </w:p>
    <w:p w:rsidR="006C2C67" w:rsidRPr="00B67B1E" w:rsidRDefault="006C2C67" w:rsidP="005E7ECC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 w:rsidR="00DB13F9">
        <w:rPr>
          <w:sz w:val="24"/>
          <w:lang w:val="bg-BG"/>
        </w:rPr>
        <w:tab/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6A3929" w:rsidRPr="002A0D23" w:rsidRDefault="00926177" w:rsidP="005E7ECC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="002A0D23" w:rsidRPr="002A0D23">
        <w:rPr>
          <w:sz w:val="24"/>
          <w:lang w:val="bg-BG"/>
        </w:rPr>
        <w:t>Р</w:t>
      </w:r>
      <w:r w:rsidR="009335A0" w:rsidRPr="002A0D23">
        <w:rPr>
          <w:sz w:val="24"/>
          <w:lang w:val="bg-BG"/>
        </w:rPr>
        <w:t xml:space="preserve">айон </w:t>
      </w:r>
      <w:r w:rsidR="00DB13F9" w:rsidRPr="002A0D23">
        <w:rPr>
          <w:sz w:val="24"/>
          <w:lang w:val="bg-BG"/>
        </w:rPr>
        <w:tab/>
      </w:r>
    </w:p>
    <w:p w:rsidR="006C2C67" w:rsidRPr="006A3929" w:rsidRDefault="006C2C67" w:rsidP="005E7ECC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 w:rsidR="00DB13F9">
        <w:rPr>
          <w:sz w:val="24"/>
          <w:lang w:val="bg-BG"/>
        </w:rPr>
        <w:tab/>
      </w:r>
    </w:p>
    <w:p w:rsidR="00434409" w:rsidRPr="001A7100" w:rsidRDefault="006A3929" w:rsidP="00313E48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="00B67B1E" w:rsidRPr="001A7100">
        <w:rPr>
          <w:i/>
          <w:lang w:val="bg-BG"/>
        </w:rPr>
        <w:t>(</w:t>
      </w:r>
      <w:r w:rsidR="00DB13F9">
        <w:rPr>
          <w:i/>
          <w:lang w:val="bg-BG"/>
        </w:rPr>
        <w:t xml:space="preserve">счетоводител/ 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="00B67B1E"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>;</w:t>
      </w:r>
      <w:r w:rsidR="00F828B9" w:rsidRPr="00DB13F9">
        <w:rPr>
          <w:i/>
          <w:lang w:val="bg-BG"/>
        </w:rPr>
        <w:t xml:space="preserve"> телефонен №  за връзка</w:t>
      </w:r>
      <w:r w:rsidR="00B67B1E" w:rsidRPr="00DB13F9">
        <w:rPr>
          <w:i/>
          <w:lang w:val="bg-BG"/>
        </w:rPr>
        <w:t>)</w:t>
      </w:r>
    </w:p>
    <w:p w:rsidR="00434409" w:rsidRDefault="00D60151" w:rsidP="00313E48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47468B">
        <w:rPr>
          <w:b/>
          <w:bCs/>
          <w:highlight w:val="yellow"/>
          <w:lang w:val="bg-BG"/>
        </w:rPr>
        <w:t>1</w:t>
      </w:r>
      <w:r w:rsidR="0087066A">
        <w:rPr>
          <w:b/>
          <w:bCs/>
          <w:highlight w:val="yellow"/>
          <w:lang w:val="bg-BG"/>
        </w:rPr>
        <w:t>5</w:t>
      </w:r>
      <w:r w:rsidR="004860A4" w:rsidRPr="00C404BC">
        <w:rPr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highlight w:val="yellow"/>
          <w:lang w:val="bg-BG"/>
        </w:rPr>
        <w:t xml:space="preserve">буква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а</w:t>
      </w:r>
      <w:r w:rsidR="004860A4" w:rsidRPr="00C404BC">
        <w:rPr>
          <w:b/>
          <w:bCs/>
          <w:highlight w:val="yellow"/>
          <w:lang w:val="bg-BG"/>
        </w:rPr>
        <w:t xml:space="preserve"> /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б</w:t>
      </w:r>
      <w:r w:rsidR="004860A4">
        <w:rPr>
          <w:bCs/>
          <w:lang w:val="bg-BG"/>
        </w:rPr>
        <w:t xml:space="preserve">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 xml:space="preserve">подкрепа </w:t>
      </w:r>
      <w:r w:rsidR="002C64A4">
        <w:rPr>
          <w:bCs/>
          <w:lang w:val="bg-BG"/>
        </w:rPr>
        <w:t>з</w:t>
      </w:r>
      <w:r w:rsidR="00434409" w:rsidRPr="00434409">
        <w:rPr>
          <w:bCs/>
          <w:lang w:val="bg-BG"/>
        </w:rPr>
        <w:t>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132FB9">
        <w:rPr>
          <w:bCs/>
          <w:lang w:val="bg-BG"/>
        </w:rPr>
        <w:t>оналния дворец на децата за 202</w:t>
      </w:r>
      <w:r w:rsidR="002C64A4">
        <w:rPr>
          <w:bCs/>
          <w:lang w:val="bg-BG"/>
        </w:rPr>
        <w:t>2</w:t>
      </w:r>
      <w:r w:rsidR="00434409" w:rsidRPr="00434409">
        <w:rPr>
          <w:bCs/>
          <w:lang w:val="bg-BG"/>
        </w:rPr>
        <w:t xml:space="preserve"> г., утвърдени</w:t>
      </w:r>
      <w:r w:rsidR="0047468B">
        <w:rPr>
          <w:bCs/>
          <w:lang w:val="bg-BG"/>
        </w:rPr>
        <w:t xml:space="preserve"> със Заповед № РД </w:t>
      </w:r>
      <w:r w:rsidR="0026379F">
        <w:rPr>
          <w:bCs/>
          <w:lang w:val="bg-BG"/>
        </w:rPr>
        <w:t>09-</w:t>
      </w:r>
      <w:r w:rsidR="002C64A4">
        <w:rPr>
          <w:bCs/>
          <w:lang w:val="bg-BG"/>
        </w:rPr>
        <w:t>3101</w:t>
      </w:r>
      <w:r w:rsidR="00434409">
        <w:rPr>
          <w:bCs/>
          <w:lang w:val="bg-BG"/>
        </w:rPr>
        <w:t>/</w:t>
      </w:r>
      <w:r w:rsidR="0087066A">
        <w:rPr>
          <w:bCs/>
          <w:lang w:val="bg-BG"/>
        </w:rPr>
        <w:t>18.05.2022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313E48" w:rsidRPr="00313E48" w:rsidRDefault="00313E48" w:rsidP="00313E48">
      <w:pPr>
        <w:overflowPunct/>
        <w:jc w:val="both"/>
        <w:textAlignment w:val="auto"/>
        <w:rPr>
          <w:bCs/>
          <w:lang w:val="bg-BG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3118"/>
      </w:tblGrid>
      <w:tr w:rsidR="002B17F6" w:rsidRPr="00A073A2" w:rsidTr="00313E4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313E48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3118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2C64A4">
              <w:rPr>
                <w:bCs/>
                <w:sz w:val="22"/>
                <w:szCs w:val="22"/>
              </w:rPr>
              <w:t>___________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313E4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Default="00BA6F40" w:rsidP="00B066AF">
            <w:pPr>
              <w:jc w:val="both"/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 w:rsidR="00B066AF">
              <w:rPr>
                <w:sz w:val="22"/>
                <w:szCs w:val="22"/>
                <w:lang w:val="bg-BG"/>
              </w:rPr>
              <w:t xml:space="preserve"> и комбинирана форма,</w:t>
            </w:r>
            <w:r>
              <w:rPr>
                <w:sz w:val="22"/>
                <w:szCs w:val="22"/>
                <w:lang w:val="bg-BG"/>
              </w:rPr>
              <w:t xml:space="preserve">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 w:rsidR="00B066AF">
              <w:rPr>
                <w:sz w:val="22"/>
                <w:szCs w:val="22"/>
                <w:lang w:val="bg-BG"/>
              </w:rPr>
              <w:t>форма на обучение,</w:t>
            </w:r>
            <w:r w:rsidRPr="0011520E">
              <w:rPr>
                <w:sz w:val="22"/>
                <w:szCs w:val="22"/>
                <w:lang w:val="bg-BG"/>
              </w:rPr>
              <w:t xml:space="preserve"> ученици в общежитие или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BA6F40" w:rsidRPr="0011520E" w:rsidRDefault="00BA6F40" w:rsidP="00B066AF">
            <w:pPr>
              <w:jc w:val="both"/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 w:rsidR="00926177">
              <w:rPr>
                <w:sz w:val="22"/>
                <w:szCs w:val="22"/>
                <w:lang w:val="bg-BG"/>
              </w:rPr>
              <w:t>целодневна организация на учебния ден</w:t>
            </w:r>
            <w:r>
              <w:rPr>
                <w:sz w:val="22"/>
                <w:szCs w:val="22"/>
                <w:lang w:val="bg-BG"/>
              </w:rPr>
              <w:t>, при следните правила:</w:t>
            </w:r>
          </w:p>
          <w:p w:rsidR="00BA6F40" w:rsidRPr="0011520E" w:rsidRDefault="003923E1" w:rsidP="00B066AF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="00BA6F40" w:rsidRPr="003923E1">
              <w:rPr>
                <w:sz w:val="22"/>
                <w:szCs w:val="22"/>
                <w:lang w:val="bg-BG"/>
              </w:rPr>
              <w:t>от</w:t>
            </w:r>
            <w:r w:rsidR="00BA6F40">
              <w:rPr>
                <w:sz w:val="22"/>
                <w:szCs w:val="22"/>
                <w:lang w:val="bg-BG"/>
              </w:rPr>
              <w:t xml:space="preserve"> </w:t>
            </w:r>
            <w:r w:rsidR="00BA6F40"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 w:rsidR="00BA6F40">
              <w:rPr>
                <w:sz w:val="22"/>
                <w:szCs w:val="22"/>
                <w:lang w:val="bg-BG"/>
              </w:rPr>
              <w:t xml:space="preserve"> и</w:t>
            </w:r>
            <w:r>
              <w:rPr>
                <w:sz w:val="22"/>
                <w:szCs w:val="22"/>
                <w:lang w:val="bg-BG"/>
              </w:rPr>
              <w:t>/или</w:t>
            </w:r>
            <w:r w:rsidR="00BA6F40">
              <w:rPr>
                <w:sz w:val="22"/>
                <w:szCs w:val="22"/>
                <w:lang w:val="bg-BG"/>
              </w:rPr>
              <w:t xml:space="preserve"> от 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група </w:t>
            </w:r>
            <w:r w:rsidR="00BA6F40"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="00BA6F40" w:rsidRPr="003923E1">
              <w:rPr>
                <w:sz w:val="22"/>
                <w:szCs w:val="22"/>
                <w:lang w:val="bg-BG"/>
              </w:rPr>
              <w:t>в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  <w:r w:rsidR="002C64A4">
              <w:rPr>
                <w:sz w:val="22"/>
                <w:szCs w:val="22"/>
              </w:rPr>
              <w:t>.</w:t>
            </w:r>
          </w:p>
          <w:p w:rsidR="00BA6F40" w:rsidRPr="0011520E" w:rsidRDefault="00BA6F40" w:rsidP="00B066AF">
            <w:pPr>
              <w:tabs>
                <w:tab w:val="left" w:pos="351"/>
              </w:tabs>
              <w:ind w:left="68"/>
              <w:jc w:val="both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</w:t>
            </w:r>
            <w:r w:rsidR="0029767B">
              <w:rPr>
                <w:sz w:val="22"/>
                <w:szCs w:val="22"/>
                <w:lang w:val="bg-BG"/>
              </w:rPr>
              <w:t xml:space="preserve"> </w:t>
            </w:r>
            <w:r w:rsidRPr="002C64A4">
              <w:rPr>
                <w:b/>
                <w:sz w:val="22"/>
                <w:szCs w:val="22"/>
                <w:lang w:val="bg-BG"/>
              </w:rPr>
              <w:t xml:space="preserve">В = А + </w:t>
            </w:r>
            <w:r w:rsidR="003923E1" w:rsidRPr="002C64A4">
              <w:rPr>
                <w:b/>
                <w:sz w:val="22"/>
                <w:szCs w:val="22"/>
                <w:lang w:val="bg-BG"/>
              </w:rPr>
              <w:t>2</w:t>
            </w:r>
            <w:r w:rsidR="0029767B" w:rsidRPr="002C64A4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C64A4">
              <w:rPr>
                <w:b/>
                <w:sz w:val="22"/>
                <w:szCs w:val="22"/>
                <w:lang w:val="bg-BG"/>
              </w:rPr>
              <w:t>х</w:t>
            </w:r>
            <w:r w:rsidR="0029767B" w:rsidRPr="002C64A4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C64A4">
              <w:rPr>
                <w:b/>
                <w:sz w:val="22"/>
                <w:szCs w:val="22"/>
                <w:lang w:val="bg-BG"/>
              </w:rPr>
              <w:t>Б / 3</w:t>
            </w:r>
            <w:r>
              <w:rPr>
                <w:sz w:val="22"/>
                <w:szCs w:val="22"/>
                <w:lang w:val="bg-BG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Pr="0011520E" w:rsidRDefault="00BA6F40" w:rsidP="00F8727F">
            <w:pPr>
              <w:rPr>
                <w:lang w:val="bg-BG"/>
              </w:rPr>
            </w:pPr>
            <w:r w:rsidRPr="002C64A4">
              <w:rPr>
                <w:b/>
                <w:lang w:val="bg-BG"/>
              </w:rPr>
              <w:t>А.</w:t>
            </w:r>
            <w:r>
              <w:rPr>
                <w:lang w:val="bg-BG"/>
              </w:rPr>
              <w:t xml:space="preserve"> </w:t>
            </w:r>
            <w:r w:rsidR="002C64A4">
              <w:t>_________________</w:t>
            </w:r>
            <w:r w:rsidRPr="0011520E">
              <w:rPr>
                <w:lang w:val="bg-BG"/>
              </w:rPr>
              <w:t xml:space="preserve"> бр. </w:t>
            </w:r>
          </w:p>
          <w:p w:rsidR="00BA6F40" w:rsidRPr="0011520E" w:rsidRDefault="00BA6F40" w:rsidP="00F8727F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Default="00BA6F40" w:rsidP="00F8727F">
            <w:pPr>
              <w:rPr>
                <w:lang w:val="bg-BG"/>
              </w:rPr>
            </w:pPr>
            <w:r w:rsidRPr="002C64A4">
              <w:rPr>
                <w:b/>
                <w:lang w:val="bg-BG"/>
              </w:rPr>
              <w:t>Б.</w:t>
            </w:r>
            <w:r>
              <w:rPr>
                <w:lang w:val="bg-BG"/>
              </w:rPr>
              <w:t xml:space="preserve"> </w:t>
            </w:r>
            <w:r w:rsidR="002C64A4">
              <w:t>_________________</w:t>
            </w:r>
            <w:r w:rsidRPr="0011520E">
              <w:rPr>
                <w:lang w:val="bg-BG"/>
              </w:rPr>
              <w:t xml:space="preserve"> бр. </w:t>
            </w:r>
          </w:p>
          <w:p w:rsidR="00921362" w:rsidRPr="0011520E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BA6F40" w:rsidRDefault="00BA6F40" w:rsidP="00F8727F">
            <w:pPr>
              <w:rPr>
                <w:b/>
                <w:lang w:val="bg-BG"/>
              </w:rPr>
            </w:pPr>
          </w:p>
          <w:p w:rsidR="00BA6F40" w:rsidRPr="0011520E" w:rsidRDefault="0029767B" w:rsidP="00F8727F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2C64A4">
              <w:t>=</w:t>
            </w:r>
            <w:r w:rsidR="00921362" w:rsidRPr="0029767B">
              <w:rPr>
                <w:b/>
                <w:lang w:val="bg-BG"/>
              </w:rPr>
              <w:t>2х</w:t>
            </w:r>
            <w:r w:rsidR="00BA6F40" w:rsidRPr="0029767B">
              <w:rPr>
                <w:b/>
                <w:lang w:val="bg-BG"/>
              </w:rPr>
              <w:t>Б/</w:t>
            </w:r>
            <w:r w:rsidR="00921362" w:rsidRPr="0029767B">
              <w:rPr>
                <w:b/>
                <w:lang w:val="bg-BG"/>
              </w:rPr>
              <w:t>3</w:t>
            </w:r>
            <w:r>
              <w:rPr>
                <w:lang w:val="bg-BG"/>
              </w:rPr>
              <w:t>)</w:t>
            </w:r>
            <w:r w:rsidR="002C64A4">
              <w:t>____________</w:t>
            </w:r>
            <w:r w:rsidR="00BA6F40">
              <w:rPr>
                <w:lang w:val="bg-BG"/>
              </w:rPr>
              <w:t xml:space="preserve"> бр.</w:t>
            </w:r>
          </w:p>
          <w:p w:rsidR="00BA6F40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>общ</w:t>
            </w:r>
            <w:r w:rsidR="0029767B">
              <w:rPr>
                <w:bCs/>
                <w:i/>
                <w:sz w:val="16"/>
                <w:szCs w:val="16"/>
              </w:rPr>
              <w:t xml:space="preserve"> </w:t>
            </w:r>
            <w:r w:rsidR="0029767B">
              <w:rPr>
                <w:bCs/>
                <w:i/>
                <w:sz w:val="16"/>
                <w:szCs w:val="16"/>
                <w:lang w:val="bg-BG"/>
              </w:rPr>
              <w:t>приравнен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  <w:p w:rsidR="00921362" w:rsidRPr="0011520E" w:rsidRDefault="00921362" w:rsidP="00921362">
            <w:pPr>
              <w:jc w:val="center"/>
              <w:rPr>
                <w:lang w:val="bg-BG"/>
              </w:rPr>
            </w:pPr>
          </w:p>
          <w:p w:rsidR="00BA6F40" w:rsidRDefault="00921362" w:rsidP="00F8727F">
            <w:pPr>
              <w:rPr>
                <w:bCs/>
                <w:i/>
                <w:lang w:val="bg-BG"/>
              </w:rPr>
            </w:pPr>
            <w:r w:rsidRPr="002C64A4">
              <w:rPr>
                <w:b/>
                <w:lang w:val="bg-BG"/>
              </w:rPr>
              <w:t>В</w:t>
            </w:r>
            <w:r w:rsidR="002C64A4" w:rsidRPr="002C64A4">
              <w:rPr>
                <w:b/>
              </w:rPr>
              <w:t>.</w:t>
            </w:r>
            <w:r w:rsidR="002C64A4">
              <w:t xml:space="preserve"> </w:t>
            </w:r>
            <w:r w:rsidR="002C64A4">
              <w:t>_________________</w:t>
            </w:r>
            <w:r w:rsidR="002C64A4">
              <w:t xml:space="preserve"> </w:t>
            </w:r>
            <w:r w:rsidR="00BA6F40" w:rsidRPr="0011520E">
              <w:rPr>
                <w:lang w:val="bg-BG"/>
              </w:rPr>
              <w:t>бр.</w:t>
            </w:r>
            <w:r w:rsidR="00BA6F40"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BA6F40" w:rsidP="00921362">
            <w:pPr>
              <w:jc w:val="center"/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</w:tc>
      </w:tr>
      <w:tr w:rsidR="00942FD1" w:rsidRPr="00A073A2" w:rsidTr="00313E48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2C64A4">
            <w:pPr>
              <w:spacing w:before="120" w:line="360" w:lineRule="auto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Достигната основна работн</w:t>
            </w:r>
            <w:r w:rsidR="002C64A4">
              <w:rPr>
                <w:bCs/>
                <w:sz w:val="22"/>
                <w:szCs w:val="22"/>
                <w:lang w:val="bg-BG"/>
              </w:rPr>
              <w:t>а заплата на директора преди</w:t>
            </w:r>
            <w:r w:rsidR="00B066AF">
              <w:rPr>
                <w:bCs/>
                <w:sz w:val="22"/>
                <w:szCs w:val="22"/>
                <w:lang w:val="bg-BG"/>
              </w:rPr>
              <w:t xml:space="preserve"> 01</w:t>
            </w:r>
            <w:r w:rsidRPr="00A073A2">
              <w:rPr>
                <w:bCs/>
                <w:sz w:val="22"/>
                <w:szCs w:val="22"/>
                <w:lang w:val="bg-BG"/>
              </w:rPr>
              <w:t>.</w:t>
            </w:r>
            <w:r w:rsidR="00F72C9D" w:rsidRPr="00A073A2">
              <w:rPr>
                <w:bCs/>
                <w:sz w:val="22"/>
                <w:szCs w:val="22"/>
                <w:lang w:val="bg-BG"/>
              </w:rPr>
              <w:t>0</w:t>
            </w:r>
            <w:r w:rsidR="00B066AF">
              <w:rPr>
                <w:bCs/>
                <w:sz w:val="22"/>
                <w:szCs w:val="22"/>
                <w:lang w:val="bg-BG"/>
              </w:rPr>
              <w:t>4</w:t>
            </w:r>
            <w:r w:rsidR="0087066A">
              <w:rPr>
                <w:bCs/>
                <w:sz w:val="22"/>
                <w:szCs w:val="22"/>
                <w:lang w:val="bg-BG"/>
              </w:rPr>
              <w:t>.2022</w:t>
            </w:r>
            <w:r w:rsidR="00A573F6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3118" w:type="dxa"/>
          </w:tcPr>
          <w:p w:rsidR="00942FD1" w:rsidRPr="00A073A2" w:rsidRDefault="002C64A4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>
              <w:t>_________________</w:t>
            </w:r>
            <w:r>
              <w:t xml:space="preserve"> 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>лв.</w:t>
            </w:r>
          </w:p>
        </w:tc>
      </w:tr>
      <w:tr w:rsidR="00933389" w:rsidRPr="00A073A2" w:rsidTr="00313E48">
        <w:tc>
          <w:tcPr>
            <w:tcW w:w="567" w:type="dxa"/>
          </w:tcPr>
          <w:p w:rsidR="00933389" w:rsidRPr="00926177" w:rsidRDefault="00933389" w:rsidP="002C64A4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230" w:type="dxa"/>
          </w:tcPr>
          <w:p w:rsidR="00B066AF" w:rsidRDefault="00933389" w:rsidP="00B066AF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Възнаграждението на персонала е увеличено само до размера на новите минимални ОРЗ</w:t>
            </w:r>
            <w:r w:rsidR="002C64A4">
              <w:rPr>
                <w:bCs/>
                <w:sz w:val="22"/>
                <w:szCs w:val="24"/>
                <w:lang w:val="bg-BG"/>
              </w:rPr>
              <w:t xml:space="preserve"> през 2022 г.</w:t>
            </w:r>
          </w:p>
          <w:p w:rsidR="00933389" w:rsidRPr="00A073A2" w:rsidRDefault="00933389" w:rsidP="00313E48">
            <w:pPr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i/>
                <w:sz w:val="22"/>
                <w:szCs w:val="24"/>
                <w:lang w:val="bg-BG"/>
              </w:rPr>
              <w:t>(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>При отговор „Да“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5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и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6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не се попълват</w:t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>)</w:t>
            </w:r>
          </w:p>
        </w:tc>
        <w:tc>
          <w:tcPr>
            <w:tcW w:w="3118" w:type="dxa"/>
          </w:tcPr>
          <w:p w:rsidR="0090378A" w:rsidRPr="00A073A2" w:rsidRDefault="0090378A" w:rsidP="005E5274">
            <w:pPr>
              <w:rPr>
                <w:bCs/>
                <w:sz w:val="22"/>
                <w:szCs w:val="24"/>
                <w:lang w:val="bg-BG"/>
              </w:rPr>
            </w:pPr>
          </w:p>
          <w:p w:rsidR="00933389" w:rsidRPr="00A073A2" w:rsidRDefault="006F27D8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Да       </w:t>
            </w: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Не</w:t>
            </w:r>
          </w:p>
        </w:tc>
      </w:tr>
      <w:tr w:rsidR="00942FD1" w:rsidRPr="00A073A2" w:rsidTr="00313E48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B066AF" w:rsidRPr="00B066AF" w:rsidRDefault="00823194" w:rsidP="006A3929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Среден </w:t>
            </w:r>
            <w:r w:rsidR="002C64A4">
              <w:rPr>
                <w:bCs/>
                <w:sz w:val="22"/>
                <w:szCs w:val="24"/>
                <w:lang w:val="bg-BG"/>
              </w:rPr>
              <w:t>%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 xml:space="preserve"> на увеличение на заплатите на педагогическите специалисти</w:t>
            </w:r>
            <w:r w:rsidR="00B066AF">
              <w:rPr>
                <w:bCs/>
                <w:sz w:val="22"/>
                <w:szCs w:val="24"/>
                <w:lang w:val="bg-BG"/>
              </w:rPr>
              <w:t xml:space="preserve"> </w:t>
            </w:r>
            <w:r w:rsidR="00B066AF" w:rsidRPr="00B066AF">
              <w:rPr>
                <w:b/>
                <w:bCs/>
                <w:sz w:val="22"/>
                <w:szCs w:val="24"/>
                <w:lang w:val="bg-BG"/>
              </w:rPr>
              <w:t>към 01.04.20</w:t>
            </w:r>
            <w:bookmarkStart w:id="0" w:name="_GoBack"/>
            <w:bookmarkEnd w:id="0"/>
            <w:r w:rsidR="00B066AF" w:rsidRPr="00B066AF">
              <w:rPr>
                <w:b/>
                <w:bCs/>
                <w:sz w:val="22"/>
                <w:szCs w:val="24"/>
                <w:lang w:val="bg-BG"/>
              </w:rPr>
              <w:t>22 г.</w:t>
            </w:r>
          </w:p>
        </w:tc>
        <w:tc>
          <w:tcPr>
            <w:tcW w:w="3118" w:type="dxa"/>
          </w:tcPr>
          <w:p w:rsidR="00942FD1" w:rsidRPr="00A073A2" w:rsidRDefault="00933389" w:rsidP="002C64A4">
            <w:pPr>
              <w:spacing w:before="120" w:after="120"/>
              <w:rPr>
                <w:bCs/>
                <w:i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br/>
            </w:r>
            <w:r w:rsidR="0055553C">
              <w:t>____</w:t>
            </w:r>
            <w:r w:rsidR="002C64A4">
              <w:t>_________________</w:t>
            </w:r>
            <w:r w:rsidR="002C64A4">
              <w:t xml:space="preserve">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</w:t>
            </w:r>
          </w:p>
        </w:tc>
      </w:tr>
      <w:tr w:rsidR="00942FD1" w:rsidRPr="00A073A2" w:rsidTr="00313E48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313E48" w:rsidP="006A3929">
            <w:pPr>
              <w:spacing w:before="120"/>
              <w:rPr>
                <w:sz w:val="22"/>
                <w:szCs w:val="24"/>
                <w:lang w:val="bg-BG"/>
              </w:rPr>
            </w:pPr>
            <w:r>
              <w:rPr>
                <w:bCs/>
                <w:sz w:val="22"/>
                <w:szCs w:val="24"/>
                <w:lang w:val="bg-BG"/>
              </w:rPr>
              <w:t xml:space="preserve">Предложение за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  на увеличение на основната работна заплата на директора</w:t>
            </w:r>
            <w:r>
              <w:rPr>
                <w:bCs/>
                <w:sz w:val="22"/>
                <w:szCs w:val="24"/>
                <w:lang w:val="bg-BG"/>
              </w:rPr>
              <w:t>.</w:t>
            </w:r>
          </w:p>
        </w:tc>
        <w:tc>
          <w:tcPr>
            <w:tcW w:w="3118" w:type="dxa"/>
          </w:tcPr>
          <w:p w:rsidR="00942FD1" w:rsidRPr="00A073A2" w:rsidRDefault="00942FD1" w:rsidP="006A3929">
            <w:pPr>
              <w:spacing w:before="120"/>
              <w:rPr>
                <w:bCs/>
                <w:sz w:val="22"/>
                <w:szCs w:val="24"/>
                <w:lang w:val="bg-BG"/>
              </w:rPr>
            </w:pPr>
          </w:p>
          <w:p w:rsidR="00942FD1" w:rsidRPr="00A073A2" w:rsidRDefault="0055553C" w:rsidP="0055553C">
            <w:pPr>
              <w:spacing w:before="120" w:after="120"/>
              <w:rPr>
                <w:bCs/>
                <w:sz w:val="22"/>
                <w:szCs w:val="24"/>
                <w:lang w:val="bg-BG"/>
              </w:rPr>
            </w:pPr>
            <w:r>
              <w:t xml:space="preserve">_____________________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</w:t>
            </w:r>
          </w:p>
        </w:tc>
      </w:tr>
      <w:tr w:rsidR="002B17F6" w:rsidRPr="00A073A2" w:rsidTr="00313E4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3923E1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87066A">
              <w:rPr>
                <w:sz w:val="22"/>
                <w:szCs w:val="22"/>
                <w:lang w:val="bg-BG"/>
              </w:rPr>
              <w:t>01.04</w:t>
            </w:r>
            <w:r w:rsidR="003923E1">
              <w:rPr>
                <w:sz w:val="22"/>
                <w:szCs w:val="22"/>
                <w:lang w:val="bg-BG"/>
              </w:rPr>
              <w:t>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87066A">
              <w:rPr>
                <w:sz w:val="22"/>
                <w:szCs w:val="22"/>
                <w:lang w:val="bg-BG"/>
              </w:rPr>
              <w:t>22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55553C" w:rsidP="0055553C">
            <w:pPr>
              <w:spacing w:before="120" w:after="120"/>
              <w:rPr>
                <w:sz w:val="22"/>
                <w:szCs w:val="22"/>
                <w:lang w:val="bg-BG"/>
              </w:rPr>
            </w:pPr>
            <w:r>
              <w:t xml:space="preserve">_____________________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CE04E9" w:rsidRPr="00AB57CA" w:rsidRDefault="00221F57" w:rsidP="00AB57CA">
      <w:pPr>
        <w:spacing w:line="360" w:lineRule="auto"/>
        <w:jc w:val="center"/>
        <w:rPr>
          <w:rFonts w:eastAsia="TimesNewRomanPS-BoldMT"/>
          <w:b/>
          <w:i/>
          <w:lang w:val="bg-BG"/>
        </w:rPr>
      </w:pPr>
      <w:r w:rsidRPr="00B472F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CE04E9" w:rsidRPr="00CE04E9" w:rsidRDefault="00CE04E9" w:rsidP="00CE04E9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 w:rsidRPr="00CE04E9">
        <w:rPr>
          <w:b/>
          <w:sz w:val="24"/>
          <w:lang w:val="bg-BG"/>
        </w:rPr>
        <w:tab/>
        <w:t xml:space="preserve">ГЛ. СЧЕТОВОДИТЕЛ: </w:t>
      </w:r>
      <w:r w:rsidRPr="00CE04E9">
        <w:rPr>
          <w:b/>
          <w:sz w:val="24"/>
          <w:lang w:val="bg-BG"/>
        </w:rPr>
        <w:tab/>
        <w:t>ДИРЕКТОР:</w:t>
      </w:r>
    </w:p>
    <w:p w:rsidR="00926177" w:rsidRPr="00313E48" w:rsidRDefault="00313E48" w:rsidP="00313E48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ab/>
      </w:r>
      <w:r w:rsidR="00572847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3.4pt;height:50.7pt">
            <v:imagedata r:id="rId6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CE04E9" w:rsidRPr="00CE04E9">
        <w:rPr>
          <w:sz w:val="24"/>
        </w:rPr>
        <w:tab/>
      </w:r>
      <w:r w:rsidR="00572847">
        <w:rPr>
          <w:sz w:val="24"/>
          <w:lang w:val="bg-BG"/>
        </w:rPr>
        <w:pict>
          <v:shape id="_x0000_i1026" type="#_x0000_t75" alt="Microsoft Office Signature Line..." style="width:176.55pt;height:51.95pt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572847">
        <w:rPr>
          <w:b/>
          <w:i/>
          <w:highlight w:val="yellow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="00434409" w:rsidRPr="00926177">
        <w:rPr>
          <w:b/>
          <w:i/>
          <w:lang w:val="bg-BG"/>
        </w:rPr>
        <w:tab/>
      </w:r>
    </w:p>
    <w:p w:rsidR="00FD03F3" w:rsidRDefault="00FD03F3" w:rsidP="00313E48">
      <w:pPr>
        <w:pStyle w:val="ListParagraph"/>
        <w:numPr>
          <w:ilvl w:val="0"/>
          <w:numId w:val="21"/>
        </w:numPr>
        <w:ind w:hanging="153"/>
        <w:rPr>
          <w:b/>
          <w:i/>
          <w:lang w:val="bg-BG"/>
        </w:rPr>
      </w:pPr>
      <w:r w:rsidRPr="00A87D18">
        <w:rPr>
          <w:rFonts w:eastAsia="TimesNewRomanPS-BoldMT"/>
          <w:b/>
          <w:bCs/>
          <w:i/>
          <w:lang w:val="bg-BG"/>
        </w:rPr>
        <w:t xml:space="preserve">Съгласно т. </w:t>
      </w:r>
      <w:r w:rsidR="00E6432B">
        <w:rPr>
          <w:rFonts w:eastAsia="TimesNewRomanPS-BoldMT"/>
          <w:b/>
          <w:bCs/>
          <w:i/>
          <w:lang w:val="bg-BG"/>
        </w:rPr>
        <w:t>20</w:t>
      </w:r>
      <w:r w:rsidR="001D3097" w:rsidRPr="00A87D18">
        <w:rPr>
          <w:rFonts w:eastAsia="TimesNewRomanPS-BoldMT"/>
          <w:b/>
          <w:bCs/>
          <w:i/>
          <w:lang w:val="bg-BG"/>
        </w:rPr>
        <w:t xml:space="preserve"> </w:t>
      </w:r>
      <w:r w:rsidRPr="00A87D18">
        <w:rPr>
          <w:rFonts w:eastAsia="TimesNewRomanPS-BoldMT"/>
          <w:b/>
          <w:bCs/>
          <w:i/>
          <w:lang w:val="bg-BG"/>
        </w:rPr>
        <w:t>от раздел III</w:t>
      </w:r>
      <w:r w:rsidRPr="00A87D18">
        <w:rPr>
          <w:rFonts w:eastAsia="TimesNewRomanPS-BoldMT"/>
          <w:i/>
          <w:lang w:val="bg-BG"/>
        </w:rPr>
        <w:t xml:space="preserve"> </w:t>
      </w:r>
      <w:r w:rsidR="00DB13F9" w:rsidRPr="00A87D18">
        <w:rPr>
          <w:rFonts w:eastAsia="TimesNewRomanPS-BoldMT"/>
          <w:i/>
          <w:lang w:val="bg-BG"/>
        </w:rPr>
        <w:t>от</w:t>
      </w:r>
      <w:r w:rsidRPr="00A87D18">
        <w:rPr>
          <w:rFonts w:eastAsia="TimesNewRomanPS-BoldMT"/>
          <w:i/>
          <w:lang w:val="bg-BG"/>
        </w:rPr>
        <w:t xml:space="preserve"> Правилата, д</w:t>
      </w:r>
      <w:r w:rsidR="001D3097" w:rsidRPr="00A87D18">
        <w:rPr>
          <w:rFonts w:eastAsia="TimesNewRomanPS-BoldMT"/>
          <w:i/>
          <w:lang w:val="bg-BG"/>
        </w:rPr>
        <w:t>ирект</w:t>
      </w:r>
      <w:r w:rsidR="00DB13F9" w:rsidRPr="00A87D18">
        <w:rPr>
          <w:rFonts w:eastAsia="TimesNewRomanPS-BoldMT"/>
          <w:i/>
          <w:lang w:val="bg-BG"/>
        </w:rPr>
        <w:t>орите на училищата, ЦСОП, РЦПППО</w:t>
      </w:r>
      <w:r w:rsidR="001D3097" w:rsidRPr="00A87D18">
        <w:rPr>
          <w:rFonts w:eastAsia="TimesNewRomanPS-BoldMT"/>
          <w:i/>
          <w:lang w:val="bg-BG"/>
        </w:rPr>
        <w:t>, УО, АОП, ДЛЦ, НДД, които</w:t>
      </w:r>
      <w:r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отговарят на условията за корекция на работната заплата, трябва да представят</w:t>
      </w:r>
      <w:r w:rsidR="006A3929"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мотивирано</w:t>
      </w:r>
      <w:r w:rsidRPr="00A87D18">
        <w:rPr>
          <w:rFonts w:eastAsia="TimesNewRomanPS-BoldMT"/>
          <w:i/>
          <w:lang w:val="bg-BG"/>
        </w:rPr>
        <w:t>то</w:t>
      </w:r>
      <w:r w:rsidR="001D3097" w:rsidRPr="00A87D18">
        <w:rPr>
          <w:rFonts w:eastAsia="TimesNewRomanPS-BoldMT"/>
          <w:i/>
          <w:lang w:val="bg-BG"/>
        </w:rPr>
        <w:t xml:space="preserve"> искане до началника на РУО, придружено с </w:t>
      </w:r>
      <w:r w:rsidR="00DB13F9" w:rsidRPr="00A87D18">
        <w:rPr>
          <w:rFonts w:eastAsia="TimesNewRomanPS-BoldMT"/>
          <w:i/>
          <w:lang w:val="bg-BG"/>
        </w:rPr>
        <w:t xml:space="preserve">приложена </w:t>
      </w:r>
      <w:r w:rsidRPr="00A87D18">
        <w:rPr>
          <w:rFonts w:eastAsia="TimesNewRomanPS-BoldMT"/>
          <w:i/>
          <w:lang w:val="bg-BG"/>
        </w:rPr>
        <w:t xml:space="preserve">допълнителна </w:t>
      </w:r>
      <w:r w:rsidR="001D3097" w:rsidRPr="00A87D18">
        <w:rPr>
          <w:rFonts w:eastAsia="TimesNewRomanPS-BoldMT"/>
          <w:i/>
          <w:lang w:val="bg-BG"/>
        </w:rPr>
        <w:t>информация за:</w:t>
      </w:r>
    </w:p>
    <w:p w:rsidR="00FD03F3" w:rsidRPr="00926177" w:rsidRDefault="001D3097" w:rsidP="00313E48">
      <w:pPr>
        <w:pStyle w:val="ListParagraph"/>
        <w:numPr>
          <w:ilvl w:val="0"/>
          <w:numId w:val="19"/>
        </w:numPr>
        <w:overflowPunct/>
        <w:ind w:left="851" w:hanging="142"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вида и размера на допълнителните възнаграждения, които се договарят в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съответната институция (на база колективен трудов договор и</w:t>
      </w:r>
      <w:r w:rsidRPr="00572847">
        <w:rPr>
          <w:rFonts w:eastAsia="TimesNewRomanPS-BoldMT"/>
          <w:i/>
          <w:lang w:val="bg-BG"/>
        </w:rPr>
        <w:t>/</w:t>
      </w:r>
      <w:r w:rsidR="008B784A" w:rsidRPr="00572847">
        <w:rPr>
          <w:rFonts w:eastAsia="TimesNewRomanPS-BoldMT"/>
          <w:i/>
          <w:lang w:val="bg-BG"/>
        </w:rPr>
        <w:t xml:space="preserve"> </w:t>
      </w:r>
      <w:r w:rsidRPr="00572847">
        <w:rPr>
          <w:rFonts w:eastAsia="TimesNewRomanPS-BoldMT"/>
          <w:i/>
          <w:lang w:val="bg-BG"/>
        </w:rPr>
        <w:t xml:space="preserve">или </w:t>
      </w:r>
      <w:r w:rsidRPr="00572847">
        <w:rPr>
          <w:rFonts w:eastAsia="TimesNewRomanPS-BoldMT"/>
          <w:b/>
          <w:i/>
          <w:highlight w:val="yellow"/>
          <w:lang w:val="bg-BG"/>
        </w:rPr>
        <w:t>вътрешни правила</w:t>
      </w:r>
      <w:r w:rsidR="00FD03F3" w:rsidRPr="00572847">
        <w:rPr>
          <w:rFonts w:eastAsia="TimesNewRomanPS-BoldMT"/>
          <w:b/>
          <w:i/>
          <w:highlight w:val="yellow"/>
          <w:lang w:val="bg-BG"/>
        </w:rPr>
        <w:t xml:space="preserve"> </w:t>
      </w:r>
      <w:r w:rsidRPr="00572847">
        <w:rPr>
          <w:rFonts w:eastAsia="TimesNewRomanPS-BoldMT"/>
          <w:b/>
          <w:i/>
          <w:highlight w:val="yellow"/>
          <w:lang w:val="bg-BG"/>
        </w:rPr>
        <w:t>за работната заплата</w:t>
      </w:r>
      <w:r w:rsidRPr="00926177">
        <w:rPr>
          <w:rFonts w:eastAsia="TimesNewRomanPS-BoldMT"/>
          <w:i/>
          <w:lang w:val="bg-BG"/>
        </w:rPr>
        <w:t>);</w:t>
      </w:r>
    </w:p>
    <w:p w:rsidR="00221F57" w:rsidRPr="00CD1188" w:rsidRDefault="004F6FD2" w:rsidP="00313E48">
      <w:pPr>
        <w:pStyle w:val="ListParagraph"/>
        <w:numPr>
          <w:ilvl w:val="1"/>
          <w:numId w:val="21"/>
        </w:numPr>
        <w:ind w:left="851" w:hanging="142"/>
        <w:jc w:val="both"/>
        <w:rPr>
          <w:rFonts w:eastAsia="TimesNewRomanPS-BoldMT"/>
          <w:b/>
          <w:i/>
          <w:lang w:val="bg-BG"/>
        </w:rPr>
      </w:pPr>
      <w:r w:rsidRPr="00CD1188">
        <w:rPr>
          <w:i/>
          <w:lang w:val="bg-BG"/>
        </w:rPr>
        <w:t>Мотивираното искане-</w:t>
      </w:r>
      <w:r w:rsidR="00A87D18" w:rsidRPr="00CD1188">
        <w:rPr>
          <w:i/>
          <w:lang w:val="bg-BG"/>
        </w:rPr>
        <w:t xml:space="preserve">декларация се подава в </w:t>
      </w:r>
      <w:r w:rsidR="00CD1188" w:rsidRPr="00CD1188">
        <w:rPr>
          <w:i/>
          <w:lang w:val="bg-BG"/>
        </w:rPr>
        <w:t>центъра за административно обслужване</w:t>
      </w:r>
      <w:r w:rsidR="00A87D18" w:rsidRPr="00CD1188">
        <w:rPr>
          <w:i/>
          <w:lang w:val="bg-BG"/>
        </w:rPr>
        <w:t xml:space="preserve"> на РУО – София-град или чрез ССЕВ.</w:t>
      </w:r>
    </w:p>
    <w:sectPr w:rsidR="00221F57" w:rsidRPr="00CD1188" w:rsidSect="00313E48">
      <w:footnotePr>
        <w:pos w:val="sectEnd"/>
      </w:footnotePr>
      <w:endnotePr>
        <w:numFmt w:val="decimal"/>
        <w:numStart w:val="0"/>
      </w:endnotePr>
      <w:pgSz w:w="11906" w:h="16838" w:code="9"/>
      <w:pgMar w:top="426" w:right="282" w:bottom="426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453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A3722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2FB9"/>
    <w:rsid w:val="00134A5F"/>
    <w:rsid w:val="00135BF2"/>
    <w:rsid w:val="00173CE0"/>
    <w:rsid w:val="00176BAA"/>
    <w:rsid w:val="00177088"/>
    <w:rsid w:val="001938C1"/>
    <w:rsid w:val="001A7100"/>
    <w:rsid w:val="001B1D7F"/>
    <w:rsid w:val="001D3097"/>
    <w:rsid w:val="001F019E"/>
    <w:rsid w:val="0021323A"/>
    <w:rsid w:val="002201EA"/>
    <w:rsid w:val="00221F57"/>
    <w:rsid w:val="0024683B"/>
    <w:rsid w:val="00251950"/>
    <w:rsid w:val="00253C14"/>
    <w:rsid w:val="0026276E"/>
    <w:rsid w:val="0026379F"/>
    <w:rsid w:val="002656CC"/>
    <w:rsid w:val="0027639B"/>
    <w:rsid w:val="00281CA8"/>
    <w:rsid w:val="0029767B"/>
    <w:rsid w:val="002A0D23"/>
    <w:rsid w:val="002A4BB4"/>
    <w:rsid w:val="002B17F6"/>
    <w:rsid w:val="002B5406"/>
    <w:rsid w:val="002C64A4"/>
    <w:rsid w:val="002E64E4"/>
    <w:rsid w:val="002F1BB8"/>
    <w:rsid w:val="00302EE2"/>
    <w:rsid w:val="00313E48"/>
    <w:rsid w:val="0032184C"/>
    <w:rsid w:val="003259E8"/>
    <w:rsid w:val="00325D47"/>
    <w:rsid w:val="00354521"/>
    <w:rsid w:val="00365638"/>
    <w:rsid w:val="00370AA0"/>
    <w:rsid w:val="00390CDF"/>
    <w:rsid w:val="003923E1"/>
    <w:rsid w:val="00395068"/>
    <w:rsid w:val="003C2859"/>
    <w:rsid w:val="003E6FB6"/>
    <w:rsid w:val="003F223C"/>
    <w:rsid w:val="003F5536"/>
    <w:rsid w:val="00421CE8"/>
    <w:rsid w:val="00422F0D"/>
    <w:rsid w:val="00434409"/>
    <w:rsid w:val="00436433"/>
    <w:rsid w:val="0044767E"/>
    <w:rsid w:val="00451E2B"/>
    <w:rsid w:val="00454500"/>
    <w:rsid w:val="00454C4F"/>
    <w:rsid w:val="0047468B"/>
    <w:rsid w:val="004860A4"/>
    <w:rsid w:val="0049257D"/>
    <w:rsid w:val="004A0703"/>
    <w:rsid w:val="004B28F0"/>
    <w:rsid w:val="004B4201"/>
    <w:rsid w:val="004E738A"/>
    <w:rsid w:val="004F1DBB"/>
    <w:rsid w:val="004F6FD2"/>
    <w:rsid w:val="004F7A05"/>
    <w:rsid w:val="0050151C"/>
    <w:rsid w:val="00505104"/>
    <w:rsid w:val="005058E7"/>
    <w:rsid w:val="00516E58"/>
    <w:rsid w:val="005232B7"/>
    <w:rsid w:val="00535A41"/>
    <w:rsid w:val="0055553C"/>
    <w:rsid w:val="00557541"/>
    <w:rsid w:val="00572847"/>
    <w:rsid w:val="005B19EA"/>
    <w:rsid w:val="005B2A2B"/>
    <w:rsid w:val="005C0CF9"/>
    <w:rsid w:val="005C75DC"/>
    <w:rsid w:val="005D30E2"/>
    <w:rsid w:val="005E7ECC"/>
    <w:rsid w:val="006067A3"/>
    <w:rsid w:val="00614EE4"/>
    <w:rsid w:val="006252CF"/>
    <w:rsid w:val="006379B1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460D9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3396"/>
    <w:rsid w:val="00806A20"/>
    <w:rsid w:val="00823194"/>
    <w:rsid w:val="00850B4A"/>
    <w:rsid w:val="00857529"/>
    <w:rsid w:val="0087066A"/>
    <w:rsid w:val="008725D4"/>
    <w:rsid w:val="008740B7"/>
    <w:rsid w:val="008A61E7"/>
    <w:rsid w:val="008B33E0"/>
    <w:rsid w:val="008B784A"/>
    <w:rsid w:val="008D1831"/>
    <w:rsid w:val="008E105D"/>
    <w:rsid w:val="008E2440"/>
    <w:rsid w:val="00902221"/>
    <w:rsid w:val="0090378A"/>
    <w:rsid w:val="00921362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56F9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573F6"/>
    <w:rsid w:val="00A83192"/>
    <w:rsid w:val="00A87D18"/>
    <w:rsid w:val="00A9132E"/>
    <w:rsid w:val="00AB57CA"/>
    <w:rsid w:val="00AC451A"/>
    <w:rsid w:val="00AE0FEF"/>
    <w:rsid w:val="00AE2F3A"/>
    <w:rsid w:val="00AF5EA8"/>
    <w:rsid w:val="00B066AF"/>
    <w:rsid w:val="00B163E5"/>
    <w:rsid w:val="00B472F4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C6C52"/>
    <w:rsid w:val="00BD42E9"/>
    <w:rsid w:val="00BE7DF0"/>
    <w:rsid w:val="00BF0642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1941"/>
    <w:rsid w:val="00CC488B"/>
    <w:rsid w:val="00CD1188"/>
    <w:rsid w:val="00CE04E9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75DA5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E0366"/>
    <w:rsid w:val="00DF3815"/>
    <w:rsid w:val="00E01488"/>
    <w:rsid w:val="00E0293F"/>
    <w:rsid w:val="00E07460"/>
    <w:rsid w:val="00E11572"/>
    <w:rsid w:val="00E11DF6"/>
    <w:rsid w:val="00E22CED"/>
    <w:rsid w:val="00E26EFA"/>
    <w:rsid w:val="00E35AAA"/>
    <w:rsid w:val="00E45847"/>
    <w:rsid w:val="00E6432B"/>
    <w:rsid w:val="00E76D6C"/>
    <w:rsid w:val="00E90874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7240C"/>
    <w:rsid w:val="00F72C9D"/>
    <w:rsid w:val="00F828B9"/>
    <w:rsid w:val="00F87515"/>
    <w:rsid w:val="00FA0B66"/>
    <w:rsid w:val="00FC127B"/>
    <w:rsid w:val="00FD03F3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ED202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406C-4494-4683-8885-C6E992F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64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10</cp:revision>
  <cp:lastPrinted>2022-05-19T12:52:00Z</cp:lastPrinted>
  <dcterms:created xsi:type="dcterms:W3CDTF">2022-05-19T11:48:00Z</dcterms:created>
  <dcterms:modified xsi:type="dcterms:W3CDTF">2022-05-19T12:54:00Z</dcterms:modified>
</cp:coreProperties>
</file>