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4" w:rsidRDefault="00872564" w:rsidP="00872564">
      <w:pPr>
        <w:tabs>
          <w:tab w:val="left" w:leader="underscore" w:pos="3969"/>
          <w:tab w:val="left" w:pos="5670"/>
        </w:tabs>
        <w:spacing w:line="360" w:lineRule="auto"/>
        <w:rPr>
          <w:szCs w:val="24"/>
          <w:lang w:val="bg-BG"/>
        </w:rPr>
      </w:pPr>
      <w:r w:rsidRPr="00B27EFD">
        <w:rPr>
          <w:szCs w:val="24"/>
          <w:lang w:val="bg-BG"/>
        </w:rPr>
        <w:t>РАЗРЕШАВАМ: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Default="00872564" w:rsidP="00872564">
      <w:pPr>
        <w:tabs>
          <w:tab w:val="left" w:leader="underscore" w:pos="3969"/>
          <w:tab w:val="left" w:pos="5670"/>
        </w:tabs>
        <w:rPr>
          <w:szCs w:val="24"/>
          <w:lang w:val="bg-BG"/>
        </w:rPr>
      </w:pPr>
      <w:r w:rsidRPr="00B27EFD">
        <w:rPr>
          <w:szCs w:val="24"/>
          <w:lang w:val="bg-BG"/>
        </w:rPr>
        <w:t>Дата:</w:t>
      </w:r>
      <w:r>
        <w:rPr>
          <w:szCs w:val="24"/>
          <w:lang w:val="bg-BG"/>
        </w:rPr>
        <w:t xml:space="preserve"> 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Pr="00926897" w:rsidRDefault="00872564" w:rsidP="00872564">
      <w:pPr>
        <w:tabs>
          <w:tab w:val="left" w:pos="3402"/>
          <w:tab w:val="left" w:pos="5670"/>
        </w:tabs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926897">
        <w:rPr>
          <w:b/>
          <w:szCs w:val="24"/>
          <w:lang w:val="bg-BG"/>
        </w:rPr>
        <w:t xml:space="preserve">ДО </w:t>
      </w:r>
    </w:p>
    <w:p w:rsidR="00872564" w:rsidRPr="00926897" w:rsidRDefault="00872564" w:rsidP="00D372B3">
      <w:pPr>
        <w:tabs>
          <w:tab w:val="left" w:pos="3402"/>
          <w:tab w:val="left" w:pos="5670"/>
        </w:tabs>
        <w:rPr>
          <w:b/>
          <w:szCs w:val="24"/>
          <w:lang w:val="bg-BG"/>
        </w:rPr>
      </w:pPr>
      <w:r w:rsidRPr="00926897">
        <w:rPr>
          <w:b/>
          <w:szCs w:val="24"/>
          <w:lang w:val="bg-BG"/>
        </w:rPr>
        <w:tab/>
      </w:r>
      <w:r w:rsidRPr="00926897">
        <w:rPr>
          <w:b/>
          <w:szCs w:val="24"/>
          <w:lang w:val="bg-BG"/>
        </w:rPr>
        <w:tab/>
        <w:t xml:space="preserve">НАЧАЛНИКА </w:t>
      </w:r>
      <w:r w:rsidR="00D372B3" w:rsidRPr="00926897">
        <w:rPr>
          <w:b/>
          <w:szCs w:val="24"/>
          <w:lang w:val="bg-BG"/>
        </w:rPr>
        <w:t>НА РУО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 w:rsidRPr="00926897">
        <w:rPr>
          <w:b/>
          <w:szCs w:val="24"/>
          <w:lang w:val="bg-BG"/>
        </w:rPr>
        <w:tab/>
      </w:r>
      <w:r w:rsidRPr="00926897">
        <w:rPr>
          <w:b/>
          <w:szCs w:val="24"/>
          <w:lang w:val="bg-BG"/>
        </w:rPr>
        <w:tab/>
        <w:t>СОФИЯ-ГРАД</w:t>
      </w:r>
    </w:p>
    <w:p w:rsidR="00F93664" w:rsidRDefault="00F936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</w:p>
    <w:p w:rsidR="00872564" w:rsidRPr="00B64E0E" w:rsidRDefault="00872564" w:rsidP="00872564">
      <w:pPr>
        <w:tabs>
          <w:tab w:val="left" w:pos="3402"/>
          <w:tab w:val="left" w:pos="5670"/>
        </w:tabs>
        <w:jc w:val="center"/>
        <w:rPr>
          <w:b/>
          <w:szCs w:val="28"/>
          <w:lang w:val="bg-BG"/>
        </w:rPr>
      </w:pPr>
      <w:r w:rsidRPr="00B64E0E">
        <w:rPr>
          <w:b/>
          <w:szCs w:val="28"/>
          <w:lang w:val="bg-BG"/>
        </w:rPr>
        <w:t>ЗАЯВЛЕНИЕ</w:t>
      </w:r>
    </w:p>
    <w:p w:rsidR="00872564" w:rsidRPr="003D7109" w:rsidRDefault="00872564" w:rsidP="00872564">
      <w:pPr>
        <w:jc w:val="center"/>
        <w:rPr>
          <w:sz w:val="28"/>
          <w:lang w:val="bg-BG"/>
        </w:rPr>
      </w:pPr>
    </w:p>
    <w:p w:rsidR="00872564" w:rsidRDefault="00872564" w:rsidP="00872564">
      <w:pPr>
        <w:tabs>
          <w:tab w:val="right" w:leader="underscore" w:pos="9214"/>
        </w:tabs>
        <w:ind w:firstLine="709"/>
        <w:contextualSpacing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От </w:t>
      </w:r>
      <w:r>
        <w:rPr>
          <w:szCs w:val="24"/>
        </w:rPr>
        <w:tab/>
      </w:r>
    </w:p>
    <w:p w:rsidR="00872564" w:rsidRDefault="00872564" w:rsidP="00872564">
      <w:pPr>
        <w:tabs>
          <w:tab w:val="center" w:pos="5245"/>
          <w:tab w:val="right" w:leader="underscore" w:pos="9356"/>
        </w:tabs>
        <w:spacing w:line="360" w:lineRule="auto"/>
        <w:contextualSpacing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i/>
          <w:sz w:val="20"/>
          <w:lang w:val="bg-BG"/>
        </w:rPr>
        <w:t>(име, презиме и фамилия)</w:t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на длъжност „директор“ </w:t>
      </w:r>
      <w:r w:rsidR="001B1531">
        <w:rPr>
          <w:szCs w:val="24"/>
          <w:lang w:val="bg-BG"/>
        </w:rPr>
        <w:t>на</w:t>
      </w:r>
      <w:r w:rsidRPr="00B27EFD">
        <w:rPr>
          <w:szCs w:val="24"/>
          <w:lang w:val="bg-BG"/>
        </w:rPr>
        <w:t xml:space="preserve"> </w:t>
      </w:r>
      <w:r>
        <w:rPr>
          <w:szCs w:val="24"/>
        </w:rPr>
        <w:tab/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szCs w:val="24"/>
          <w:lang w:val="bg-BG"/>
        </w:rPr>
        <w:t xml:space="preserve">, район </w:t>
      </w:r>
      <w:r>
        <w:rPr>
          <w:szCs w:val="24"/>
          <w:lang w:val="bg-BG"/>
        </w:rPr>
        <w:tab/>
      </w:r>
      <w:r w:rsidRPr="00C101FD">
        <w:rPr>
          <w:lang w:val="bg-BG"/>
        </w:rPr>
        <w:t xml:space="preserve"> </w:t>
      </w: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F93664" w:rsidRDefault="00F93664" w:rsidP="00411F24">
      <w:pPr>
        <w:tabs>
          <w:tab w:val="right" w:leader="underscore" w:pos="9214"/>
        </w:tabs>
        <w:contextualSpacing/>
        <w:jc w:val="both"/>
        <w:outlineLvl w:val="0"/>
        <w:rPr>
          <w:rFonts w:eastAsia="Calibri"/>
          <w:b/>
          <w:sz w:val="22"/>
          <w:szCs w:val="22"/>
          <w:lang w:val="bg-BG"/>
        </w:rPr>
      </w:pP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  <w:r w:rsidRPr="00510356">
        <w:rPr>
          <w:rFonts w:eastAsia="Calibri"/>
          <w:b/>
          <w:sz w:val="22"/>
          <w:szCs w:val="22"/>
          <w:lang w:val="bg-BG"/>
        </w:rPr>
        <w:t>УВАЖАЕМА ГОСПОЖО КАСТРЕВА,</w:t>
      </w: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</w:p>
    <w:p w:rsidR="00FF50FC" w:rsidRDefault="00643F76" w:rsidP="00B64E0E">
      <w:pPr>
        <w:tabs>
          <w:tab w:val="right" w:leader="underscore" w:pos="9214"/>
        </w:tabs>
        <w:spacing w:line="360" w:lineRule="auto"/>
        <w:ind w:firstLine="709"/>
        <w:contextualSpacing/>
        <w:jc w:val="both"/>
        <w:outlineLvl w:val="0"/>
        <w:rPr>
          <w:szCs w:val="24"/>
          <w:lang w:val="bg-BG"/>
        </w:rPr>
      </w:pPr>
      <w:r w:rsidRPr="007C0BD3">
        <w:rPr>
          <w:szCs w:val="24"/>
          <w:lang w:val="bg-BG"/>
        </w:rPr>
        <w:t>Моля</w:t>
      </w:r>
      <w:r w:rsidR="00B37529">
        <w:rPr>
          <w:szCs w:val="24"/>
          <w:lang w:val="bg-BG"/>
        </w:rPr>
        <w:t xml:space="preserve"> да</w:t>
      </w:r>
      <w:r w:rsidR="00B37529" w:rsidRPr="00B37529">
        <w:rPr>
          <w:szCs w:val="24"/>
          <w:lang w:val="bg-BG"/>
        </w:rPr>
        <w:t xml:space="preserve"> ми разрешите да ползвам платен годишен отпуск </w:t>
      </w:r>
      <w:r w:rsidR="00DD532A">
        <w:rPr>
          <w:szCs w:val="24"/>
          <w:lang w:val="bg-BG"/>
        </w:rPr>
        <w:t xml:space="preserve">в размер на </w:t>
      </w:r>
      <w:r w:rsidR="00DD532A">
        <w:rPr>
          <w:szCs w:val="24"/>
        </w:rPr>
        <w:t xml:space="preserve">_____________ </w:t>
      </w:r>
      <w:r w:rsidR="00FF50FC" w:rsidRPr="007C0BD3">
        <w:rPr>
          <w:szCs w:val="24"/>
          <w:lang w:val="bg-BG"/>
        </w:rPr>
        <w:t>работн</w:t>
      </w:r>
      <w:r w:rsidR="008C53DC" w:rsidRPr="007C0BD3">
        <w:rPr>
          <w:szCs w:val="24"/>
          <w:lang w:val="bg-BG"/>
        </w:rPr>
        <w:t>и дни</w:t>
      </w:r>
      <w:r w:rsidR="00FF50FC" w:rsidRPr="007C0BD3">
        <w:rPr>
          <w:szCs w:val="24"/>
          <w:lang w:val="bg-BG"/>
        </w:rPr>
        <w:t>, считано</w:t>
      </w:r>
      <w:r w:rsidR="0045526F">
        <w:rPr>
          <w:szCs w:val="24"/>
          <w:lang w:val="bg-BG"/>
        </w:rPr>
        <w:t xml:space="preserve">  </w:t>
      </w:r>
      <w:r w:rsidR="0045526F" w:rsidRPr="00051A9F">
        <w:rPr>
          <w:szCs w:val="24"/>
          <w:lang w:val="bg-BG"/>
        </w:rPr>
        <w:t xml:space="preserve">на </w:t>
      </w:r>
      <w:r w:rsidR="00872564" w:rsidRPr="00051A9F">
        <w:rPr>
          <w:szCs w:val="24"/>
        </w:rPr>
        <w:t xml:space="preserve">____________ </w:t>
      </w:r>
      <w:r w:rsidR="0045526F" w:rsidRPr="00051A9F">
        <w:rPr>
          <w:szCs w:val="24"/>
          <w:lang w:val="bg-BG"/>
        </w:rPr>
        <w:t>20</w:t>
      </w:r>
      <w:r w:rsidR="00E47E8F">
        <w:rPr>
          <w:szCs w:val="24"/>
        </w:rPr>
        <w:t>2</w:t>
      </w:r>
      <w:r w:rsidR="003C4360">
        <w:rPr>
          <w:szCs w:val="24"/>
          <w:lang w:val="bg-BG"/>
        </w:rPr>
        <w:t>3</w:t>
      </w:r>
      <w:r w:rsidR="0045526F" w:rsidRPr="00051A9F">
        <w:rPr>
          <w:szCs w:val="24"/>
          <w:lang w:val="bg-BG"/>
        </w:rPr>
        <w:t xml:space="preserve"> г. </w:t>
      </w:r>
      <w:r w:rsidR="00FF50FC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и</w:t>
      </w:r>
      <w:r w:rsidR="00766B33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/или</w:t>
      </w:r>
      <w:r w:rsidR="00DD532A">
        <w:rPr>
          <w:szCs w:val="24"/>
        </w:rPr>
        <w:t xml:space="preserve"> </w:t>
      </w:r>
      <w:r w:rsidR="0045526F" w:rsidRPr="00051A9F">
        <w:rPr>
          <w:szCs w:val="24"/>
          <w:lang w:val="bg-BG"/>
        </w:rPr>
        <w:t xml:space="preserve">от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</w:t>
      </w:r>
      <w:r w:rsidR="00872564" w:rsidRPr="00051A9F">
        <w:rPr>
          <w:szCs w:val="24"/>
        </w:rPr>
        <w:t>__</w:t>
      </w:r>
      <w:r w:rsidR="00510356">
        <w:rPr>
          <w:szCs w:val="24"/>
        </w:rPr>
        <w:t>__</w:t>
      </w:r>
      <w:r w:rsidR="00872564" w:rsidRPr="00051A9F">
        <w:rPr>
          <w:szCs w:val="24"/>
        </w:rPr>
        <w:t xml:space="preserve">__ </w:t>
      </w:r>
      <w:r w:rsidR="00B1129B" w:rsidRPr="00051A9F">
        <w:rPr>
          <w:szCs w:val="24"/>
          <w:lang w:val="bg-BG"/>
        </w:rPr>
        <w:t xml:space="preserve">до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_____</w:t>
      </w:r>
      <w:r w:rsidR="00872564" w:rsidRPr="00051A9F">
        <w:rPr>
          <w:szCs w:val="24"/>
        </w:rPr>
        <w:t>____</w:t>
      </w:r>
      <w:r w:rsidR="00B1129B" w:rsidRPr="00051A9F">
        <w:rPr>
          <w:szCs w:val="24"/>
          <w:lang w:val="bg-BG"/>
        </w:rPr>
        <w:t xml:space="preserve"> 20</w:t>
      </w:r>
      <w:r w:rsidR="00E47E8F">
        <w:rPr>
          <w:szCs w:val="24"/>
        </w:rPr>
        <w:t>2</w:t>
      </w:r>
      <w:r w:rsidR="003C4360">
        <w:rPr>
          <w:szCs w:val="24"/>
          <w:lang w:val="bg-BG"/>
        </w:rPr>
        <w:t>3</w:t>
      </w:r>
      <w:r w:rsidR="00FF50FC" w:rsidRPr="00051A9F">
        <w:rPr>
          <w:szCs w:val="24"/>
          <w:lang w:val="bg-BG"/>
        </w:rPr>
        <w:t xml:space="preserve"> г. вкл.</w:t>
      </w:r>
      <w:r w:rsidR="00766B33" w:rsidRPr="00051A9F">
        <w:rPr>
          <w:szCs w:val="24"/>
          <w:lang w:val="bg-BG"/>
        </w:rPr>
        <w:t xml:space="preserve"> </w:t>
      </w:r>
    </w:p>
    <w:p w:rsidR="00872564" w:rsidRDefault="00872564" w:rsidP="00872564">
      <w:pPr>
        <w:tabs>
          <w:tab w:val="decimal" w:leader="underscore" w:pos="9214"/>
        </w:tabs>
        <w:spacing w:before="120"/>
        <w:jc w:val="both"/>
        <w:rPr>
          <w:szCs w:val="24"/>
          <w:lang w:val="bg-BG"/>
        </w:rPr>
      </w:pPr>
    </w:p>
    <w:p w:rsidR="008138DC" w:rsidRPr="00872564" w:rsidRDefault="008138DC" w:rsidP="00872564">
      <w:pPr>
        <w:tabs>
          <w:tab w:val="right" w:leader="underscore" w:pos="9214"/>
        </w:tabs>
        <w:jc w:val="both"/>
        <w:rPr>
          <w:szCs w:val="24"/>
        </w:rPr>
      </w:pPr>
      <w:r w:rsidRPr="007C0BD3">
        <w:rPr>
          <w:szCs w:val="24"/>
          <w:lang w:val="bg-BG"/>
        </w:rPr>
        <w:t>Отпускът да бъде за сметка на:</w:t>
      </w:r>
      <w:r w:rsidR="00872564">
        <w:rPr>
          <w:szCs w:val="24"/>
        </w:rPr>
        <w:t xml:space="preserve"> </w:t>
      </w:r>
      <w:r w:rsidR="00872564">
        <w:rPr>
          <w:szCs w:val="24"/>
        </w:rPr>
        <w:tab/>
      </w:r>
    </w:p>
    <w:p w:rsidR="008138DC" w:rsidRPr="004A775D" w:rsidRDefault="008138DC" w:rsidP="00872564">
      <w:pPr>
        <w:jc w:val="right"/>
        <w:rPr>
          <w:b/>
          <w:i/>
          <w:sz w:val="20"/>
          <w:szCs w:val="24"/>
          <w:lang w:val="bg-BG"/>
        </w:rPr>
      </w:pPr>
      <w:r w:rsidRPr="004A775D">
        <w:rPr>
          <w:b/>
          <w:i/>
          <w:sz w:val="20"/>
          <w:szCs w:val="24"/>
          <w:lang w:val="bg-BG"/>
        </w:rPr>
        <w:t>полагаемия за 20</w:t>
      </w:r>
      <w:r w:rsidR="00E47E8F">
        <w:rPr>
          <w:b/>
          <w:i/>
          <w:sz w:val="20"/>
          <w:szCs w:val="24"/>
        </w:rPr>
        <w:t>2</w:t>
      </w:r>
      <w:r w:rsidR="003C4360">
        <w:rPr>
          <w:b/>
          <w:i/>
          <w:sz w:val="20"/>
          <w:szCs w:val="24"/>
          <w:lang w:val="bg-BG"/>
        </w:rPr>
        <w:t>3</w:t>
      </w:r>
      <w:r w:rsidRPr="004A775D">
        <w:rPr>
          <w:b/>
          <w:i/>
          <w:sz w:val="20"/>
          <w:szCs w:val="24"/>
          <w:lang w:val="bg-BG"/>
        </w:rPr>
        <w:t xml:space="preserve"> г. / неизползвания за 20….. г.</w:t>
      </w:r>
      <w:r w:rsidR="00266891" w:rsidRPr="004A775D">
        <w:rPr>
          <w:b/>
          <w:i/>
          <w:sz w:val="20"/>
          <w:szCs w:val="24"/>
          <w:lang w:val="bg-BG"/>
        </w:rPr>
        <w:t xml:space="preserve"> - ……………р. дни</w:t>
      </w:r>
    </w:p>
    <w:p w:rsidR="008138DC" w:rsidRPr="00293D31" w:rsidRDefault="008138DC" w:rsidP="008138DC">
      <w:pPr>
        <w:jc w:val="center"/>
        <w:rPr>
          <w:b/>
          <w:i/>
          <w:sz w:val="20"/>
          <w:lang w:val="bg-BG"/>
        </w:rPr>
      </w:pPr>
    </w:p>
    <w:p w:rsidR="00872564" w:rsidRPr="00411F24" w:rsidRDefault="00FF50FC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  <w:r w:rsidRPr="00411F24">
        <w:rPr>
          <w:szCs w:val="24"/>
          <w:lang w:val="bg-BG"/>
        </w:rPr>
        <w:t xml:space="preserve">По време на отпуска </w:t>
      </w:r>
      <w:r w:rsidR="00411F24" w:rsidRPr="00411F24">
        <w:rPr>
          <w:szCs w:val="24"/>
          <w:lang w:val="bg-BG"/>
        </w:rPr>
        <w:t xml:space="preserve">на длъжността „директор“ </w:t>
      </w:r>
      <w:r w:rsidRPr="00411F24">
        <w:rPr>
          <w:szCs w:val="24"/>
          <w:lang w:val="bg-BG"/>
        </w:rPr>
        <w:t xml:space="preserve">ще бъда заместван/а от </w:t>
      </w:r>
      <w:r w:rsidR="00872564" w:rsidRPr="00411F24">
        <w:rPr>
          <w:szCs w:val="24"/>
          <w:lang w:val="bg-BG"/>
        </w:rPr>
        <w:tab/>
      </w:r>
    </w:p>
    <w:p w:rsidR="00872564" w:rsidRDefault="00872564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</w:p>
    <w:p w:rsidR="00926897" w:rsidRDefault="0075625F" w:rsidP="0075625F">
      <w:pPr>
        <w:tabs>
          <w:tab w:val="left" w:leader="underscore" w:pos="3402"/>
          <w:tab w:val="right" w:leader="underscore" w:pos="9214"/>
        </w:tabs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ab/>
      </w:r>
      <w:bookmarkStart w:id="0" w:name="_GoBack"/>
      <w:bookmarkEnd w:id="0"/>
      <w:r w:rsidR="00926897">
        <w:rPr>
          <w:szCs w:val="24"/>
          <w:lang w:val="bg-BG"/>
        </w:rPr>
        <w:t xml:space="preserve">на длъжност </w:t>
      </w:r>
      <w:r w:rsidR="00926897">
        <w:rPr>
          <w:szCs w:val="24"/>
          <w:lang w:val="bg-BG"/>
        </w:rPr>
        <w:tab/>
        <w:t>в училището,</w:t>
      </w:r>
    </w:p>
    <w:p w:rsidR="00171267" w:rsidRDefault="00266891" w:rsidP="00411F24">
      <w:pPr>
        <w:tabs>
          <w:tab w:val="right" w:leader="underscore" w:pos="9214"/>
        </w:tabs>
        <w:spacing w:line="360" w:lineRule="auto"/>
        <w:rPr>
          <w:szCs w:val="24"/>
          <w:lang w:val="bg-BG"/>
        </w:rPr>
      </w:pPr>
      <w:r>
        <w:rPr>
          <w:szCs w:val="24"/>
          <w:lang w:val="bg-BG"/>
        </w:rPr>
        <w:t xml:space="preserve">съгласно моя заповед № </w:t>
      </w:r>
      <w:r w:rsidR="00872564">
        <w:rPr>
          <w:szCs w:val="24"/>
          <w:lang w:val="bg-BG"/>
        </w:rPr>
        <w:tab/>
      </w:r>
      <w:r w:rsidR="00C442F2" w:rsidRPr="007C0BD3">
        <w:rPr>
          <w:szCs w:val="24"/>
          <w:lang w:val="bg-BG"/>
        </w:rPr>
        <w:t xml:space="preserve"> </w:t>
      </w:r>
    </w:p>
    <w:p w:rsidR="00411F24" w:rsidRDefault="00411F24" w:rsidP="00411F24">
      <w:pPr>
        <w:tabs>
          <w:tab w:val="right" w:leader="underscore" w:pos="9214"/>
        </w:tabs>
        <w:spacing w:line="360" w:lineRule="auto"/>
        <w:ind w:firstLine="709"/>
        <w:rPr>
          <w:szCs w:val="24"/>
          <w:lang w:val="bg-BG"/>
        </w:rPr>
      </w:pPr>
      <w:r w:rsidRPr="00C458D3">
        <w:rPr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b/>
          <w:szCs w:val="24"/>
          <w:highlight w:val="white"/>
          <w:shd w:val="clear" w:color="auto" w:fill="FEFEFE"/>
          <w:lang w:val="bg-BG"/>
        </w:rPr>
        <w:t xml:space="preserve"> </w:t>
      </w:r>
      <w:r w:rsidRPr="00C458D3">
        <w:rPr>
          <w:szCs w:val="24"/>
          <w:lang w:val="bg-BG"/>
        </w:rPr>
        <w:t>отпуск</w:t>
      </w:r>
      <w:r>
        <w:rPr>
          <w:szCs w:val="24"/>
          <w:lang w:val="bg-BG"/>
        </w:rPr>
        <w:t>а</w:t>
      </w:r>
      <w:r w:rsidRPr="00C458D3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в учебно време, </w:t>
      </w:r>
      <w:r w:rsidRPr="00C458D3">
        <w:rPr>
          <w:szCs w:val="24"/>
          <w:lang w:val="bg-BG"/>
        </w:rPr>
        <w:t>часовете от ЗНПР на директора са възложени</w:t>
      </w:r>
      <w:r>
        <w:rPr>
          <w:szCs w:val="24"/>
          <w:lang w:val="bg-BG"/>
        </w:rPr>
        <w:t xml:space="preserve"> на </w:t>
      </w:r>
      <w:r>
        <w:rPr>
          <w:szCs w:val="24"/>
          <w:lang w:val="bg-BG"/>
        </w:rPr>
        <w:tab/>
      </w:r>
    </w:p>
    <w:p w:rsidR="00CF3FDE" w:rsidRPr="007C0BD3" w:rsidRDefault="00C442F2" w:rsidP="00171267">
      <w:pPr>
        <w:ind w:firstLine="709"/>
        <w:rPr>
          <w:szCs w:val="24"/>
          <w:lang w:val="bg-BG"/>
        </w:rPr>
      </w:pPr>
      <w:r w:rsidRPr="001B1531">
        <w:rPr>
          <w:szCs w:val="24"/>
          <w:lang w:val="bg-BG"/>
        </w:rPr>
        <w:t>Прилагам копие</w:t>
      </w:r>
      <w:r w:rsidRPr="007C0BD3">
        <w:rPr>
          <w:szCs w:val="24"/>
          <w:lang w:val="bg-BG"/>
        </w:rPr>
        <w:t xml:space="preserve"> от заповедта</w:t>
      </w:r>
      <w:r w:rsidR="00411F24">
        <w:rPr>
          <w:szCs w:val="24"/>
          <w:lang w:val="bg-BG"/>
        </w:rPr>
        <w:t>/заповедите</w:t>
      </w:r>
      <w:r w:rsidRPr="007C0BD3">
        <w:rPr>
          <w:szCs w:val="24"/>
          <w:lang w:val="bg-BG"/>
        </w:rPr>
        <w:t xml:space="preserve"> за заместване.</w:t>
      </w:r>
    </w:p>
    <w:p w:rsidR="00CF3FDE" w:rsidRDefault="00643F76" w:rsidP="008138DC">
      <w:pPr>
        <w:jc w:val="both"/>
        <w:rPr>
          <w:sz w:val="18"/>
          <w:szCs w:val="18"/>
          <w:lang w:val="bg-BG"/>
        </w:rPr>
      </w:pPr>
      <w:r w:rsidRPr="008138DC">
        <w:rPr>
          <w:sz w:val="18"/>
          <w:szCs w:val="18"/>
          <w:lang w:val="bg-BG"/>
        </w:rPr>
        <w:tab/>
      </w:r>
    </w:p>
    <w:p w:rsidR="00745739" w:rsidRDefault="00745739" w:rsidP="00745739">
      <w:pPr>
        <w:tabs>
          <w:tab w:val="left" w:pos="3969"/>
        </w:tabs>
        <w:rPr>
          <w:sz w:val="18"/>
          <w:szCs w:val="18"/>
          <w:lang w:val="bg-BG"/>
        </w:rPr>
      </w:pPr>
      <w:r>
        <w:rPr>
          <w:szCs w:val="24"/>
          <w:lang w:val="bg-BG"/>
        </w:rPr>
        <w:tab/>
      </w:r>
      <w:r w:rsidRPr="00510356">
        <w:rPr>
          <w:b/>
          <w:szCs w:val="24"/>
          <w:lang w:val="bg-BG"/>
        </w:rPr>
        <w:t>С уважение:</w:t>
      </w:r>
    </w:p>
    <w:p w:rsidR="00F61313" w:rsidRPr="00745739" w:rsidRDefault="00745739" w:rsidP="00745739">
      <w:pPr>
        <w:tabs>
          <w:tab w:val="left" w:pos="5529"/>
        </w:tabs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ab/>
      </w:r>
      <w:r w:rsidR="0075625F">
        <w:rPr>
          <w:i/>
          <w:sz w:val="2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9.3pt;height:90.35pt">
            <v:imagedata r:id="rId8" o:title=""/>
            <o:lock v:ext="edit" ungrouping="t" rotation="t" cropping="t" verticies="t" text="t" grouping="t"/>
            <o:signatureline v:ext="edit" id="{D15F8DC5-6B5E-4A3C-A491-AA7362ADF59E}" provid="{00000000-0000-0000-0000-000000000000}" o:suggestedsigner2="Директор на ..." issignatureline="t"/>
          </v:shape>
        </w:pict>
      </w:r>
    </w:p>
    <w:p w:rsidR="00283939" w:rsidRPr="007C0BD3" w:rsidRDefault="00171267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======================================================================================================</w:t>
      </w:r>
    </w:p>
    <w:p w:rsidR="0045526F" w:rsidRDefault="001B1531" w:rsidP="0045526F">
      <w:pPr>
        <w:jc w:val="center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 xml:space="preserve">(попълва се от главен специалист </w:t>
      </w:r>
      <w:r w:rsidR="0045526F" w:rsidRPr="00171267">
        <w:rPr>
          <w:b/>
          <w:i/>
          <w:szCs w:val="24"/>
          <w:lang w:val="bg-BG"/>
        </w:rPr>
        <w:t xml:space="preserve"> „</w:t>
      </w:r>
      <w:r w:rsidR="00510356" w:rsidRPr="00171267">
        <w:rPr>
          <w:b/>
          <w:i/>
          <w:szCs w:val="24"/>
          <w:lang w:val="bg-BG"/>
        </w:rPr>
        <w:t>Ч</w:t>
      </w:r>
      <w:r w:rsidR="0045526F" w:rsidRPr="00171267">
        <w:rPr>
          <w:b/>
          <w:i/>
          <w:szCs w:val="24"/>
          <w:lang w:val="bg-BG"/>
        </w:rPr>
        <w:t>овешки ресурси“ в Р</w:t>
      </w:r>
      <w:r w:rsidR="0045526F">
        <w:rPr>
          <w:b/>
          <w:i/>
          <w:szCs w:val="24"/>
          <w:lang w:val="bg-BG"/>
        </w:rPr>
        <w:t>У</w:t>
      </w:r>
      <w:r w:rsidR="0045526F" w:rsidRPr="00171267">
        <w:rPr>
          <w:b/>
          <w:i/>
          <w:szCs w:val="24"/>
          <w:lang w:val="bg-BG"/>
        </w:rPr>
        <w:t>О – София-град)</w:t>
      </w:r>
    </w:p>
    <w:p w:rsidR="0045526F" w:rsidRPr="00171267" w:rsidRDefault="0045526F" w:rsidP="0045526F">
      <w:pPr>
        <w:jc w:val="center"/>
        <w:rPr>
          <w:b/>
          <w:i/>
          <w:szCs w:val="24"/>
          <w:lang w:val="bg-BG"/>
        </w:rPr>
      </w:pPr>
    </w:p>
    <w:p w:rsidR="00F93664" w:rsidRDefault="007C0BD3" w:rsidP="007C0BD3">
      <w:pPr>
        <w:jc w:val="both"/>
        <w:rPr>
          <w:lang w:val="bg-BG"/>
        </w:rPr>
      </w:pPr>
      <w:r>
        <w:rPr>
          <w:i/>
          <w:lang w:val="bg-BG"/>
        </w:rPr>
        <w:t>Оставащ или н</w:t>
      </w:r>
      <w:r w:rsidR="00FF50FC" w:rsidRPr="007C0BD3">
        <w:rPr>
          <w:i/>
          <w:lang w:val="bg-BG"/>
        </w:rPr>
        <w:t>еизползван отпуск</w:t>
      </w:r>
      <w:r w:rsidR="00CF3FDE" w:rsidRPr="007C0BD3">
        <w:rPr>
          <w:i/>
          <w:szCs w:val="24"/>
          <w:lang w:val="bg-BG"/>
        </w:rPr>
        <w:t>:</w:t>
      </w:r>
      <w:r w:rsidR="00941B32" w:rsidRPr="007C0BD3">
        <w:rPr>
          <w:i/>
          <w:lang w:val="bg-BG"/>
        </w:rPr>
        <w:tab/>
      </w:r>
      <w:r w:rsidR="007C34BD">
        <w:rPr>
          <w:lang w:val="bg-BG"/>
        </w:rPr>
        <w:tab/>
      </w:r>
    </w:p>
    <w:p w:rsidR="00F93664" w:rsidRDefault="00F93664" w:rsidP="007C0BD3">
      <w:pPr>
        <w:jc w:val="both"/>
        <w:rPr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F93664" w:rsidTr="00F93664">
        <w:tc>
          <w:tcPr>
            <w:tcW w:w="4602" w:type="dxa"/>
          </w:tcPr>
          <w:p w:rsidR="00F93664" w:rsidRPr="00643F76" w:rsidRDefault="00F93664" w:rsidP="00F93664">
            <w:pPr>
              <w:spacing w:after="120"/>
              <w:jc w:val="both"/>
              <w:rPr>
                <w:lang w:val="bg-BG"/>
              </w:rPr>
            </w:pPr>
            <w:r>
              <w:rPr>
                <w:lang w:val="bg-BG"/>
              </w:rPr>
              <w:t>до 2009</w:t>
            </w:r>
            <w:r w:rsidRPr="00643F76">
              <w:rPr>
                <w:lang w:val="bg-BG"/>
              </w:rPr>
              <w:t xml:space="preserve"> г. </w:t>
            </w:r>
            <w:r>
              <w:t>_________</w:t>
            </w:r>
            <w:r w:rsidRPr="00643F76">
              <w:rPr>
                <w:lang w:val="bg-BG"/>
              </w:rPr>
              <w:t xml:space="preserve"> раб. дни</w:t>
            </w:r>
            <w:r>
              <w:rPr>
                <w:lang w:val="bg-BG"/>
              </w:rPr>
              <w:t xml:space="preserve"> </w:t>
            </w:r>
          </w:p>
          <w:p w:rsidR="00F93664" w:rsidRPr="00F93664" w:rsidRDefault="00F93664" w:rsidP="00F93664">
            <w:pPr>
              <w:spacing w:after="120"/>
              <w:jc w:val="both"/>
            </w:pPr>
            <w:r>
              <w:rPr>
                <w:lang w:val="bg-BG"/>
              </w:rPr>
              <w:t>за 2021</w:t>
            </w:r>
            <w:r w:rsidRPr="00643F76">
              <w:rPr>
                <w:lang w:val="bg-BG"/>
              </w:rPr>
              <w:t xml:space="preserve"> г. </w:t>
            </w:r>
            <w:r>
              <w:t>_________</w:t>
            </w:r>
            <w:r w:rsidRPr="00643F76">
              <w:rPr>
                <w:lang w:val="bg-BG"/>
              </w:rPr>
              <w:t xml:space="preserve"> раб. </w:t>
            </w:r>
            <w:r>
              <w:rPr>
                <w:lang w:val="bg-BG"/>
              </w:rPr>
              <w:t>д</w:t>
            </w:r>
            <w:r w:rsidRPr="00643F76">
              <w:rPr>
                <w:lang w:val="bg-BG"/>
              </w:rPr>
              <w:t>ни</w:t>
            </w:r>
          </w:p>
        </w:tc>
        <w:tc>
          <w:tcPr>
            <w:tcW w:w="4602" w:type="dxa"/>
          </w:tcPr>
          <w:p w:rsidR="00F93664" w:rsidRDefault="00F93664" w:rsidP="00F93664">
            <w:pPr>
              <w:spacing w:after="12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за 2022 г. </w:t>
            </w:r>
            <w:r>
              <w:t>_________</w:t>
            </w:r>
            <w:r>
              <w:rPr>
                <w:lang w:val="bg-BG"/>
              </w:rPr>
              <w:t xml:space="preserve"> раб. дни </w:t>
            </w:r>
          </w:p>
          <w:p w:rsidR="00F93664" w:rsidRDefault="00F93664" w:rsidP="00F936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за 20</w:t>
            </w:r>
            <w:r>
              <w:t>2</w:t>
            </w:r>
            <w:r>
              <w:rPr>
                <w:lang w:val="bg-BG"/>
              </w:rPr>
              <w:t xml:space="preserve">3 г. </w:t>
            </w:r>
            <w:r>
              <w:t>_________</w:t>
            </w:r>
            <w:r>
              <w:rPr>
                <w:lang w:val="bg-BG"/>
              </w:rPr>
              <w:t xml:space="preserve"> раб. дни</w:t>
            </w:r>
          </w:p>
        </w:tc>
      </w:tr>
    </w:tbl>
    <w:p w:rsidR="00B64E0E" w:rsidRPr="00745739" w:rsidRDefault="00B64E0E" w:rsidP="00B64E0E">
      <w:pPr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64E0E" w:rsidRDefault="00B64E0E" w:rsidP="00926897">
      <w:pPr>
        <w:ind w:left="1134" w:hanging="1134"/>
        <w:rPr>
          <w:sz w:val="28"/>
          <w:lang w:val="bg-BG"/>
        </w:rPr>
      </w:pPr>
      <w:r w:rsidRPr="00B64E0E">
        <w:rPr>
          <w:b/>
          <w:i/>
          <w:sz w:val="20"/>
          <w:szCs w:val="24"/>
          <w:lang w:val="bg-BG"/>
        </w:rPr>
        <w:t xml:space="preserve">Забележка: </w:t>
      </w:r>
      <w:r w:rsidRPr="00B64E0E">
        <w:rPr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64E0E" w:rsidSect="00745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992" w:bottom="284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6B" w:rsidRDefault="007D4B6B" w:rsidP="00926897">
      <w:r>
        <w:separator/>
      </w:r>
    </w:p>
  </w:endnote>
  <w:endnote w:type="continuationSeparator" w:id="0">
    <w:p w:rsidR="007D4B6B" w:rsidRDefault="007D4B6B" w:rsidP="009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6B" w:rsidRDefault="007D4B6B" w:rsidP="00926897">
      <w:r>
        <w:separator/>
      </w:r>
    </w:p>
  </w:footnote>
  <w:footnote w:type="continuationSeparator" w:id="0">
    <w:p w:rsidR="007D4B6B" w:rsidRDefault="007D4B6B" w:rsidP="0092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7" w:rsidRPr="00354653" w:rsidRDefault="00926897" w:rsidP="00926897">
    <w:pPr>
      <w:tabs>
        <w:tab w:val="left" w:leader="underscore" w:pos="3969"/>
        <w:tab w:val="left" w:pos="5670"/>
      </w:tabs>
      <w:spacing w:line="360" w:lineRule="auto"/>
      <w:jc w:val="right"/>
      <w:rPr>
        <w:szCs w:val="24"/>
        <w:lang w:val="bg-BG"/>
      </w:rPr>
    </w:pPr>
    <w:r>
      <w:rPr>
        <w:szCs w:val="24"/>
        <w:lang w:val="bg-BG"/>
      </w:rPr>
      <w:t>Приложение №</w:t>
    </w:r>
    <w:r w:rsidR="00354653">
      <w:rPr>
        <w:szCs w:val="24"/>
      </w:rPr>
      <w:t>1</w:t>
    </w:r>
    <w:r w:rsidRPr="00F61313">
      <w:rPr>
        <w:szCs w:val="24"/>
        <w:lang w:val="bg-BG"/>
      </w:rPr>
      <w:t xml:space="preserve"> към заповед №</w:t>
    </w:r>
    <w:r>
      <w:rPr>
        <w:szCs w:val="24"/>
        <w:lang w:val="bg-BG"/>
      </w:rPr>
      <w:t xml:space="preserve"> </w:t>
    </w:r>
    <w:r w:rsidR="00354653">
      <w:rPr>
        <w:szCs w:val="24"/>
        <w:lang w:val="bg-BG"/>
      </w:rPr>
      <w:t>РД01-108/ 28.02.2023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3" w:rsidRDefault="0035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92A"/>
    <w:multiLevelType w:val="hybridMultilevel"/>
    <w:tmpl w:val="98326070"/>
    <w:lvl w:ilvl="0" w:tplc="25D02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325F8F"/>
    <w:multiLevelType w:val="hybridMultilevel"/>
    <w:tmpl w:val="ED547200"/>
    <w:lvl w:ilvl="0" w:tplc="A8BE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3866E3"/>
    <w:multiLevelType w:val="hybridMultilevel"/>
    <w:tmpl w:val="10F26B7A"/>
    <w:lvl w:ilvl="0" w:tplc="7C38D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487ADE"/>
    <w:multiLevelType w:val="hybridMultilevel"/>
    <w:tmpl w:val="3B0473D4"/>
    <w:lvl w:ilvl="0" w:tplc="6ACC9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1"/>
    <w:rsid w:val="00003557"/>
    <w:rsid w:val="0004044B"/>
    <w:rsid w:val="00042A9A"/>
    <w:rsid w:val="00044494"/>
    <w:rsid w:val="00051A9F"/>
    <w:rsid w:val="0005771A"/>
    <w:rsid w:val="000643D7"/>
    <w:rsid w:val="00097E59"/>
    <w:rsid w:val="000C201F"/>
    <w:rsid w:val="000F2980"/>
    <w:rsid w:val="00136FA9"/>
    <w:rsid w:val="00154B4E"/>
    <w:rsid w:val="00171267"/>
    <w:rsid w:val="00185EE5"/>
    <w:rsid w:val="001B1531"/>
    <w:rsid w:val="001B2FC5"/>
    <w:rsid w:val="001E5A0B"/>
    <w:rsid w:val="00204A9E"/>
    <w:rsid w:val="00217CE4"/>
    <w:rsid w:val="00266891"/>
    <w:rsid w:val="00283939"/>
    <w:rsid w:val="00290AB6"/>
    <w:rsid w:val="00291648"/>
    <w:rsid w:val="00293D31"/>
    <w:rsid w:val="00294A3E"/>
    <w:rsid w:val="002D3CD1"/>
    <w:rsid w:val="002F4F39"/>
    <w:rsid w:val="00305330"/>
    <w:rsid w:val="00354653"/>
    <w:rsid w:val="003A428F"/>
    <w:rsid w:val="003C4360"/>
    <w:rsid w:val="003D7109"/>
    <w:rsid w:val="00411F24"/>
    <w:rsid w:val="004133AC"/>
    <w:rsid w:val="004269E1"/>
    <w:rsid w:val="0045526F"/>
    <w:rsid w:val="00484968"/>
    <w:rsid w:val="004A775D"/>
    <w:rsid w:val="004D6F90"/>
    <w:rsid w:val="004E028D"/>
    <w:rsid w:val="00510356"/>
    <w:rsid w:val="00547E6A"/>
    <w:rsid w:val="00594450"/>
    <w:rsid w:val="005C4554"/>
    <w:rsid w:val="005D1C1F"/>
    <w:rsid w:val="00643F76"/>
    <w:rsid w:val="00674F0A"/>
    <w:rsid w:val="00686EA1"/>
    <w:rsid w:val="006872D6"/>
    <w:rsid w:val="006A7085"/>
    <w:rsid w:val="006F4C84"/>
    <w:rsid w:val="007260F8"/>
    <w:rsid w:val="00745739"/>
    <w:rsid w:val="0075625F"/>
    <w:rsid w:val="00766B33"/>
    <w:rsid w:val="0079399A"/>
    <w:rsid w:val="007C0BD3"/>
    <w:rsid w:val="007C34BD"/>
    <w:rsid w:val="007C73F0"/>
    <w:rsid w:val="007D4B6B"/>
    <w:rsid w:val="007D549B"/>
    <w:rsid w:val="008138DC"/>
    <w:rsid w:val="0082653F"/>
    <w:rsid w:val="00847A51"/>
    <w:rsid w:val="00863CBB"/>
    <w:rsid w:val="00872564"/>
    <w:rsid w:val="008C53DC"/>
    <w:rsid w:val="0090558F"/>
    <w:rsid w:val="0092569B"/>
    <w:rsid w:val="00926897"/>
    <w:rsid w:val="00941B32"/>
    <w:rsid w:val="00946218"/>
    <w:rsid w:val="009524F6"/>
    <w:rsid w:val="00962105"/>
    <w:rsid w:val="0097280B"/>
    <w:rsid w:val="00974FF7"/>
    <w:rsid w:val="0098334B"/>
    <w:rsid w:val="009A18FE"/>
    <w:rsid w:val="00A37D24"/>
    <w:rsid w:val="00A53D10"/>
    <w:rsid w:val="00A670AA"/>
    <w:rsid w:val="00A8364F"/>
    <w:rsid w:val="00A96AAA"/>
    <w:rsid w:val="00AA32F2"/>
    <w:rsid w:val="00AC7E81"/>
    <w:rsid w:val="00B1129B"/>
    <w:rsid w:val="00B12AB0"/>
    <w:rsid w:val="00B27A1C"/>
    <w:rsid w:val="00B37529"/>
    <w:rsid w:val="00B53DEE"/>
    <w:rsid w:val="00B631B0"/>
    <w:rsid w:val="00B64E0E"/>
    <w:rsid w:val="00BD6A2E"/>
    <w:rsid w:val="00BF2EC9"/>
    <w:rsid w:val="00C15E5E"/>
    <w:rsid w:val="00C36A18"/>
    <w:rsid w:val="00C442F2"/>
    <w:rsid w:val="00C609E8"/>
    <w:rsid w:val="00C85A44"/>
    <w:rsid w:val="00CB4111"/>
    <w:rsid w:val="00CD4B0A"/>
    <w:rsid w:val="00CD6AA0"/>
    <w:rsid w:val="00CF0D83"/>
    <w:rsid w:val="00CF3FDE"/>
    <w:rsid w:val="00D24201"/>
    <w:rsid w:val="00D372B3"/>
    <w:rsid w:val="00D60D57"/>
    <w:rsid w:val="00DC3EF9"/>
    <w:rsid w:val="00DC7EDC"/>
    <w:rsid w:val="00DD532A"/>
    <w:rsid w:val="00DF2113"/>
    <w:rsid w:val="00E214F2"/>
    <w:rsid w:val="00E47E8F"/>
    <w:rsid w:val="00E50F83"/>
    <w:rsid w:val="00E62146"/>
    <w:rsid w:val="00E84B4B"/>
    <w:rsid w:val="00E86AA2"/>
    <w:rsid w:val="00E96E3C"/>
    <w:rsid w:val="00EB0EA5"/>
    <w:rsid w:val="00EB7756"/>
    <w:rsid w:val="00F23FE6"/>
    <w:rsid w:val="00F50962"/>
    <w:rsid w:val="00F61313"/>
    <w:rsid w:val="00F93664"/>
    <w:rsid w:val="00FB1590"/>
    <w:rsid w:val="00FE115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62CBA"/>
  <w15:docId w15:val="{516CBD15-1588-4052-9C05-B65CE7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8"/>
      <w:lang w:val="bg-BG"/>
    </w:rPr>
  </w:style>
  <w:style w:type="paragraph" w:styleId="BodyText3">
    <w:name w:val="Body Text 3"/>
    <w:basedOn w:val="Normal"/>
    <w:rPr>
      <w:b/>
      <w:sz w:val="28"/>
      <w:lang w:val="bg-BG"/>
    </w:rPr>
  </w:style>
  <w:style w:type="paragraph" w:styleId="BalloonText">
    <w:name w:val="Balloon Text"/>
    <w:basedOn w:val="Normal"/>
    <w:link w:val="BalloonTextChar"/>
    <w:rsid w:val="00CD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689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26897"/>
    <w:rPr>
      <w:sz w:val="24"/>
    </w:rPr>
  </w:style>
  <w:style w:type="paragraph" w:styleId="Footer">
    <w:name w:val="footer"/>
    <w:basedOn w:val="Normal"/>
    <w:link w:val="FooterChar"/>
    <w:unhideWhenUsed/>
    <w:rsid w:val="0092689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26897"/>
    <w:rPr>
      <w:sz w:val="24"/>
    </w:rPr>
  </w:style>
  <w:style w:type="table" w:styleId="TableGrid">
    <w:name w:val="Table Grid"/>
    <w:basedOn w:val="TableNormal"/>
    <w:rsid w:val="00F9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&#1041;&#1083;&#1072;&#1085;&#1082;&#1072;%20&#1084;&#1086;&#1083;&#1073;&#1072;%20&#1079;&#1072;%20&#1086;&#1090;&#1087;&#1091;&#1089;&#1082;%20&#1076;&#1080;&#1088;&#1077;&#1082;&#1090;&#1086;&#1088;&#1080;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9DFA-1A7A-4688-9934-940273AA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молба за отпуск директори 2016</Template>
  <TotalTime>314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РАЗРЕШАВАМ: __________		ДО НАЧАЛНИКА</vt:lpstr>
    </vt:vector>
  </TitlesOfParts>
  <Company>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РАЗРЕШАВАМ: __________		ДО НАЧАЛНИКА</dc:title>
  <dc:subject/>
  <dc:creator>Plamen Kolarov</dc:creator>
  <cp:keywords/>
  <cp:lastModifiedBy>Milen Baldzhev</cp:lastModifiedBy>
  <cp:revision>24</cp:revision>
  <cp:lastPrinted>2020-02-10T15:13:00Z</cp:lastPrinted>
  <dcterms:created xsi:type="dcterms:W3CDTF">2020-01-02T14:23:00Z</dcterms:created>
  <dcterms:modified xsi:type="dcterms:W3CDTF">2023-03-01T12:21:00Z</dcterms:modified>
</cp:coreProperties>
</file>