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603C" w14:textId="77777777" w:rsidR="00457C78" w:rsidRDefault="00457C78" w:rsidP="00457C78">
      <w:bookmarkStart w:id="0" w:name="_GoBack"/>
      <w:bookmarkEnd w:id="0"/>
    </w:p>
    <w:p w14:paraId="6B9CC858" w14:textId="77777777" w:rsidR="00457C78" w:rsidRDefault="00457C78" w:rsidP="00457C78"/>
    <w:p w14:paraId="78BEBD0B" w14:textId="65D289C9" w:rsidR="00457C78" w:rsidRPr="00E076C4" w:rsidRDefault="00CF0EBA" w:rsidP="0045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3C5E8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КЪМ </w:t>
      </w:r>
      <w:r w:rsidR="00457C78" w:rsidRPr="00E076C4">
        <w:rPr>
          <w:b/>
          <w:sz w:val="28"/>
          <w:szCs w:val="28"/>
        </w:rPr>
        <w:t>ЗАЯВКА ЗА УЧАСТИЕ</w:t>
      </w:r>
    </w:p>
    <w:p w14:paraId="4867508C" w14:textId="77777777"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14:paraId="3E89E6F2" w14:textId="77777777" w:rsidR="007A695D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</w:t>
      </w:r>
      <w:r w:rsidR="007A695D">
        <w:rPr>
          <w:b/>
          <w:color w:val="000000"/>
        </w:rPr>
        <w:t xml:space="preserve"> НАЦИОНАЛНО СЪСТЕЗАНИЕ</w:t>
      </w:r>
    </w:p>
    <w:p w14:paraId="4B6DB4D2" w14:textId="09460826" w:rsidR="00457C78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</w:t>
      </w:r>
      <w:r w:rsidR="00CF0EBA">
        <w:rPr>
          <w:b/>
          <w:color w:val="000000"/>
        </w:rPr>
        <w:t>4</w:t>
      </w:r>
      <w:r>
        <w:rPr>
          <w:b/>
          <w:color w:val="000000"/>
        </w:rPr>
        <w:t xml:space="preserve"> г.</w:t>
      </w:r>
    </w:p>
    <w:p w14:paraId="4ABEAD23" w14:textId="57A556C7" w:rsidR="00623DF4" w:rsidRPr="00623DF4" w:rsidRDefault="00C63245" w:rsidP="00457C78">
      <w:pPr>
        <w:spacing w:line="360" w:lineRule="auto"/>
        <w:jc w:val="center"/>
        <w:rPr>
          <w:b/>
          <w:i/>
          <w:color w:val="000000"/>
          <w:lang w:val="ru-RU"/>
        </w:rPr>
      </w:pPr>
      <w:r>
        <w:rPr>
          <w:b/>
          <w:i/>
          <w:color w:val="000000"/>
        </w:rPr>
        <w:t>1</w:t>
      </w:r>
      <w:r w:rsidR="00CF0EBA">
        <w:rPr>
          <w:b/>
          <w:i/>
          <w:color w:val="000000"/>
        </w:rPr>
        <w:t>5</w:t>
      </w:r>
      <w:r w:rsidR="00623DF4" w:rsidRPr="00623DF4">
        <w:rPr>
          <w:b/>
          <w:i/>
          <w:color w:val="000000"/>
        </w:rPr>
        <w:t xml:space="preserve"> март 202</w:t>
      </w:r>
      <w:r w:rsidR="00CF0EBA">
        <w:rPr>
          <w:b/>
          <w:i/>
          <w:color w:val="000000"/>
        </w:rPr>
        <w:t>4</w:t>
      </w:r>
      <w:r w:rsidR="00623DF4" w:rsidRPr="00623DF4">
        <w:rPr>
          <w:b/>
          <w:i/>
          <w:color w:val="000000"/>
        </w:rPr>
        <w:t xml:space="preserve">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53"/>
      </w:tblGrid>
      <w:tr w:rsidR="002750B9" w14:paraId="2D8E974C" w14:textId="77777777" w:rsidTr="002750B9">
        <w:tc>
          <w:tcPr>
            <w:tcW w:w="3397" w:type="dxa"/>
          </w:tcPr>
          <w:p w14:paraId="02F60ADC" w14:textId="3A188A16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 на училището: </w:t>
            </w:r>
          </w:p>
        </w:tc>
        <w:tc>
          <w:tcPr>
            <w:tcW w:w="6853" w:type="dxa"/>
          </w:tcPr>
          <w:p w14:paraId="340B38CB" w14:textId="77777777" w:rsidR="002750B9" w:rsidRDefault="002750B9" w:rsidP="00457C7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1004F12F" w14:textId="77777777"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p w14:paraId="13BEB5D6" w14:textId="0BF9CBBD" w:rsidR="00457C78" w:rsidRPr="00CF0EBA" w:rsidRDefault="009C4152" w:rsidP="00457C78">
      <w:pPr>
        <w:spacing w:line="360" w:lineRule="auto"/>
        <w:jc w:val="both"/>
        <w:rPr>
          <w:b/>
          <w:lang w:val="ru-RU"/>
        </w:rPr>
      </w:pPr>
      <w:r>
        <w:rPr>
          <w:b/>
        </w:rPr>
        <w:t>Втора</w:t>
      </w:r>
      <w:r w:rsidR="00457C78" w:rsidRPr="00F0143F">
        <w:rPr>
          <w:b/>
        </w:rPr>
        <w:t xml:space="preserve"> възрастова група</w:t>
      </w:r>
      <w:r w:rsidR="00457C78" w:rsidRPr="00E076C4">
        <w:t xml:space="preserve"> </w:t>
      </w:r>
      <w:r w:rsidR="00457C78" w:rsidRPr="00E076C4">
        <w:rPr>
          <w:b/>
          <w:lang w:val="en-US"/>
        </w:rPr>
        <w:t>V</w:t>
      </w:r>
      <w:r w:rsidRPr="00E076C4">
        <w:rPr>
          <w:b/>
          <w:lang w:val="en-US"/>
        </w:rPr>
        <w:t>II</w:t>
      </w:r>
      <w:r w:rsidR="00457C78" w:rsidRPr="00E076C4">
        <w:rPr>
          <w:b/>
        </w:rPr>
        <w:t xml:space="preserve"> клас</w:t>
      </w:r>
      <w:r w:rsidR="00457C78" w:rsidRPr="00E076C4">
        <w:rPr>
          <w:lang w:val="ru-RU"/>
        </w:rPr>
        <w:t xml:space="preserve"> </w:t>
      </w:r>
      <w:r w:rsidR="00CF0EBA" w:rsidRPr="00CF0EBA">
        <w:rPr>
          <w:b/>
          <w:lang w:val="ru-RU"/>
        </w:rPr>
        <w:t xml:space="preserve">– </w:t>
      </w:r>
      <w:r w:rsidR="00CF0EBA" w:rsidRPr="00CF0EBA">
        <w:rPr>
          <w:b/>
          <w:color w:val="FF0000"/>
          <w:lang w:val="ru-RU"/>
        </w:rPr>
        <w:t xml:space="preserve">паралелка № 1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7"/>
        <w:gridCol w:w="489"/>
        <w:gridCol w:w="1064"/>
        <w:gridCol w:w="4387"/>
        <w:gridCol w:w="1293"/>
        <w:gridCol w:w="1843"/>
        <w:gridCol w:w="137"/>
      </w:tblGrid>
      <w:tr w:rsidR="00457C78" w:rsidRPr="00504B5B" w14:paraId="359E7E53" w14:textId="77777777" w:rsidTr="00CF0EBA">
        <w:trPr>
          <w:trHeight w:val="747"/>
        </w:trPr>
        <w:tc>
          <w:tcPr>
            <w:tcW w:w="828" w:type="dxa"/>
            <w:vAlign w:val="center"/>
          </w:tcPr>
          <w:p w14:paraId="165281A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gridSpan w:val="3"/>
            <w:vAlign w:val="center"/>
          </w:tcPr>
          <w:p w14:paraId="76448BE7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60" w:type="dxa"/>
            <w:gridSpan w:val="4"/>
            <w:vAlign w:val="center"/>
          </w:tcPr>
          <w:p w14:paraId="3EB80B83" w14:textId="77777777"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14:paraId="576443B0" w14:textId="77777777" w:rsidTr="00CF0EBA">
        <w:tc>
          <w:tcPr>
            <w:tcW w:w="828" w:type="dxa"/>
          </w:tcPr>
          <w:p w14:paraId="1C6118E9" w14:textId="77777777"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05658E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E15DA4A" w14:textId="77777777" w:rsidR="00457C78" w:rsidRPr="00FF49F0" w:rsidRDefault="00457C78" w:rsidP="005E69D8"/>
        </w:tc>
      </w:tr>
      <w:tr w:rsidR="00457C78" w:rsidRPr="00504B5B" w14:paraId="366B915F" w14:textId="77777777" w:rsidTr="00CF0EBA">
        <w:tc>
          <w:tcPr>
            <w:tcW w:w="828" w:type="dxa"/>
          </w:tcPr>
          <w:p w14:paraId="3C85AC0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F2644E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2DB453" w14:textId="77777777" w:rsidR="00457C78" w:rsidRPr="00FF49F0" w:rsidRDefault="00457C78" w:rsidP="005E69D8"/>
        </w:tc>
      </w:tr>
      <w:tr w:rsidR="00457C78" w:rsidRPr="00504B5B" w14:paraId="0BFD2E1D" w14:textId="77777777" w:rsidTr="00CF0EBA">
        <w:tc>
          <w:tcPr>
            <w:tcW w:w="828" w:type="dxa"/>
          </w:tcPr>
          <w:p w14:paraId="57B4AC59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944AD1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AB0641A" w14:textId="77777777" w:rsidR="00457C78" w:rsidRPr="00FF49F0" w:rsidRDefault="00457C78" w:rsidP="005E69D8"/>
        </w:tc>
      </w:tr>
      <w:tr w:rsidR="00457C78" w:rsidRPr="00504B5B" w14:paraId="67409A65" w14:textId="77777777" w:rsidTr="00CF0EBA">
        <w:tc>
          <w:tcPr>
            <w:tcW w:w="828" w:type="dxa"/>
          </w:tcPr>
          <w:p w14:paraId="0ADEBAE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DB4AB0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12CC9E" w14:textId="77777777" w:rsidR="00457C78" w:rsidRPr="00FF49F0" w:rsidRDefault="00457C78" w:rsidP="005E69D8"/>
        </w:tc>
      </w:tr>
      <w:tr w:rsidR="00457C78" w:rsidRPr="00504B5B" w14:paraId="1DC3D8F6" w14:textId="77777777" w:rsidTr="00CF0EBA">
        <w:tc>
          <w:tcPr>
            <w:tcW w:w="828" w:type="dxa"/>
          </w:tcPr>
          <w:p w14:paraId="346FFC18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726F1AC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C121BDE" w14:textId="77777777" w:rsidR="00457C78" w:rsidRPr="00FF49F0" w:rsidRDefault="00457C78" w:rsidP="005E69D8"/>
        </w:tc>
      </w:tr>
      <w:tr w:rsidR="00457C78" w:rsidRPr="00504B5B" w14:paraId="4FD2D997" w14:textId="77777777" w:rsidTr="00CF0EBA">
        <w:tc>
          <w:tcPr>
            <w:tcW w:w="828" w:type="dxa"/>
          </w:tcPr>
          <w:p w14:paraId="7D67098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4E4F6F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EE3AF90" w14:textId="77777777" w:rsidR="00457C78" w:rsidRPr="00FF49F0" w:rsidRDefault="00457C78" w:rsidP="005E69D8"/>
        </w:tc>
      </w:tr>
      <w:tr w:rsidR="00457C78" w:rsidRPr="00504B5B" w14:paraId="65B2BDB5" w14:textId="77777777" w:rsidTr="00CF0EBA">
        <w:tc>
          <w:tcPr>
            <w:tcW w:w="828" w:type="dxa"/>
          </w:tcPr>
          <w:p w14:paraId="66F24B1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38D939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7F24E4D" w14:textId="77777777" w:rsidR="00457C78" w:rsidRPr="00FF49F0" w:rsidRDefault="00457C78" w:rsidP="005E69D8"/>
        </w:tc>
      </w:tr>
      <w:tr w:rsidR="00457C78" w:rsidRPr="00504B5B" w14:paraId="0AAC70B4" w14:textId="77777777" w:rsidTr="00CF0EBA">
        <w:tc>
          <w:tcPr>
            <w:tcW w:w="828" w:type="dxa"/>
          </w:tcPr>
          <w:p w14:paraId="1524AB8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AD4838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5C5A736" w14:textId="77777777" w:rsidR="00457C78" w:rsidRPr="00FF49F0" w:rsidRDefault="00457C78" w:rsidP="005E69D8"/>
        </w:tc>
      </w:tr>
      <w:tr w:rsidR="00457C78" w:rsidRPr="00504B5B" w14:paraId="6C67CDB9" w14:textId="77777777" w:rsidTr="00CF0EBA">
        <w:tc>
          <w:tcPr>
            <w:tcW w:w="828" w:type="dxa"/>
          </w:tcPr>
          <w:p w14:paraId="146C51B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A87359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501FBB78" w14:textId="77777777" w:rsidR="00457C78" w:rsidRPr="00FF49F0" w:rsidRDefault="00457C78" w:rsidP="005E69D8"/>
        </w:tc>
      </w:tr>
      <w:tr w:rsidR="00457C78" w:rsidRPr="00504B5B" w14:paraId="20E97BDC" w14:textId="77777777" w:rsidTr="00CF0EBA">
        <w:tc>
          <w:tcPr>
            <w:tcW w:w="828" w:type="dxa"/>
          </w:tcPr>
          <w:p w14:paraId="654C17F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340059F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A2462A7" w14:textId="77777777" w:rsidR="00457C78" w:rsidRPr="00FF49F0" w:rsidRDefault="00457C78" w:rsidP="005E69D8"/>
        </w:tc>
      </w:tr>
      <w:tr w:rsidR="00457C78" w:rsidRPr="00504B5B" w14:paraId="27CAC579" w14:textId="77777777" w:rsidTr="00CF0EBA">
        <w:tc>
          <w:tcPr>
            <w:tcW w:w="828" w:type="dxa"/>
          </w:tcPr>
          <w:p w14:paraId="38415C92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E8928FA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F5D3CA" w14:textId="77777777" w:rsidR="00457C78" w:rsidRPr="00FF49F0" w:rsidRDefault="00457C78" w:rsidP="005E69D8"/>
        </w:tc>
      </w:tr>
      <w:tr w:rsidR="00457C78" w:rsidRPr="00504B5B" w14:paraId="2BF8A8B2" w14:textId="77777777" w:rsidTr="00CF0EBA">
        <w:tc>
          <w:tcPr>
            <w:tcW w:w="828" w:type="dxa"/>
          </w:tcPr>
          <w:p w14:paraId="29068BA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B2921B8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3FF80AF" w14:textId="77777777" w:rsidR="00457C78" w:rsidRPr="00FF49F0" w:rsidRDefault="00457C78" w:rsidP="005E69D8"/>
        </w:tc>
      </w:tr>
      <w:tr w:rsidR="00457C78" w:rsidRPr="00504B5B" w14:paraId="79954AF9" w14:textId="77777777" w:rsidTr="00CF0EBA">
        <w:tc>
          <w:tcPr>
            <w:tcW w:w="828" w:type="dxa"/>
          </w:tcPr>
          <w:p w14:paraId="7D6C7686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50BE5EB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7480504B" w14:textId="77777777" w:rsidR="00457C78" w:rsidRPr="00FF49F0" w:rsidRDefault="00457C78" w:rsidP="005E69D8"/>
        </w:tc>
      </w:tr>
      <w:tr w:rsidR="00457C78" w:rsidRPr="00504B5B" w14:paraId="3F67F593" w14:textId="77777777" w:rsidTr="00CF0EBA">
        <w:tc>
          <w:tcPr>
            <w:tcW w:w="828" w:type="dxa"/>
          </w:tcPr>
          <w:p w14:paraId="6F6A2AD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6FB5C9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41BF3E3" w14:textId="77777777" w:rsidR="00457C78" w:rsidRPr="00FF49F0" w:rsidRDefault="00457C78" w:rsidP="005E69D8"/>
        </w:tc>
      </w:tr>
      <w:tr w:rsidR="00457C78" w:rsidRPr="00504B5B" w14:paraId="6DE53F66" w14:textId="77777777" w:rsidTr="00CF0EBA">
        <w:tc>
          <w:tcPr>
            <w:tcW w:w="828" w:type="dxa"/>
          </w:tcPr>
          <w:p w14:paraId="1244E564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820F0C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2C154F7" w14:textId="77777777" w:rsidR="00457C78" w:rsidRPr="00FF49F0" w:rsidRDefault="00457C78" w:rsidP="005E69D8"/>
        </w:tc>
      </w:tr>
      <w:tr w:rsidR="00457C78" w:rsidRPr="00504B5B" w14:paraId="5C27E869" w14:textId="77777777" w:rsidTr="00CF0EBA">
        <w:tc>
          <w:tcPr>
            <w:tcW w:w="828" w:type="dxa"/>
          </w:tcPr>
          <w:p w14:paraId="0EBE2AB0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0785484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134F16BC" w14:textId="77777777" w:rsidR="00457C78" w:rsidRPr="00FF49F0" w:rsidRDefault="00457C78" w:rsidP="005E69D8"/>
        </w:tc>
      </w:tr>
      <w:tr w:rsidR="00457C78" w:rsidRPr="00504B5B" w14:paraId="401294BF" w14:textId="77777777" w:rsidTr="00CF0EBA">
        <w:tc>
          <w:tcPr>
            <w:tcW w:w="828" w:type="dxa"/>
          </w:tcPr>
          <w:p w14:paraId="020BF43E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FA597D0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EBDBD44" w14:textId="77777777" w:rsidR="00457C78" w:rsidRPr="00FF49F0" w:rsidRDefault="00457C78" w:rsidP="005E69D8"/>
        </w:tc>
      </w:tr>
      <w:tr w:rsidR="00457C78" w:rsidRPr="00504B5B" w14:paraId="107C0B86" w14:textId="77777777" w:rsidTr="00CF0EBA">
        <w:tc>
          <w:tcPr>
            <w:tcW w:w="828" w:type="dxa"/>
          </w:tcPr>
          <w:p w14:paraId="23E1425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3BA22F3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6DB91FA" w14:textId="77777777" w:rsidR="00457C78" w:rsidRPr="00FF49F0" w:rsidRDefault="00457C78" w:rsidP="005E69D8"/>
        </w:tc>
      </w:tr>
      <w:tr w:rsidR="00457C78" w:rsidRPr="00504B5B" w14:paraId="24791EF1" w14:textId="77777777" w:rsidTr="00CF0EBA">
        <w:tc>
          <w:tcPr>
            <w:tcW w:w="828" w:type="dxa"/>
          </w:tcPr>
          <w:p w14:paraId="01D2D625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06E015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7362D6A" w14:textId="77777777" w:rsidR="00457C78" w:rsidRPr="00FF49F0" w:rsidRDefault="00457C78" w:rsidP="005E69D8"/>
        </w:tc>
      </w:tr>
      <w:tr w:rsidR="009C4152" w:rsidRPr="00504B5B" w14:paraId="50AE4002" w14:textId="77777777" w:rsidTr="00CF0EBA">
        <w:tc>
          <w:tcPr>
            <w:tcW w:w="828" w:type="dxa"/>
          </w:tcPr>
          <w:p w14:paraId="7AC23639" w14:textId="77777777" w:rsidR="009C4152" w:rsidRDefault="009C4152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07A714E8" w14:textId="77777777" w:rsidR="009C4152" w:rsidRPr="008D1387" w:rsidRDefault="009C4152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FD9C6D9" w14:textId="77777777" w:rsidR="009C4152" w:rsidRPr="00FF49F0" w:rsidRDefault="009C4152" w:rsidP="005E69D8"/>
        </w:tc>
      </w:tr>
      <w:tr w:rsidR="00457C78" w:rsidRPr="00504B5B" w14:paraId="1ED13A97" w14:textId="77777777" w:rsidTr="00CF0EBA">
        <w:tc>
          <w:tcPr>
            <w:tcW w:w="828" w:type="dxa"/>
          </w:tcPr>
          <w:p w14:paraId="55A4B873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B44F6C2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0FBB484C" w14:textId="77777777" w:rsidR="00457C78" w:rsidRPr="00FF49F0" w:rsidRDefault="00457C78" w:rsidP="005E69D8"/>
        </w:tc>
      </w:tr>
      <w:tr w:rsidR="00457C78" w:rsidRPr="00504B5B" w14:paraId="69982F84" w14:textId="77777777" w:rsidTr="00CF0EBA">
        <w:tc>
          <w:tcPr>
            <w:tcW w:w="828" w:type="dxa"/>
          </w:tcPr>
          <w:p w14:paraId="5BC1886C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A9B81B6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ACBDADE" w14:textId="77777777" w:rsidR="00457C78" w:rsidRPr="00FF49F0" w:rsidRDefault="00457C78" w:rsidP="005E69D8"/>
        </w:tc>
      </w:tr>
      <w:tr w:rsidR="00457C78" w:rsidRPr="00504B5B" w14:paraId="3FBE2564" w14:textId="77777777" w:rsidTr="00CF0EBA">
        <w:tc>
          <w:tcPr>
            <w:tcW w:w="828" w:type="dxa"/>
          </w:tcPr>
          <w:p w14:paraId="0E63D5FD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7150821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6CE59CD2" w14:textId="77777777" w:rsidR="00457C78" w:rsidRPr="00FF49F0" w:rsidRDefault="00457C78" w:rsidP="005E69D8"/>
        </w:tc>
      </w:tr>
      <w:tr w:rsidR="00457C78" w:rsidRPr="00504B5B" w14:paraId="1CDAF3F1" w14:textId="77777777" w:rsidTr="00CF0EBA">
        <w:tc>
          <w:tcPr>
            <w:tcW w:w="828" w:type="dxa"/>
          </w:tcPr>
          <w:p w14:paraId="7CAD45F7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E62105D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31A8E89" w14:textId="77777777" w:rsidR="00457C78" w:rsidRPr="00FF49F0" w:rsidRDefault="00457C78" w:rsidP="005E69D8"/>
        </w:tc>
      </w:tr>
      <w:tr w:rsidR="00457C78" w:rsidRPr="00504B5B" w14:paraId="656EFFF9" w14:textId="77777777" w:rsidTr="00CF0EBA">
        <w:tc>
          <w:tcPr>
            <w:tcW w:w="828" w:type="dxa"/>
          </w:tcPr>
          <w:p w14:paraId="16CD13AF" w14:textId="77777777"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478DDB7" w14:textId="77777777" w:rsidR="00457C78" w:rsidRPr="008D1387" w:rsidRDefault="00457C78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3BDE97B6" w14:textId="77777777" w:rsidR="00457C78" w:rsidRPr="00FF49F0" w:rsidRDefault="00457C78" w:rsidP="005E69D8"/>
        </w:tc>
      </w:tr>
      <w:tr w:rsidR="009C4152" w:rsidRPr="00504B5B" w14:paraId="5C646134" w14:textId="77777777" w:rsidTr="00CF0EBA">
        <w:tc>
          <w:tcPr>
            <w:tcW w:w="828" w:type="dxa"/>
          </w:tcPr>
          <w:p w14:paraId="76B6ACF1" w14:textId="77777777" w:rsidR="009C4152" w:rsidRDefault="009C4152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9157F14" w14:textId="77777777" w:rsidR="009C4152" w:rsidRPr="008D1387" w:rsidRDefault="009C4152" w:rsidP="005E69D8">
            <w:pPr>
              <w:jc w:val="center"/>
            </w:pPr>
          </w:p>
        </w:tc>
        <w:tc>
          <w:tcPr>
            <w:tcW w:w="7660" w:type="dxa"/>
            <w:gridSpan w:val="4"/>
          </w:tcPr>
          <w:p w14:paraId="28B900E7" w14:textId="77777777" w:rsidR="009C4152" w:rsidRPr="00FF49F0" w:rsidRDefault="009C4152" w:rsidP="005E69D8"/>
        </w:tc>
      </w:tr>
      <w:tr w:rsidR="00457C78" w:rsidRPr="00504B5B" w14:paraId="4B772EE9" w14:textId="77777777" w:rsidTr="005E69D8">
        <w:tc>
          <w:tcPr>
            <w:tcW w:w="10108" w:type="dxa"/>
            <w:gridSpan w:val="8"/>
          </w:tcPr>
          <w:p w14:paraId="6E5EF202" w14:textId="77777777"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14:paraId="7FAFB88D" w14:textId="77777777" w:rsidTr="00CF0EBA">
        <w:tc>
          <w:tcPr>
            <w:tcW w:w="2448" w:type="dxa"/>
            <w:gridSpan w:val="4"/>
          </w:tcPr>
          <w:p w14:paraId="364F87F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24202171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271274F6" w14:textId="77777777" w:rsidTr="00CF0EBA">
        <w:tc>
          <w:tcPr>
            <w:tcW w:w="2448" w:type="dxa"/>
            <w:gridSpan w:val="4"/>
          </w:tcPr>
          <w:p w14:paraId="1347E486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lastRenderedPageBreak/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60" w:type="dxa"/>
            <w:gridSpan w:val="4"/>
          </w:tcPr>
          <w:p w14:paraId="4816A05A" w14:textId="77777777"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14:paraId="5FCD0004" w14:textId="77777777" w:rsidTr="00CF0EBA">
        <w:tc>
          <w:tcPr>
            <w:tcW w:w="2448" w:type="dxa"/>
            <w:gridSpan w:val="4"/>
          </w:tcPr>
          <w:p w14:paraId="0A1DDA29" w14:textId="77777777"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364713BD" w14:textId="77777777"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CF0EBA" w:rsidRPr="00757A3E" w14:paraId="63225B3B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</w:tcPr>
          <w:p w14:paraId="40539D23" w14:textId="6B9C3D19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14:paraId="62C0260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  <w:gridSpan w:val="2"/>
          </w:tcPr>
          <w:p w14:paraId="00808E8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5EE78CC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74119F8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6B0A8C14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 w:val="restart"/>
          </w:tcPr>
          <w:p w14:paraId="3812C81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439201A7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53563676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2D74420E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6016F038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27C14FD6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0EACBF2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142DCD3B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3C26FB4B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3E834230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8F1263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73108E8D" w14:textId="77777777" w:rsidTr="00B04F84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3E207F7D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7FC7A17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288A683D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60CDB883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2C56F3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3A126FAA" w14:textId="77777777" w:rsidR="00CF0EBA" w:rsidRDefault="00CF0EBA" w:rsidP="00CF0EBA">
      <w:pPr>
        <w:spacing w:line="360" w:lineRule="auto"/>
        <w:jc w:val="both"/>
        <w:rPr>
          <w:b/>
        </w:rPr>
      </w:pPr>
    </w:p>
    <w:p w14:paraId="27C43E7C" w14:textId="35C36010" w:rsidR="009C4152" w:rsidRPr="00CF0EBA" w:rsidRDefault="009C4152" w:rsidP="009C4152">
      <w:pPr>
        <w:spacing w:line="360" w:lineRule="auto"/>
        <w:jc w:val="both"/>
        <w:rPr>
          <w:b/>
          <w:lang w:val="ru-RU"/>
        </w:rPr>
      </w:pPr>
      <w:r>
        <w:rPr>
          <w:b/>
        </w:rPr>
        <w:t>Втора</w:t>
      </w:r>
      <w:r w:rsidRPr="00F0143F">
        <w:rPr>
          <w:b/>
        </w:rPr>
        <w:t xml:space="preserve"> възрастова група</w:t>
      </w:r>
      <w:r w:rsidRPr="00E076C4">
        <w:t xml:space="preserve"> </w:t>
      </w:r>
      <w:r w:rsidRPr="00E076C4">
        <w:rPr>
          <w:b/>
          <w:lang w:val="en-US"/>
        </w:rPr>
        <w:t>VII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  <w:r w:rsidRPr="00CF0EBA">
        <w:rPr>
          <w:b/>
          <w:lang w:val="ru-RU"/>
        </w:rPr>
        <w:t xml:space="preserve">– </w:t>
      </w:r>
      <w:r w:rsidRPr="00CF0EBA">
        <w:rPr>
          <w:b/>
          <w:color w:val="FF0000"/>
          <w:lang w:val="ru-RU"/>
        </w:rPr>
        <w:t>паралелка №</w:t>
      </w:r>
      <w:r>
        <w:rPr>
          <w:b/>
          <w:color w:val="FF0000"/>
          <w:lang w:val="ru-RU"/>
        </w:rPr>
        <w:t xml:space="preserve"> 2</w:t>
      </w:r>
      <w:r w:rsidRPr="00CF0EBA">
        <w:rPr>
          <w:b/>
          <w:color w:val="FF0000"/>
          <w:lang w:val="ru-RU"/>
        </w:rPr>
        <w:t xml:space="preserve"> </w:t>
      </w:r>
    </w:p>
    <w:p w14:paraId="1CA4129D" w14:textId="77777777" w:rsidR="00CF0EBA" w:rsidRPr="00E076C4" w:rsidRDefault="00CF0EBA" w:rsidP="00CF0EBA">
      <w:pPr>
        <w:spacing w:line="360" w:lineRule="auto"/>
        <w:jc w:val="both"/>
        <w:rPr>
          <w:lang w:val="ru-RU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7"/>
        <w:gridCol w:w="489"/>
        <w:gridCol w:w="1064"/>
        <w:gridCol w:w="4387"/>
        <w:gridCol w:w="1293"/>
        <w:gridCol w:w="1843"/>
        <w:gridCol w:w="137"/>
      </w:tblGrid>
      <w:tr w:rsidR="00CF0EBA" w:rsidRPr="00504B5B" w14:paraId="464D9AD3" w14:textId="77777777" w:rsidTr="009C4152">
        <w:trPr>
          <w:trHeight w:val="747"/>
        </w:trPr>
        <w:tc>
          <w:tcPr>
            <w:tcW w:w="828" w:type="dxa"/>
            <w:vAlign w:val="center"/>
          </w:tcPr>
          <w:p w14:paraId="5D6AD67E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gridSpan w:val="3"/>
            <w:vAlign w:val="center"/>
          </w:tcPr>
          <w:p w14:paraId="66B38839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60" w:type="dxa"/>
            <w:gridSpan w:val="4"/>
            <w:vAlign w:val="center"/>
          </w:tcPr>
          <w:p w14:paraId="107DD47E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CF0EBA" w:rsidRPr="00504B5B" w14:paraId="1188D6C6" w14:textId="77777777" w:rsidTr="009C4152">
        <w:tc>
          <w:tcPr>
            <w:tcW w:w="828" w:type="dxa"/>
          </w:tcPr>
          <w:p w14:paraId="2A395B35" w14:textId="77777777" w:rsidR="00CF0EBA" w:rsidRPr="00781830" w:rsidRDefault="00CF0EBA" w:rsidP="00CF0EBA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620" w:type="dxa"/>
            <w:gridSpan w:val="3"/>
          </w:tcPr>
          <w:p w14:paraId="756CCFD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6A6DCE1B" w14:textId="77777777" w:rsidR="00CF0EBA" w:rsidRPr="00FF49F0" w:rsidRDefault="00CF0EBA" w:rsidP="00B04F84"/>
        </w:tc>
      </w:tr>
      <w:tr w:rsidR="00CF0EBA" w:rsidRPr="00504B5B" w14:paraId="2BA5D6CD" w14:textId="77777777" w:rsidTr="009C4152">
        <w:tc>
          <w:tcPr>
            <w:tcW w:w="828" w:type="dxa"/>
          </w:tcPr>
          <w:p w14:paraId="49A43229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B252CA1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1C2DFF3F" w14:textId="77777777" w:rsidR="00CF0EBA" w:rsidRPr="00FF49F0" w:rsidRDefault="00CF0EBA" w:rsidP="00B04F84"/>
        </w:tc>
      </w:tr>
      <w:tr w:rsidR="00CF0EBA" w:rsidRPr="00504B5B" w14:paraId="1D6FCAA4" w14:textId="77777777" w:rsidTr="009C4152">
        <w:tc>
          <w:tcPr>
            <w:tcW w:w="828" w:type="dxa"/>
          </w:tcPr>
          <w:p w14:paraId="142E31D2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B39F35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093A5231" w14:textId="77777777" w:rsidR="00CF0EBA" w:rsidRPr="00FF49F0" w:rsidRDefault="00CF0EBA" w:rsidP="00B04F84"/>
        </w:tc>
      </w:tr>
      <w:tr w:rsidR="00CF0EBA" w:rsidRPr="00504B5B" w14:paraId="6E998843" w14:textId="77777777" w:rsidTr="009C4152">
        <w:tc>
          <w:tcPr>
            <w:tcW w:w="828" w:type="dxa"/>
          </w:tcPr>
          <w:p w14:paraId="64BDA8D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B02B0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112C6132" w14:textId="77777777" w:rsidR="00CF0EBA" w:rsidRPr="00FF49F0" w:rsidRDefault="00CF0EBA" w:rsidP="00B04F84"/>
        </w:tc>
      </w:tr>
      <w:tr w:rsidR="00CF0EBA" w:rsidRPr="00504B5B" w14:paraId="087B56CA" w14:textId="77777777" w:rsidTr="009C4152">
        <w:tc>
          <w:tcPr>
            <w:tcW w:w="828" w:type="dxa"/>
          </w:tcPr>
          <w:p w14:paraId="130D6F06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0568F64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26BBAA27" w14:textId="77777777" w:rsidR="00CF0EBA" w:rsidRPr="00FF49F0" w:rsidRDefault="00CF0EBA" w:rsidP="00B04F84"/>
        </w:tc>
      </w:tr>
      <w:tr w:rsidR="00CF0EBA" w:rsidRPr="00504B5B" w14:paraId="5105984B" w14:textId="77777777" w:rsidTr="009C4152">
        <w:tc>
          <w:tcPr>
            <w:tcW w:w="828" w:type="dxa"/>
          </w:tcPr>
          <w:p w14:paraId="7EBD34D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BA0CB1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229BE0A3" w14:textId="77777777" w:rsidR="00CF0EBA" w:rsidRPr="00FF49F0" w:rsidRDefault="00CF0EBA" w:rsidP="00B04F84"/>
        </w:tc>
      </w:tr>
      <w:tr w:rsidR="00CF0EBA" w:rsidRPr="00504B5B" w14:paraId="2B229770" w14:textId="77777777" w:rsidTr="009C4152">
        <w:tc>
          <w:tcPr>
            <w:tcW w:w="828" w:type="dxa"/>
          </w:tcPr>
          <w:p w14:paraId="5EB04F3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CDC906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249CB6EE" w14:textId="77777777" w:rsidR="00CF0EBA" w:rsidRPr="00FF49F0" w:rsidRDefault="00CF0EBA" w:rsidP="00B04F84"/>
        </w:tc>
      </w:tr>
      <w:tr w:rsidR="00CF0EBA" w:rsidRPr="00504B5B" w14:paraId="2DEDCE0F" w14:textId="77777777" w:rsidTr="009C4152">
        <w:tc>
          <w:tcPr>
            <w:tcW w:w="828" w:type="dxa"/>
          </w:tcPr>
          <w:p w14:paraId="6918686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869DA2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3FE421B4" w14:textId="77777777" w:rsidR="00CF0EBA" w:rsidRPr="00FF49F0" w:rsidRDefault="00CF0EBA" w:rsidP="00B04F84"/>
        </w:tc>
      </w:tr>
      <w:tr w:rsidR="00CF0EBA" w:rsidRPr="00504B5B" w14:paraId="3AEAA63E" w14:textId="77777777" w:rsidTr="009C4152">
        <w:tc>
          <w:tcPr>
            <w:tcW w:w="828" w:type="dxa"/>
          </w:tcPr>
          <w:p w14:paraId="1706DCD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7D539B5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0B7C4EE0" w14:textId="77777777" w:rsidR="00CF0EBA" w:rsidRPr="00FF49F0" w:rsidRDefault="00CF0EBA" w:rsidP="00B04F84"/>
        </w:tc>
      </w:tr>
      <w:tr w:rsidR="00CF0EBA" w:rsidRPr="00504B5B" w14:paraId="45EA50C3" w14:textId="77777777" w:rsidTr="009C4152">
        <w:tc>
          <w:tcPr>
            <w:tcW w:w="828" w:type="dxa"/>
          </w:tcPr>
          <w:p w14:paraId="56F85B3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0CFF36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14BA30AE" w14:textId="77777777" w:rsidR="00CF0EBA" w:rsidRPr="00FF49F0" w:rsidRDefault="00CF0EBA" w:rsidP="00B04F84"/>
        </w:tc>
      </w:tr>
      <w:tr w:rsidR="00CF0EBA" w:rsidRPr="00504B5B" w14:paraId="213088CC" w14:textId="77777777" w:rsidTr="009C4152">
        <w:tc>
          <w:tcPr>
            <w:tcW w:w="828" w:type="dxa"/>
          </w:tcPr>
          <w:p w14:paraId="4929229B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A215F0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7D46D399" w14:textId="77777777" w:rsidR="00CF0EBA" w:rsidRPr="00FF49F0" w:rsidRDefault="00CF0EBA" w:rsidP="00B04F84"/>
        </w:tc>
      </w:tr>
      <w:tr w:rsidR="00CF0EBA" w:rsidRPr="00504B5B" w14:paraId="79405AF5" w14:textId="77777777" w:rsidTr="009C4152">
        <w:tc>
          <w:tcPr>
            <w:tcW w:w="828" w:type="dxa"/>
          </w:tcPr>
          <w:p w14:paraId="5DFCC97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5C9750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5C9C74F9" w14:textId="77777777" w:rsidR="00CF0EBA" w:rsidRPr="00FF49F0" w:rsidRDefault="00CF0EBA" w:rsidP="00B04F84"/>
        </w:tc>
      </w:tr>
      <w:tr w:rsidR="00CF0EBA" w:rsidRPr="00504B5B" w14:paraId="5B4965FF" w14:textId="77777777" w:rsidTr="009C4152">
        <w:tc>
          <w:tcPr>
            <w:tcW w:w="828" w:type="dxa"/>
          </w:tcPr>
          <w:p w14:paraId="34EE556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6500A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37A1F539" w14:textId="77777777" w:rsidR="00CF0EBA" w:rsidRPr="00FF49F0" w:rsidRDefault="00CF0EBA" w:rsidP="00B04F84"/>
        </w:tc>
      </w:tr>
      <w:tr w:rsidR="00CF0EBA" w:rsidRPr="00504B5B" w14:paraId="6E609635" w14:textId="77777777" w:rsidTr="009C4152">
        <w:tc>
          <w:tcPr>
            <w:tcW w:w="828" w:type="dxa"/>
          </w:tcPr>
          <w:p w14:paraId="29DABCC2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47881F2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4C1F788D" w14:textId="77777777" w:rsidR="00CF0EBA" w:rsidRPr="00FF49F0" w:rsidRDefault="00CF0EBA" w:rsidP="00B04F84"/>
        </w:tc>
      </w:tr>
      <w:tr w:rsidR="00CF0EBA" w:rsidRPr="00504B5B" w14:paraId="18BB2469" w14:textId="77777777" w:rsidTr="009C4152">
        <w:tc>
          <w:tcPr>
            <w:tcW w:w="828" w:type="dxa"/>
          </w:tcPr>
          <w:p w14:paraId="0A6F590E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CB833D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71A9C36D" w14:textId="77777777" w:rsidR="00CF0EBA" w:rsidRPr="00FF49F0" w:rsidRDefault="00CF0EBA" w:rsidP="00B04F84"/>
        </w:tc>
      </w:tr>
      <w:tr w:rsidR="00CF0EBA" w:rsidRPr="00504B5B" w14:paraId="753873EF" w14:textId="77777777" w:rsidTr="009C4152">
        <w:tc>
          <w:tcPr>
            <w:tcW w:w="828" w:type="dxa"/>
          </w:tcPr>
          <w:p w14:paraId="5E7094B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20059EF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12AF96CA" w14:textId="77777777" w:rsidR="00CF0EBA" w:rsidRPr="00FF49F0" w:rsidRDefault="00CF0EBA" w:rsidP="00B04F84"/>
        </w:tc>
      </w:tr>
      <w:tr w:rsidR="00CF0EBA" w:rsidRPr="00504B5B" w14:paraId="608576CE" w14:textId="77777777" w:rsidTr="009C4152">
        <w:tc>
          <w:tcPr>
            <w:tcW w:w="828" w:type="dxa"/>
          </w:tcPr>
          <w:p w14:paraId="11C48CA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C5429F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03DA15DD" w14:textId="77777777" w:rsidR="00CF0EBA" w:rsidRPr="00FF49F0" w:rsidRDefault="00CF0EBA" w:rsidP="00B04F84"/>
        </w:tc>
      </w:tr>
      <w:tr w:rsidR="00CF0EBA" w:rsidRPr="00504B5B" w14:paraId="0643C2B3" w14:textId="77777777" w:rsidTr="009C4152">
        <w:tc>
          <w:tcPr>
            <w:tcW w:w="828" w:type="dxa"/>
          </w:tcPr>
          <w:p w14:paraId="7B2BAD86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5ACF51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6742BC6E" w14:textId="77777777" w:rsidR="00CF0EBA" w:rsidRPr="00FF49F0" w:rsidRDefault="00CF0EBA" w:rsidP="00B04F84"/>
        </w:tc>
      </w:tr>
      <w:tr w:rsidR="00CF0EBA" w:rsidRPr="00504B5B" w14:paraId="2996350E" w14:textId="77777777" w:rsidTr="009C4152">
        <w:tc>
          <w:tcPr>
            <w:tcW w:w="828" w:type="dxa"/>
          </w:tcPr>
          <w:p w14:paraId="7090EE5E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031585D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6BBC159E" w14:textId="77777777" w:rsidR="00CF0EBA" w:rsidRPr="00FF49F0" w:rsidRDefault="00CF0EBA" w:rsidP="00B04F84"/>
        </w:tc>
      </w:tr>
      <w:tr w:rsidR="00CF0EBA" w:rsidRPr="00504B5B" w14:paraId="417C250D" w14:textId="77777777" w:rsidTr="009C4152">
        <w:tc>
          <w:tcPr>
            <w:tcW w:w="828" w:type="dxa"/>
          </w:tcPr>
          <w:p w14:paraId="027E1EC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3B70413D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5C83A5CA" w14:textId="77777777" w:rsidR="00CF0EBA" w:rsidRPr="00FF49F0" w:rsidRDefault="00CF0EBA" w:rsidP="00B04F84"/>
        </w:tc>
      </w:tr>
      <w:tr w:rsidR="00CF0EBA" w:rsidRPr="00504B5B" w14:paraId="2F6E5CD1" w14:textId="77777777" w:rsidTr="009C4152">
        <w:tc>
          <w:tcPr>
            <w:tcW w:w="828" w:type="dxa"/>
          </w:tcPr>
          <w:p w14:paraId="52A6486D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0355C3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2A202D16" w14:textId="77777777" w:rsidR="00CF0EBA" w:rsidRPr="00FF49F0" w:rsidRDefault="00CF0EBA" w:rsidP="00B04F84"/>
        </w:tc>
      </w:tr>
      <w:tr w:rsidR="00CF0EBA" w:rsidRPr="00504B5B" w14:paraId="4A739C11" w14:textId="77777777" w:rsidTr="009C4152">
        <w:tc>
          <w:tcPr>
            <w:tcW w:w="828" w:type="dxa"/>
          </w:tcPr>
          <w:p w14:paraId="37EB7DC4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04498C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42A4E1B4" w14:textId="77777777" w:rsidR="00CF0EBA" w:rsidRPr="00FF49F0" w:rsidRDefault="00CF0EBA" w:rsidP="00B04F84"/>
        </w:tc>
      </w:tr>
      <w:tr w:rsidR="00CF0EBA" w:rsidRPr="00504B5B" w14:paraId="2BD9B852" w14:textId="77777777" w:rsidTr="009C4152">
        <w:tc>
          <w:tcPr>
            <w:tcW w:w="828" w:type="dxa"/>
          </w:tcPr>
          <w:p w14:paraId="503724AC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E86B4E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40D7A4CA" w14:textId="77777777" w:rsidR="00CF0EBA" w:rsidRPr="00FF49F0" w:rsidRDefault="00CF0EBA" w:rsidP="00B04F84"/>
        </w:tc>
      </w:tr>
      <w:tr w:rsidR="00CF0EBA" w:rsidRPr="00504B5B" w14:paraId="2284C454" w14:textId="77777777" w:rsidTr="009C4152">
        <w:tc>
          <w:tcPr>
            <w:tcW w:w="828" w:type="dxa"/>
          </w:tcPr>
          <w:p w14:paraId="5A80DA95" w14:textId="77777777" w:rsidR="00CF0EBA" w:rsidRDefault="00CF0EBA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1C4E7A32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09B29181" w14:textId="77777777" w:rsidR="00CF0EBA" w:rsidRPr="00FF49F0" w:rsidRDefault="00CF0EBA" w:rsidP="00B04F84"/>
        </w:tc>
      </w:tr>
      <w:tr w:rsidR="009C4152" w:rsidRPr="00504B5B" w14:paraId="08D6D713" w14:textId="77777777" w:rsidTr="009C4152">
        <w:tc>
          <w:tcPr>
            <w:tcW w:w="828" w:type="dxa"/>
          </w:tcPr>
          <w:p w14:paraId="3174A35B" w14:textId="77777777" w:rsidR="009C4152" w:rsidRDefault="009C4152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62AB9553" w14:textId="77777777" w:rsidR="009C4152" w:rsidRPr="008D1387" w:rsidRDefault="009C4152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6B8C84FD" w14:textId="77777777" w:rsidR="009C4152" w:rsidRPr="00FF49F0" w:rsidRDefault="009C4152" w:rsidP="00B04F84"/>
        </w:tc>
      </w:tr>
      <w:tr w:rsidR="009C4152" w:rsidRPr="00504B5B" w14:paraId="6DBA52A8" w14:textId="77777777" w:rsidTr="009C4152">
        <w:tc>
          <w:tcPr>
            <w:tcW w:w="828" w:type="dxa"/>
          </w:tcPr>
          <w:p w14:paraId="31FD0771" w14:textId="77777777" w:rsidR="009C4152" w:rsidRDefault="009C4152" w:rsidP="00CF0EBA">
            <w:pPr>
              <w:numPr>
                <w:ilvl w:val="0"/>
                <w:numId w:val="8"/>
              </w:numPr>
              <w:ind w:hanging="540"/>
              <w:jc w:val="both"/>
            </w:pPr>
          </w:p>
        </w:tc>
        <w:tc>
          <w:tcPr>
            <w:tcW w:w="1620" w:type="dxa"/>
            <w:gridSpan w:val="3"/>
          </w:tcPr>
          <w:p w14:paraId="53135829" w14:textId="77777777" w:rsidR="009C4152" w:rsidRPr="008D1387" w:rsidRDefault="009C4152" w:rsidP="00B04F84">
            <w:pPr>
              <w:jc w:val="center"/>
            </w:pPr>
          </w:p>
        </w:tc>
        <w:tc>
          <w:tcPr>
            <w:tcW w:w="7660" w:type="dxa"/>
            <w:gridSpan w:val="4"/>
          </w:tcPr>
          <w:p w14:paraId="2829FC21" w14:textId="77777777" w:rsidR="009C4152" w:rsidRDefault="009C4152" w:rsidP="00B04F84"/>
        </w:tc>
      </w:tr>
      <w:tr w:rsidR="00CF0EBA" w:rsidRPr="00504B5B" w14:paraId="0FD3E351" w14:textId="77777777" w:rsidTr="009C4152">
        <w:tc>
          <w:tcPr>
            <w:tcW w:w="10108" w:type="dxa"/>
            <w:gridSpan w:val="8"/>
          </w:tcPr>
          <w:p w14:paraId="5A6C8269" w14:textId="77777777" w:rsidR="00CF0EBA" w:rsidRPr="00EB60DD" w:rsidRDefault="00CF0EBA" w:rsidP="00B04F84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CF0EBA" w:rsidRPr="00504B5B" w14:paraId="2F69FFD6" w14:textId="77777777" w:rsidTr="009C4152">
        <w:tc>
          <w:tcPr>
            <w:tcW w:w="2448" w:type="dxa"/>
            <w:gridSpan w:val="4"/>
          </w:tcPr>
          <w:p w14:paraId="4EC466DA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5FAA9D86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3954BFB5" w14:textId="77777777" w:rsidTr="009C4152">
        <w:tc>
          <w:tcPr>
            <w:tcW w:w="2448" w:type="dxa"/>
            <w:gridSpan w:val="4"/>
          </w:tcPr>
          <w:p w14:paraId="10888CA3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60" w:type="dxa"/>
            <w:gridSpan w:val="4"/>
          </w:tcPr>
          <w:p w14:paraId="6187FF29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58609561" w14:textId="77777777" w:rsidTr="009C4152">
        <w:tc>
          <w:tcPr>
            <w:tcW w:w="2448" w:type="dxa"/>
            <w:gridSpan w:val="4"/>
          </w:tcPr>
          <w:p w14:paraId="034B473E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4"/>
          </w:tcPr>
          <w:p w14:paraId="79F8C9BF" w14:textId="2332B6D1" w:rsidR="00CF0EBA" w:rsidRPr="009D53D4" w:rsidRDefault="00CF0EBA" w:rsidP="00B04F8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CF0EBA" w:rsidRPr="00757A3E" w14:paraId="40A3E377" w14:textId="77777777" w:rsidTr="009C4152">
        <w:trPr>
          <w:gridAfter w:val="1"/>
          <w:wAfter w:w="137" w:type="dxa"/>
        </w:trPr>
        <w:tc>
          <w:tcPr>
            <w:tcW w:w="895" w:type="dxa"/>
            <w:gridSpan w:val="2"/>
          </w:tcPr>
          <w:p w14:paraId="402A5E72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lastRenderedPageBreak/>
              <w:t>Клас</w:t>
            </w:r>
          </w:p>
        </w:tc>
        <w:tc>
          <w:tcPr>
            <w:tcW w:w="489" w:type="dxa"/>
          </w:tcPr>
          <w:p w14:paraId="3476096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  <w:gridSpan w:val="2"/>
          </w:tcPr>
          <w:p w14:paraId="2F5404B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4545DF2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248FEDD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5B25C686" w14:textId="77777777" w:rsidTr="009C4152">
        <w:trPr>
          <w:gridAfter w:val="1"/>
          <w:wAfter w:w="137" w:type="dxa"/>
        </w:trPr>
        <w:tc>
          <w:tcPr>
            <w:tcW w:w="895" w:type="dxa"/>
            <w:gridSpan w:val="2"/>
            <w:vMerge w:val="restart"/>
          </w:tcPr>
          <w:p w14:paraId="6A5A12F6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1C96533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4E0240E3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4780263F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1A481A4D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10C4CA0D" w14:textId="77777777" w:rsidTr="009C4152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533DF89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0B779B7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0694FF4D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1D12EE3D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4A55A6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64716274" w14:textId="77777777" w:rsidTr="009C4152">
        <w:trPr>
          <w:gridAfter w:val="1"/>
          <w:wAfter w:w="137" w:type="dxa"/>
        </w:trPr>
        <w:tc>
          <w:tcPr>
            <w:tcW w:w="895" w:type="dxa"/>
            <w:gridSpan w:val="2"/>
            <w:vMerge/>
          </w:tcPr>
          <w:p w14:paraId="68881B3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48897D5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  <w:gridSpan w:val="2"/>
          </w:tcPr>
          <w:p w14:paraId="5D9AB425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12FDD01A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2E253510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501F0AD0" w14:textId="5F17CA4D" w:rsidR="00457C78" w:rsidRDefault="00457C78" w:rsidP="00457C78">
      <w:pPr>
        <w:spacing w:line="360" w:lineRule="auto"/>
        <w:jc w:val="both"/>
        <w:rPr>
          <w:b/>
        </w:rPr>
      </w:pPr>
    </w:p>
    <w:p w14:paraId="361B9A76" w14:textId="0037BE7E" w:rsidR="009C4152" w:rsidRPr="00CF0EBA" w:rsidRDefault="009C4152" w:rsidP="009C4152">
      <w:pPr>
        <w:spacing w:line="360" w:lineRule="auto"/>
        <w:jc w:val="both"/>
        <w:rPr>
          <w:b/>
          <w:lang w:val="ru-RU"/>
        </w:rPr>
      </w:pPr>
      <w:r>
        <w:rPr>
          <w:b/>
        </w:rPr>
        <w:t>Втора</w:t>
      </w:r>
      <w:r w:rsidRPr="00F0143F">
        <w:rPr>
          <w:b/>
        </w:rPr>
        <w:t xml:space="preserve"> възрастова група</w:t>
      </w:r>
      <w:r w:rsidRPr="00E076C4">
        <w:t xml:space="preserve"> </w:t>
      </w:r>
      <w:r w:rsidRPr="00E076C4">
        <w:rPr>
          <w:b/>
          <w:lang w:val="en-US"/>
        </w:rPr>
        <w:t>VII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  <w:r w:rsidRPr="00CF0EBA">
        <w:rPr>
          <w:b/>
          <w:lang w:val="ru-RU"/>
        </w:rPr>
        <w:t xml:space="preserve">– </w:t>
      </w:r>
      <w:r w:rsidRPr="00CF0EBA">
        <w:rPr>
          <w:b/>
          <w:color w:val="FF0000"/>
          <w:lang w:val="ru-RU"/>
        </w:rPr>
        <w:t>паралелка №</w:t>
      </w:r>
      <w:r>
        <w:rPr>
          <w:b/>
          <w:color w:val="FF0000"/>
          <w:lang w:val="ru-RU"/>
        </w:rPr>
        <w:t xml:space="preserve"> 3</w:t>
      </w:r>
      <w:r w:rsidRPr="00CF0EBA">
        <w:rPr>
          <w:b/>
          <w:color w:val="FF0000"/>
          <w:lang w:val="ru-RU"/>
        </w:rPr>
        <w:t xml:space="preserve"> </w:t>
      </w:r>
    </w:p>
    <w:p w14:paraId="1FAFCE31" w14:textId="77777777" w:rsidR="00CF0EBA" w:rsidRPr="00E076C4" w:rsidRDefault="00CF0EBA" w:rsidP="00CF0EBA">
      <w:pPr>
        <w:spacing w:line="360" w:lineRule="auto"/>
        <w:jc w:val="both"/>
        <w:rPr>
          <w:lang w:val="ru-RU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CF0EBA" w:rsidRPr="00504B5B" w14:paraId="4D3F85CD" w14:textId="77777777" w:rsidTr="00B04F84">
        <w:trPr>
          <w:trHeight w:val="747"/>
        </w:trPr>
        <w:tc>
          <w:tcPr>
            <w:tcW w:w="828" w:type="dxa"/>
            <w:vAlign w:val="center"/>
          </w:tcPr>
          <w:p w14:paraId="3685F762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14:paraId="4C702C50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14:paraId="0660DE5F" w14:textId="77777777" w:rsidR="00CF0EBA" w:rsidRPr="00F0143F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CF0EBA" w:rsidRPr="00504B5B" w14:paraId="2500D58C" w14:textId="77777777" w:rsidTr="00B04F84">
        <w:tc>
          <w:tcPr>
            <w:tcW w:w="828" w:type="dxa"/>
          </w:tcPr>
          <w:p w14:paraId="18FCF885" w14:textId="77777777" w:rsidR="00CF0EBA" w:rsidRPr="00781830" w:rsidRDefault="00CF0EBA" w:rsidP="00CF0EBA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620" w:type="dxa"/>
          </w:tcPr>
          <w:p w14:paraId="3BD6C123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8BC25BF" w14:textId="77777777" w:rsidR="00CF0EBA" w:rsidRPr="00FF49F0" w:rsidRDefault="00CF0EBA" w:rsidP="00B04F84"/>
        </w:tc>
      </w:tr>
      <w:tr w:rsidR="00CF0EBA" w:rsidRPr="00504B5B" w14:paraId="6328AC34" w14:textId="77777777" w:rsidTr="00B04F84">
        <w:tc>
          <w:tcPr>
            <w:tcW w:w="828" w:type="dxa"/>
          </w:tcPr>
          <w:p w14:paraId="2C0D2870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FD51C9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DB6A6C4" w14:textId="77777777" w:rsidR="00CF0EBA" w:rsidRPr="00FF49F0" w:rsidRDefault="00CF0EBA" w:rsidP="00B04F84"/>
        </w:tc>
      </w:tr>
      <w:tr w:rsidR="00CF0EBA" w:rsidRPr="00504B5B" w14:paraId="2C8D92E8" w14:textId="77777777" w:rsidTr="00B04F84">
        <w:tc>
          <w:tcPr>
            <w:tcW w:w="828" w:type="dxa"/>
          </w:tcPr>
          <w:p w14:paraId="2A634299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CFEBD2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3AB4548" w14:textId="77777777" w:rsidR="00CF0EBA" w:rsidRPr="00FF49F0" w:rsidRDefault="00CF0EBA" w:rsidP="00B04F84"/>
        </w:tc>
      </w:tr>
      <w:tr w:rsidR="00CF0EBA" w:rsidRPr="00504B5B" w14:paraId="4358E310" w14:textId="77777777" w:rsidTr="00B04F84">
        <w:tc>
          <w:tcPr>
            <w:tcW w:w="828" w:type="dxa"/>
          </w:tcPr>
          <w:p w14:paraId="4E498727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5D2B7D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FE37053" w14:textId="77777777" w:rsidR="00CF0EBA" w:rsidRPr="00FF49F0" w:rsidRDefault="00CF0EBA" w:rsidP="00B04F84"/>
        </w:tc>
      </w:tr>
      <w:tr w:rsidR="00CF0EBA" w:rsidRPr="00504B5B" w14:paraId="0B0C2A28" w14:textId="77777777" w:rsidTr="00B04F84">
        <w:tc>
          <w:tcPr>
            <w:tcW w:w="828" w:type="dxa"/>
          </w:tcPr>
          <w:p w14:paraId="440BBE85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198C8C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D5AAF84" w14:textId="77777777" w:rsidR="00CF0EBA" w:rsidRPr="00FF49F0" w:rsidRDefault="00CF0EBA" w:rsidP="00B04F84"/>
        </w:tc>
      </w:tr>
      <w:tr w:rsidR="00CF0EBA" w:rsidRPr="00504B5B" w14:paraId="68347EE6" w14:textId="77777777" w:rsidTr="00B04F84">
        <w:tc>
          <w:tcPr>
            <w:tcW w:w="828" w:type="dxa"/>
          </w:tcPr>
          <w:p w14:paraId="6CB9F3C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4CA22CA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49A55ED9" w14:textId="77777777" w:rsidR="00CF0EBA" w:rsidRPr="00FF49F0" w:rsidRDefault="00CF0EBA" w:rsidP="00B04F84"/>
        </w:tc>
      </w:tr>
      <w:tr w:rsidR="00CF0EBA" w:rsidRPr="00504B5B" w14:paraId="61B50BB5" w14:textId="77777777" w:rsidTr="00B04F84">
        <w:tc>
          <w:tcPr>
            <w:tcW w:w="828" w:type="dxa"/>
          </w:tcPr>
          <w:p w14:paraId="40F5361D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A29DA58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2AA1358" w14:textId="77777777" w:rsidR="00CF0EBA" w:rsidRPr="00FF49F0" w:rsidRDefault="00CF0EBA" w:rsidP="00B04F84"/>
        </w:tc>
      </w:tr>
      <w:tr w:rsidR="00CF0EBA" w:rsidRPr="00504B5B" w14:paraId="66DE363C" w14:textId="77777777" w:rsidTr="00B04F84">
        <w:tc>
          <w:tcPr>
            <w:tcW w:w="828" w:type="dxa"/>
          </w:tcPr>
          <w:p w14:paraId="798EF871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CDDF12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979206F" w14:textId="77777777" w:rsidR="00CF0EBA" w:rsidRPr="00FF49F0" w:rsidRDefault="00CF0EBA" w:rsidP="00B04F84"/>
        </w:tc>
      </w:tr>
      <w:tr w:rsidR="00CF0EBA" w:rsidRPr="00504B5B" w14:paraId="05E5D746" w14:textId="77777777" w:rsidTr="00B04F84">
        <w:tc>
          <w:tcPr>
            <w:tcW w:w="828" w:type="dxa"/>
          </w:tcPr>
          <w:p w14:paraId="75D39BEC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2119DCD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8DF9F10" w14:textId="77777777" w:rsidR="00CF0EBA" w:rsidRPr="00FF49F0" w:rsidRDefault="00CF0EBA" w:rsidP="00B04F84"/>
        </w:tc>
      </w:tr>
      <w:tr w:rsidR="00CF0EBA" w:rsidRPr="00504B5B" w14:paraId="4EC68F63" w14:textId="77777777" w:rsidTr="00B04F84">
        <w:tc>
          <w:tcPr>
            <w:tcW w:w="828" w:type="dxa"/>
          </w:tcPr>
          <w:p w14:paraId="5D803D3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BB96E4E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3C95B76" w14:textId="77777777" w:rsidR="00CF0EBA" w:rsidRPr="00FF49F0" w:rsidRDefault="00CF0EBA" w:rsidP="00B04F84"/>
        </w:tc>
      </w:tr>
      <w:tr w:rsidR="00CF0EBA" w:rsidRPr="00504B5B" w14:paraId="40E29A82" w14:textId="77777777" w:rsidTr="00B04F84">
        <w:tc>
          <w:tcPr>
            <w:tcW w:w="828" w:type="dxa"/>
          </w:tcPr>
          <w:p w14:paraId="3277BAC8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645612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EABD3A1" w14:textId="77777777" w:rsidR="00CF0EBA" w:rsidRPr="00FF49F0" w:rsidRDefault="00CF0EBA" w:rsidP="00B04F84"/>
        </w:tc>
      </w:tr>
      <w:tr w:rsidR="00CF0EBA" w:rsidRPr="00504B5B" w14:paraId="219641B3" w14:textId="77777777" w:rsidTr="00B04F84">
        <w:tc>
          <w:tcPr>
            <w:tcW w:w="828" w:type="dxa"/>
          </w:tcPr>
          <w:p w14:paraId="504E50F5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78497C6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64BF7FC9" w14:textId="77777777" w:rsidR="00CF0EBA" w:rsidRPr="00FF49F0" w:rsidRDefault="00CF0EBA" w:rsidP="00B04F84"/>
        </w:tc>
      </w:tr>
      <w:tr w:rsidR="00CF0EBA" w:rsidRPr="00504B5B" w14:paraId="0DDF6AA7" w14:textId="77777777" w:rsidTr="00B04F84">
        <w:tc>
          <w:tcPr>
            <w:tcW w:w="828" w:type="dxa"/>
          </w:tcPr>
          <w:p w14:paraId="1C633749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254CBB65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0BBDDD4C" w14:textId="77777777" w:rsidR="00CF0EBA" w:rsidRPr="00FF49F0" w:rsidRDefault="00CF0EBA" w:rsidP="00B04F84"/>
        </w:tc>
      </w:tr>
      <w:tr w:rsidR="00CF0EBA" w:rsidRPr="00504B5B" w14:paraId="17B139C4" w14:textId="77777777" w:rsidTr="00B04F84">
        <w:tc>
          <w:tcPr>
            <w:tcW w:w="828" w:type="dxa"/>
          </w:tcPr>
          <w:p w14:paraId="4F0B4B6E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F598EBA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9C5789F" w14:textId="77777777" w:rsidR="00CF0EBA" w:rsidRPr="00FF49F0" w:rsidRDefault="00CF0EBA" w:rsidP="00B04F84"/>
        </w:tc>
      </w:tr>
      <w:tr w:rsidR="00CF0EBA" w:rsidRPr="00504B5B" w14:paraId="240A2B20" w14:textId="77777777" w:rsidTr="00B04F84">
        <w:tc>
          <w:tcPr>
            <w:tcW w:w="828" w:type="dxa"/>
          </w:tcPr>
          <w:p w14:paraId="0501CB0E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30D78A10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57D86792" w14:textId="77777777" w:rsidR="00CF0EBA" w:rsidRPr="00FF49F0" w:rsidRDefault="00CF0EBA" w:rsidP="00B04F84"/>
        </w:tc>
      </w:tr>
      <w:tr w:rsidR="00CF0EBA" w:rsidRPr="00504B5B" w14:paraId="3675A65F" w14:textId="77777777" w:rsidTr="00B04F84">
        <w:tc>
          <w:tcPr>
            <w:tcW w:w="828" w:type="dxa"/>
          </w:tcPr>
          <w:p w14:paraId="3525315C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EE35BE1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348AF31" w14:textId="77777777" w:rsidR="00CF0EBA" w:rsidRPr="00FF49F0" w:rsidRDefault="00CF0EBA" w:rsidP="00B04F84"/>
        </w:tc>
      </w:tr>
      <w:tr w:rsidR="00CF0EBA" w:rsidRPr="00504B5B" w14:paraId="4943F384" w14:textId="77777777" w:rsidTr="00B04F84">
        <w:tc>
          <w:tcPr>
            <w:tcW w:w="828" w:type="dxa"/>
          </w:tcPr>
          <w:p w14:paraId="5A7C4D7F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DB5E9CF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6D7A0E2" w14:textId="77777777" w:rsidR="00CF0EBA" w:rsidRPr="00FF49F0" w:rsidRDefault="00CF0EBA" w:rsidP="00B04F84"/>
        </w:tc>
      </w:tr>
      <w:tr w:rsidR="00CF0EBA" w:rsidRPr="00504B5B" w14:paraId="55BB7972" w14:textId="77777777" w:rsidTr="00B04F84">
        <w:tc>
          <w:tcPr>
            <w:tcW w:w="828" w:type="dxa"/>
          </w:tcPr>
          <w:p w14:paraId="4EE1DAB4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9901DB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8D16FD1" w14:textId="77777777" w:rsidR="00CF0EBA" w:rsidRPr="00FF49F0" w:rsidRDefault="00CF0EBA" w:rsidP="00B04F84"/>
        </w:tc>
      </w:tr>
      <w:tr w:rsidR="00CF0EBA" w:rsidRPr="00504B5B" w14:paraId="524BED84" w14:textId="77777777" w:rsidTr="00B04F84">
        <w:tc>
          <w:tcPr>
            <w:tcW w:w="828" w:type="dxa"/>
          </w:tcPr>
          <w:p w14:paraId="142EE00F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5566A8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F419708" w14:textId="77777777" w:rsidR="00CF0EBA" w:rsidRPr="00FF49F0" w:rsidRDefault="00CF0EBA" w:rsidP="00B04F84"/>
        </w:tc>
      </w:tr>
      <w:tr w:rsidR="00CF0EBA" w:rsidRPr="00504B5B" w14:paraId="184B220C" w14:textId="77777777" w:rsidTr="00B04F84">
        <w:tc>
          <w:tcPr>
            <w:tcW w:w="828" w:type="dxa"/>
          </w:tcPr>
          <w:p w14:paraId="45E3B21A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4B345E6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331719F2" w14:textId="77777777" w:rsidR="00CF0EBA" w:rsidRPr="00FF49F0" w:rsidRDefault="00CF0EBA" w:rsidP="00B04F84"/>
        </w:tc>
      </w:tr>
      <w:tr w:rsidR="00CF0EBA" w:rsidRPr="00504B5B" w14:paraId="41A8C9FB" w14:textId="77777777" w:rsidTr="00B04F84">
        <w:tc>
          <w:tcPr>
            <w:tcW w:w="828" w:type="dxa"/>
          </w:tcPr>
          <w:p w14:paraId="1565E4A1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0100A5CC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0E52428" w14:textId="77777777" w:rsidR="00CF0EBA" w:rsidRPr="00FF49F0" w:rsidRDefault="00CF0EBA" w:rsidP="00B04F84"/>
        </w:tc>
      </w:tr>
      <w:tr w:rsidR="00CF0EBA" w:rsidRPr="00504B5B" w14:paraId="64BAA6F5" w14:textId="77777777" w:rsidTr="00B04F84">
        <w:tc>
          <w:tcPr>
            <w:tcW w:w="828" w:type="dxa"/>
          </w:tcPr>
          <w:p w14:paraId="0359710D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952A6D7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12D7328B" w14:textId="77777777" w:rsidR="00CF0EBA" w:rsidRPr="00FF49F0" w:rsidRDefault="00CF0EBA" w:rsidP="00B04F84"/>
        </w:tc>
      </w:tr>
      <w:tr w:rsidR="009C4152" w:rsidRPr="00504B5B" w14:paraId="3BB52E3B" w14:textId="77777777" w:rsidTr="00B04F84">
        <w:tc>
          <w:tcPr>
            <w:tcW w:w="828" w:type="dxa"/>
          </w:tcPr>
          <w:p w14:paraId="3CDF48F8" w14:textId="77777777" w:rsidR="009C4152" w:rsidRDefault="009C4152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5CFF2D81" w14:textId="77777777" w:rsidR="009C4152" w:rsidRPr="008D1387" w:rsidRDefault="009C4152" w:rsidP="00B04F84">
            <w:pPr>
              <w:jc w:val="center"/>
            </w:pPr>
          </w:p>
        </w:tc>
        <w:tc>
          <w:tcPr>
            <w:tcW w:w="7655" w:type="dxa"/>
          </w:tcPr>
          <w:p w14:paraId="44819EC8" w14:textId="77777777" w:rsidR="009C4152" w:rsidRPr="00FF49F0" w:rsidRDefault="009C4152" w:rsidP="00B04F84"/>
        </w:tc>
      </w:tr>
      <w:tr w:rsidR="009C4152" w:rsidRPr="00504B5B" w14:paraId="2C730372" w14:textId="77777777" w:rsidTr="00B04F84">
        <w:tc>
          <w:tcPr>
            <w:tcW w:w="828" w:type="dxa"/>
          </w:tcPr>
          <w:p w14:paraId="6781CBFF" w14:textId="77777777" w:rsidR="009C4152" w:rsidRDefault="009C4152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797BDC0F" w14:textId="77777777" w:rsidR="009C4152" w:rsidRPr="008D1387" w:rsidRDefault="009C4152" w:rsidP="00B04F84">
            <w:pPr>
              <w:jc w:val="center"/>
            </w:pPr>
          </w:p>
        </w:tc>
        <w:tc>
          <w:tcPr>
            <w:tcW w:w="7655" w:type="dxa"/>
          </w:tcPr>
          <w:p w14:paraId="1FB63745" w14:textId="77777777" w:rsidR="009C4152" w:rsidRPr="00FF49F0" w:rsidRDefault="009C4152" w:rsidP="00B04F84"/>
        </w:tc>
      </w:tr>
      <w:tr w:rsidR="00CF0EBA" w:rsidRPr="00504B5B" w14:paraId="3F9F1EBE" w14:textId="77777777" w:rsidTr="00B04F84">
        <w:tc>
          <w:tcPr>
            <w:tcW w:w="828" w:type="dxa"/>
          </w:tcPr>
          <w:p w14:paraId="67A3E223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15275074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20462FA9" w14:textId="77777777" w:rsidR="00CF0EBA" w:rsidRPr="00FF49F0" w:rsidRDefault="00CF0EBA" w:rsidP="00B04F84"/>
        </w:tc>
      </w:tr>
      <w:tr w:rsidR="00CF0EBA" w:rsidRPr="00504B5B" w14:paraId="56D7D5BD" w14:textId="77777777" w:rsidTr="00B04F84">
        <w:tc>
          <w:tcPr>
            <w:tcW w:w="828" w:type="dxa"/>
          </w:tcPr>
          <w:p w14:paraId="566B2947" w14:textId="77777777" w:rsidR="00CF0EBA" w:rsidRDefault="00CF0EBA" w:rsidP="00CF0EBA">
            <w:pPr>
              <w:numPr>
                <w:ilvl w:val="0"/>
                <w:numId w:val="9"/>
              </w:numPr>
              <w:ind w:hanging="540"/>
              <w:jc w:val="both"/>
            </w:pPr>
          </w:p>
        </w:tc>
        <w:tc>
          <w:tcPr>
            <w:tcW w:w="1620" w:type="dxa"/>
          </w:tcPr>
          <w:p w14:paraId="681B62DB" w14:textId="77777777" w:rsidR="00CF0EBA" w:rsidRPr="008D1387" w:rsidRDefault="00CF0EBA" w:rsidP="00B04F84">
            <w:pPr>
              <w:jc w:val="center"/>
            </w:pPr>
          </w:p>
        </w:tc>
        <w:tc>
          <w:tcPr>
            <w:tcW w:w="7655" w:type="dxa"/>
          </w:tcPr>
          <w:p w14:paraId="7DAC5222" w14:textId="77777777" w:rsidR="00CF0EBA" w:rsidRPr="00FF49F0" w:rsidRDefault="00CF0EBA" w:rsidP="00B04F84"/>
        </w:tc>
      </w:tr>
      <w:tr w:rsidR="00CF0EBA" w:rsidRPr="00504B5B" w14:paraId="0C818911" w14:textId="77777777" w:rsidTr="00B04F84">
        <w:tc>
          <w:tcPr>
            <w:tcW w:w="10108" w:type="dxa"/>
            <w:gridSpan w:val="3"/>
          </w:tcPr>
          <w:p w14:paraId="312FA960" w14:textId="77777777" w:rsidR="00CF0EBA" w:rsidRPr="00EB60DD" w:rsidRDefault="00CF0EBA" w:rsidP="00B04F84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CF0EBA" w:rsidRPr="00504B5B" w14:paraId="7BCE4976" w14:textId="77777777" w:rsidTr="00B04F84">
        <w:tc>
          <w:tcPr>
            <w:tcW w:w="2448" w:type="dxa"/>
            <w:gridSpan w:val="2"/>
          </w:tcPr>
          <w:p w14:paraId="607405B3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5E0B8A87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624E500A" w14:textId="77777777" w:rsidTr="00B04F84">
        <w:tc>
          <w:tcPr>
            <w:tcW w:w="2448" w:type="dxa"/>
            <w:gridSpan w:val="2"/>
          </w:tcPr>
          <w:p w14:paraId="33E52DB4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14:paraId="7A17135A" w14:textId="77777777" w:rsidR="00CF0EBA" w:rsidRPr="009D53D4" w:rsidRDefault="00CF0EBA" w:rsidP="00B04F84">
            <w:pPr>
              <w:spacing w:line="360" w:lineRule="auto"/>
              <w:jc w:val="both"/>
            </w:pPr>
          </w:p>
        </w:tc>
      </w:tr>
      <w:tr w:rsidR="00CF0EBA" w:rsidRPr="00504B5B" w14:paraId="10E0AD4B" w14:textId="77777777" w:rsidTr="00B04F84">
        <w:tc>
          <w:tcPr>
            <w:tcW w:w="2448" w:type="dxa"/>
            <w:gridSpan w:val="2"/>
          </w:tcPr>
          <w:p w14:paraId="716182A5" w14:textId="77777777" w:rsidR="00CF0EBA" w:rsidRPr="00EB60DD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14:paraId="44DDED2D" w14:textId="77777777" w:rsidR="00CF0EBA" w:rsidRPr="009D53D4" w:rsidRDefault="00CF0EBA" w:rsidP="00B04F84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664D6D6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p w14:paraId="3592993F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p w14:paraId="540DE6FE" w14:textId="77777777" w:rsidR="00CF0EBA" w:rsidRDefault="00CF0EBA" w:rsidP="00CF0EB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CF0EBA" w:rsidRPr="00757A3E" w14:paraId="1F0E7335" w14:textId="77777777" w:rsidTr="00B04F84">
        <w:tc>
          <w:tcPr>
            <w:tcW w:w="895" w:type="dxa"/>
          </w:tcPr>
          <w:p w14:paraId="6959A74E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lastRenderedPageBreak/>
              <w:t>Клас</w:t>
            </w:r>
          </w:p>
        </w:tc>
        <w:tc>
          <w:tcPr>
            <w:tcW w:w="489" w:type="dxa"/>
          </w:tcPr>
          <w:p w14:paraId="2F744DE7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14:paraId="1BDD6658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14:paraId="17AC0621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14:paraId="3D73D064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CF0EBA" w:rsidRPr="009424C0" w14:paraId="67AF8D51" w14:textId="77777777" w:rsidTr="00B04F84">
        <w:tc>
          <w:tcPr>
            <w:tcW w:w="895" w:type="dxa"/>
            <w:vMerge w:val="restart"/>
          </w:tcPr>
          <w:p w14:paraId="08667ACB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14:paraId="5E817C9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289655B9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2A636703" w14:textId="77777777" w:rsidR="00CF0EBA" w:rsidRPr="00457C78" w:rsidRDefault="00CF0EBA" w:rsidP="00B04F84">
            <w:pPr>
              <w:spacing w:line="360" w:lineRule="auto"/>
            </w:pPr>
          </w:p>
        </w:tc>
        <w:tc>
          <w:tcPr>
            <w:tcW w:w="1843" w:type="dxa"/>
          </w:tcPr>
          <w:p w14:paraId="42739889" w14:textId="77777777" w:rsidR="00CF0EBA" w:rsidRPr="009424C0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DE7228" w14:paraId="3D88AF26" w14:textId="77777777" w:rsidTr="00B04F84">
        <w:tc>
          <w:tcPr>
            <w:tcW w:w="895" w:type="dxa"/>
            <w:vMerge/>
          </w:tcPr>
          <w:p w14:paraId="54CD5C8D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65647E4A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5B4DBA64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4FF4828B" w14:textId="77777777" w:rsidR="00CF0EBA" w:rsidRPr="00DE7228" w:rsidRDefault="00CF0EBA" w:rsidP="00B04F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240DDC4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</w:tr>
      <w:tr w:rsidR="00CF0EBA" w:rsidRPr="00757A3E" w14:paraId="1100351A" w14:textId="77777777" w:rsidTr="00B04F84">
        <w:tc>
          <w:tcPr>
            <w:tcW w:w="895" w:type="dxa"/>
            <w:vMerge/>
          </w:tcPr>
          <w:p w14:paraId="3FB423E4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14:paraId="7CD1A88F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14:paraId="123C61C6" w14:textId="77777777" w:rsidR="00CF0EBA" w:rsidRPr="00DE7228" w:rsidRDefault="00CF0EBA" w:rsidP="00B04F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14:paraId="317FAB18" w14:textId="77777777" w:rsidR="00CF0EBA" w:rsidRPr="00757A3E" w:rsidRDefault="00CF0EBA" w:rsidP="00B04F84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09D37A1C" w14:textId="77777777" w:rsidR="00CF0EBA" w:rsidRPr="00757A3E" w:rsidRDefault="00CF0EBA" w:rsidP="00B04F84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14:paraId="2EB8C25E" w14:textId="77777777" w:rsidR="00CF0EBA" w:rsidRDefault="00CF0EBA" w:rsidP="00457C78">
      <w:pPr>
        <w:spacing w:line="360" w:lineRule="auto"/>
        <w:jc w:val="both"/>
        <w:rPr>
          <w:b/>
        </w:rPr>
      </w:pPr>
    </w:p>
    <w:p w14:paraId="51EEAF7E" w14:textId="3D36FC0B"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="00CF0EBA">
        <w:rPr>
          <w:b/>
          <w:lang w:val="ru-RU"/>
        </w:rPr>
        <w:t xml:space="preserve"> </w:t>
      </w:r>
      <w:r w:rsidRPr="002D32E7">
        <w:rPr>
          <w:b/>
        </w:rPr>
        <w:t>С</w:t>
      </w:r>
      <w:r>
        <w:rPr>
          <w:b/>
        </w:rPr>
        <w:t>ъ</w:t>
      </w:r>
      <w:r w:rsidRPr="002D32E7">
        <w:rPr>
          <w:b/>
        </w:rPr>
        <w:t xml:space="preserve">провод – на живо или </w:t>
      </w:r>
      <w:r w:rsidRPr="002D32E7">
        <w:rPr>
          <w:b/>
          <w:lang w:val="en-US"/>
        </w:rPr>
        <w:t>CD</w:t>
      </w:r>
      <w:r>
        <w:rPr>
          <w:b/>
          <w:lang w:val="ru-RU"/>
        </w:rPr>
        <w:t>/</w:t>
      </w:r>
      <w:r>
        <w:rPr>
          <w:b/>
          <w:lang w:val="en-US"/>
        </w:rPr>
        <w:t>flash</w:t>
      </w:r>
      <w:r w:rsidRPr="001320A3">
        <w:rPr>
          <w:b/>
          <w:lang w:val="ru-RU"/>
        </w:rPr>
        <w:t>.</w:t>
      </w:r>
    </w:p>
    <w:p w14:paraId="4CCF5E1F" w14:textId="6DCE33A0" w:rsidR="00457C78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="00CF0EBA">
        <w:rPr>
          <w:b/>
          <w:lang w:val="ru-RU"/>
        </w:rPr>
        <w:t xml:space="preserve"> </w:t>
      </w:r>
      <w:r>
        <w:rPr>
          <w:b/>
        </w:rPr>
        <w:t xml:space="preserve">Времетраене – </w:t>
      </w:r>
      <w:r w:rsidR="00CF0EBA">
        <w:rPr>
          <w:b/>
        </w:rPr>
        <w:t xml:space="preserve">общо </w:t>
      </w:r>
      <w:r>
        <w:rPr>
          <w:b/>
        </w:rPr>
        <w:t>до 5 минути за трите хора, с които ще се представят участниците -</w:t>
      </w:r>
      <w:r w:rsidRPr="002D32E7">
        <w:rPr>
          <w:b/>
        </w:rPr>
        <w:t xml:space="preserve"> по регламент</w:t>
      </w:r>
      <w:r w:rsidRPr="001320A3">
        <w:rPr>
          <w:b/>
          <w:lang w:val="ru-RU"/>
        </w:rPr>
        <w:t>.</w:t>
      </w:r>
    </w:p>
    <w:p w14:paraId="39775808" w14:textId="0C8D00C5" w:rsidR="00CF0EBA" w:rsidRPr="001320A3" w:rsidRDefault="00CF0EBA" w:rsidP="00457C78">
      <w:pPr>
        <w:spacing w:line="360" w:lineRule="auto"/>
        <w:jc w:val="both"/>
        <w:rPr>
          <w:b/>
          <w:lang w:val="ru-RU"/>
        </w:rPr>
      </w:pPr>
    </w:p>
    <w:p w14:paraId="4A5AB3F0" w14:textId="6543C7E3" w:rsidR="00457C78" w:rsidRDefault="00457C78" w:rsidP="00457C78">
      <w:pPr>
        <w:spacing w:line="360" w:lineRule="auto"/>
        <w:jc w:val="both"/>
      </w:pPr>
    </w:p>
    <w:p w14:paraId="0D6921FD" w14:textId="47F0CCA6" w:rsidR="007A695D" w:rsidRDefault="00CF0EBA" w:rsidP="00CF0EBA">
      <w:pPr>
        <w:spacing w:line="360" w:lineRule="auto"/>
        <w:jc w:val="both"/>
      </w:pPr>
      <w:r>
        <w:t xml:space="preserve"> </w:t>
      </w:r>
    </w:p>
    <w:p w14:paraId="1549A5A1" w14:textId="77777777" w:rsidR="00067C03" w:rsidRPr="00067C03" w:rsidRDefault="00067C03" w:rsidP="00067C03">
      <w:pPr>
        <w:spacing w:line="360" w:lineRule="auto"/>
        <w:jc w:val="both"/>
      </w:pPr>
    </w:p>
    <w:p w14:paraId="4563C63D" w14:textId="77777777" w:rsidR="00067C03" w:rsidRPr="00B55529" w:rsidRDefault="00067C03" w:rsidP="00067C03">
      <w:pPr>
        <w:spacing w:line="360" w:lineRule="auto"/>
        <w:ind w:left="360"/>
        <w:jc w:val="both"/>
      </w:pPr>
    </w:p>
    <w:p w14:paraId="1FB8E735" w14:textId="77777777" w:rsidR="00457C78" w:rsidRPr="00457C78" w:rsidRDefault="00457C78" w:rsidP="00457C78">
      <w:pPr>
        <w:rPr>
          <w:lang w:val="ru-RU"/>
        </w:rPr>
      </w:pPr>
    </w:p>
    <w:p w14:paraId="138A95F4" w14:textId="77777777" w:rsidR="00B2198A" w:rsidRDefault="00B2198A" w:rsidP="00B2198A"/>
    <w:sectPr w:rsidR="00B2198A" w:rsidSect="005328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86C2" w14:textId="77777777" w:rsidR="00C83F81" w:rsidRDefault="00C83F81">
      <w:r>
        <w:separator/>
      </w:r>
    </w:p>
  </w:endnote>
  <w:endnote w:type="continuationSeparator" w:id="0">
    <w:p w14:paraId="42647454" w14:textId="77777777" w:rsidR="00C83F81" w:rsidRDefault="00C8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B6FE" w14:textId="4E36FCB1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C5E8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E7B7" w14:textId="77777777"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1397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15261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0E7B" w14:textId="77777777" w:rsidR="00C83F81" w:rsidRDefault="00C83F81">
      <w:r>
        <w:separator/>
      </w:r>
    </w:p>
  </w:footnote>
  <w:footnote w:type="continuationSeparator" w:id="0">
    <w:p w14:paraId="57924499" w14:textId="77777777" w:rsidR="00C83F81" w:rsidRDefault="00C8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CAA0" w14:textId="77777777"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15875" b="2857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6936DA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15875" b="2857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B3A6DE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4E54" w14:textId="77777777" w:rsidR="00457C78" w:rsidRPr="005E69D8" w:rsidRDefault="005E69D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E69D8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57F13D1" wp14:editId="672804AD">
              <wp:simplePos x="0" y="0"/>
              <wp:positionH relativeFrom="page">
                <wp:posOffset>-3340100</wp:posOffset>
              </wp:positionH>
              <wp:positionV relativeFrom="page">
                <wp:posOffset>-493395</wp:posOffset>
              </wp:positionV>
              <wp:extent cx="11827510" cy="11116310"/>
              <wp:effectExtent l="19050" t="19050" r="0" b="279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510" cy="11116310"/>
                        <a:chOff x="0" y="-903322"/>
                        <a:chExt cx="11827793" cy="1112060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25801" y="853560"/>
                          <a:ext cx="7911137" cy="257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77F72" id="Group 40" o:spid="_x0000_s1026" style="position:absolute;margin-left:-263pt;margin-top:-38.85pt;width:931.3pt;height:875.3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">
              <v:group id="Group 9" o:spid="_x0000_s1027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8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" path="m,874172l539848,r555902,271253l181009,1574861,,874172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29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0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1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" path="m,1167498l728456,r531562,180603l181009,1868187,,1167498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2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3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" path="m,1003484l671420,r587513,7950l394780,1408259,,100348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4" style="position:absolute;left:32258;top:8535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v:rect id="Rectangle 26" o:spid="_x0000_s1035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w10:wrap anchorx="page" anchory="page"/>
            </v:group>
          </w:pict>
        </mc:Fallback>
      </mc:AlternateContent>
    </w:r>
    <w:r w:rsidR="00457C78" w:rsidRPr="005E69D8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14:paraId="5D3DBD5D" w14:textId="77777777" w:rsidR="0053280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5E69D8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532808">
      <w:rPr>
        <w:b/>
        <w:color w:val="FFFFFF" w:themeColor="background1"/>
        <w:sz w:val="28"/>
        <w:szCs w:val="28"/>
        <w:u w:val="single"/>
        <w:lang w:val="ru-RU"/>
      </w:rPr>
      <w:t>–</w:t>
    </w:r>
  </w:p>
  <w:p w14:paraId="24967240" w14:textId="77777777" w:rsidR="00457C78" w:rsidRPr="00457C78" w:rsidRDefault="0053280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>
      <w:rPr>
        <w:b/>
        <w:sz w:val="28"/>
        <w:szCs w:val="28"/>
        <w:u w:val="single"/>
        <w:lang w:val="ru-RU"/>
      </w:rPr>
      <w:t xml:space="preserve">140. СУ </w:t>
    </w:r>
    <w:r>
      <w:rPr>
        <w:b/>
        <w:sz w:val="28"/>
        <w:szCs w:val="28"/>
        <w:u w:val="single"/>
      </w:rPr>
      <w:t>„</w:t>
    </w:r>
    <w:r w:rsidRPr="00532808">
      <w:rPr>
        <w:b/>
        <w:sz w:val="28"/>
        <w:szCs w:val="28"/>
        <w:u w:val="single"/>
      </w:rPr>
      <w:t>ИВАН БОГОРОВ</w:t>
    </w:r>
    <w:r>
      <w:rPr>
        <w:b/>
        <w:sz w:val="28"/>
        <w:szCs w:val="28"/>
        <w:u w:val="single"/>
      </w:rPr>
      <w:t>“ - ИНОВАТИВНО</w:t>
    </w:r>
    <w:r w:rsidR="00457C78" w:rsidRPr="00532808">
      <w:rPr>
        <w:b/>
        <w:color w:val="FFFFFF" w:themeColor="background1"/>
        <w:sz w:val="28"/>
        <w:szCs w:val="28"/>
        <w:u w:val="single"/>
      </w:rPr>
      <w:t>ГРАД</w:t>
    </w:r>
  </w:p>
  <w:p w14:paraId="3AA9D672" w14:textId="77777777" w:rsidR="00E81885" w:rsidRDefault="00E8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594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6618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56695"/>
    <w:rsid w:val="000655CA"/>
    <w:rsid w:val="00067C03"/>
    <w:rsid w:val="000930B5"/>
    <w:rsid w:val="001E5D01"/>
    <w:rsid w:val="00235F56"/>
    <w:rsid w:val="00251469"/>
    <w:rsid w:val="002750B9"/>
    <w:rsid w:val="002E6287"/>
    <w:rsid w:val="003C520B"/>
    <w:rsid w:val="003C5E84"/>
    <w:rsid w:val="00400A51"/>
    <w:rsid w:val="0045130A"/>
    <w:rsid w:val="00457C78"/>
    <w:rsid w:val="00490969"/>
    <w:rsid w:val="004A7EDE"/>
    <w:rsid w:val="004B13B1"/>
    <w:rsid w:val="00524B92"/>
    <w:rsid w:val="00530571"/>
    <w:rsid w:val="00532808"/>
    <w:rsid w:val="00560F76"/>
    <w:rsid w:val="0058317D"/>
    <w:rsid w:val="005B66C7"/>
    <w:rsid w:val="005E69D8"/>
    <w:rsid w:val="0060178D"/>
    <w:rsid w:val="00615875"/>
    <w:rsid w:val="00615B47"/>
    <w:rsid w:val="006228CB"/>
    <w:rsid w:val="00623DF4"/>
    <w:rsid w:val="0065544D"/>
    <w:rsid w:val="0066165A"/>
    <w:rsid w:val="006F2484"/>
    <w:rsid w:val="007038AD"/>
    <w:rsid w:val="00735AE9"/>
    <w:rsid w:val="007520BE"/>
    <w:rsid w:val="007A695D"/>
    <w:rsid w:val="007C1507"/>
    <w:rsid w:val="007E4B15"/>
    <w:rsid w:val="0086255E"/>
    <w:rsid w:val="008819CE"/>
    <w:rsid w:val="008962D9"/>
    <w:rsid w:val="008C66A6"/>
    <w:rsid w:val="009C4152"/>
    <w:rsid w:val="00A448C1"/>
    <w:rsid w:val="00AA3C4A"/>
    <w:rsid w:val="00AA7AA0"/>
    <w:rsid w:val="00AE735A"/>
    <w:rsid w:val="00B2198A"/>
    <w:rsid w:val="00B55529"/>
    <w:rsid w:val="00BC7ADE"/>
    <w:rsid w:val="00BD331F"/>
    <w:rsid w:val="00C32E77"/>
    <w:rsid w:val="00C63245"/>
    <w:rsid w:val="00C83F81"/>
    <w:rsid w:val="00CA6B4F"/>
    <w:rsid w:val="00CF0EBA"/>
    <w:rsid w:val="00D33FC1"/>
    <w:rsid w:val="00D440BA"/>
    <w:rsid w:val="00D45644"/>
    <w:rsid w:val="00DA4A43"/>
    <w:rsid w:val="00E37225"/>
    <w:rsid w:val="00E81885"/>
    <w:rsid w:val="00E85A7F"/>
    <w:rsid w:val="00F33678"/>
    <w:rsid w:val="00F814ED"/>
    <w:rsid w:val="00FB0024"/>
    <w:rsid w:val="00FC1C37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5479E"/>
  <w15:chartTrackingRefBased/>
  <w15:docId w15:val="{068758E4-265E-4120-B694-F5D60E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270c9c-1f16-4dc4-931d-473fdd84b1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45FE3396FE47B89884644E516A04" ma:contentTypeVersion="15" ma:contentTypeDescription="Create a new document." ma:contentTypeScope="" ma:versionID="670ccb1528e28859513057e380cbf7f1">
  <xsd:schema xmlns:xsd="http://www.w3.org/2001/XMLSchema" xmlns:xs="http://www.w3.org/2001/XMLSchema" xmlns:p="http://schemas.microsoft.com/office/2006/metadata/properties" xmlns:ns3="7c270c9c-1f16-4dc4-931d-473fdd84b19b" targetNamespace="http://schemas.microsoft.com/office/2006/metadata/properties" ma:root="true" ma:fieldsID="a35bedc2ba4911f6b61421edc62bb122" ns3:_="">
    <xsd:import namespace="7c270c9c-1f16-4dc4-931d-473fdd84b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0c9c-1f16-4dc4-931d-473fdd84b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c270c9c-1f16-4dc4-931d-473fdd84b1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1817F3-9911-4ABE-BBAE-7A99BA9F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0c9c-1f16-4dc4-931d-473fdd84b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62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МАРИО И. ГЕРГИНОВ</cp:lastModifiedBy>
  <cp:revision>4</cp:revision>
  <cp:lastPrinted>2024-02-20T14:52:00Z</cp:lastPrinted>
  <dcterms:created xsi:type="dcterms:W3CDTF">2024-02-20T15:40:00Z</dcterms:created>
  <dcterms:modified xsi:type="dcterms:W3CDTF">2024-02-20T16:42:00Z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0x010100979745FE3396FE47B89884644E516A04</vt:lpwstr>
  </property>
</Properties>
</file>